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D62A" w14:textId="69D02ABB" w:rsidR="00D5620B" w:rsidRPr="00B26258" w:rsidRDefault="00DC0695" w:rsidP="00D55E66">
      <w:pPr>
        <w:ind w:rightChars="-27" w:right="-115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93A98" wp14:editId="267B78A5">
                <wp:simplePos x="0" y="0"/>
                <wp:positionH relativeFrom="column">
                  <wp:posOffset>-66040</wp:posOffset>
                </wp:positionH>
                <wp:positionV relativeFrom="paragraph">
                  <wp:posOffset>61595</wp:posOffset>
                </wp:positionV>
                <wp:extent cx="6096635" cy="1428750"/>
                <wp:effectExtent l="4445" t="4445" r="4445" b="0"/>
                <wp:wrapNone/>
                <wp:docPr id="406147734" name="Text Box 1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94E78" w14:textId="77777777" w:rsidR="0050293D" w:rsidRDefault="0050293D" w:rsidP="0050293D">
                            <w:pPr>
                              <w:spacing w:beforeLines="50" w:before="261" w:line="240" w:lineRule="exact"/>
                              <w:ind w:rightChars="100" w:right="425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sz w:val="22"/>
                                <w:szCs w:val="18"/>
                              </w:rPr>
                            </w:pPr>
                            <w:r w:rsidRPr="009653F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sz w:val="24"/>
                                <w:szCs w:val="18"/>
                              </w:rPr>
                              <w:t>課題「レジデント・アシスタントとして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sz w:val="24"/>
                                <w:szCs w:val="18"/>
                              </w:rPr>
                              <w:t>取り組みたいこと</w:t>
                            </w:r>
                            <w:r w:rsidRPr="009653F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sz w:val="24"/>
                                <w:szCs w:val="18"/>
                              </w:rPr>
                              <w:t>」</w:t>
                            </w:r>
                          </w:p>
                          <w:p w14:paraId="41541F25" w14:textId="1CE9E4F7" w:rsidR="0050293D" w:rsidRPr="00072B42" w:rsidRDefault="0050293D" w:rsidP="004B6071">
                            <w:pPr>
                              <w:spacing w:beforeLines="50" w:before="261" w:line="280" w:lineRule="exact"/>
                              <w:ind w:rightChars="100" w:right="425" w:hanging="2"/>
                              <w:rPr>
                                <w:rFonts w:ascii="ＭＳ 明朝" w:hAnsi="ＭＳ 明朝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072B42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※</w:t>
                            </w:r>
                            <w:r w:rsidR="009939FD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東京都立大学</w:t>
                            </w:r>
                            <w:r w:rsidRPr="00072B42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国際学生宿舎レジデント・アシスタント募集要項別紙「国際学生宿舎のレジデント・アシスタントとして入居を希望するみなさんへ」を読んだ上で、多様な</w:t>
                            </w:r>
                            <w:r w:rsidR="00617AE4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文化的・社会的</w:t>
                            </w:r>
                            <w:r w:rsidRPr="00072B42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背景</w:t>
                            </w:r>
                            <w:r w:rsidR="00617AE4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をもつ</w:t>
                            </w:r>
                            <w:r w:rsidRPr="00072B42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入居者が暮らす国際学生宿舎</w:t>
                            </w:r>
                            <w:r w:rsidR="00617AE4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で</w:t>
                            </w:r>
                            <w:r w:rsidRPr="00072B42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共同生活</w:t>
                            </w:r>
                            <w:r w:rsidR="004334C5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を営むために</w:t>
                            </w:r>
                            <w:r w:rsidRPr="00072B42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何が重要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であるか、</w:t>
                            </w:r>
                            <w:r w:rsidR="00617AE4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また、</w:t>
                            </w:r>
                            <w:r w:rsidR="004334C5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それについて、</w:t>
                            </w:r>
                            <w:r w:rsidR="00617AE4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レジデント・アシスタントとして</w:t>
                            </w:r>
                            <w:r w:rsidR="004B6071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あ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なた</w:t>
                            </w:r>
                            <w:r w:rsidR="004334C5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がどう取り組むつもりであるか、</w:t>
                            </w:r>
                            <w:r w:rsidRPr="00072B42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具体的に</w:t>
                            </w:r>
                            <w:r w:rsidR="00617AE4">
                              <w:rPr>
                                <w:rFonts w:ascii="ＭＳ 明朝"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考えを述べてください。</w:t>
                            </w:r>
                          </w:p>
                          <w:p w14:paraId="533BA834" w14:textId="77777777" w:rsidR="0050293D" w:rsidRPr="004334C5" w:rsidRDefault="005029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93A98" id="_x0000_t202" coordsize="21600,21600" o:spt="202" path="m,l,21600r21600,l21600,xe">
                <v:stroke joinstyle="miter"/>
                <v:path gradientshapeok="t" o:connecttype="rect"/>
              </v:shapetype>
              <v:shape id="Text Box 11659" o:spid="_x0000_s1026" type="#_x0000_t202" style="position:absolute;left:0;text-align:left;margin-left:-5.2pt;margin-top:4.85pt;width:480.0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" fillcolor="white [3212]" stroked="f" strokecolor="green" strokeweight="1.5pt">
                <v:textbox inset="5.85pt,.7pt,5.85pt,.7pt">
                  <w:txbxContent>
                    <w:p w14:paraId="32494E78" w14:textId="77777777" w:rsidR="0050293D" w:rsidRDefault="0050293D" w:rsidP="0050293D">
                      <w:pPr>
                        <w:spacing w:beforeLines="50" w:before="261" w:line="240" w:lineRule="exact"/>
                        <w:ind w:rightChars="100" w:right="425"/>
                        <w:rPr>
                          <w:rFonts w:ascii="ＭＳ ゴシック" w:eastAsia="ＭＳ ゴシック" w:hAnsi="ＭＳ ゴシック"/>
                          <w:b/>
                          <w:snapToGrid w:val="0"/>
                          <w:sz w:val="22"/>
                          <w:szCs w:val="18"/>
                        </w:rPr>
                      </w:pPr>
                      <w:r w:rsidRPr="009653F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sz w:val="24"/>
                          <w:szCs w:val="18"/>
                        </w:rPr>
                        <w:t>課題「レジデント・アシスタントとして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sz w:val="24"/>
                          <w:szCs w:val="18"/>
                        </w:rPr>
                        <w:t>取り組みたいこと</w:t>
                      </w:r>
                      <w:r w:rsidRPr="009653F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sz w:val="24"/>
                          <w:szCs w:val="18"/>
                        </w:rPr>
                        <w:t>」</w:t>
                      </w:r>
                    </w:p>
                    <w:p w14:paraId="41541F25" w14:textId="1CE9E4F7" w:rsidR="0050293D" w:rsidRPr="00072B42" w:rsidRDefault="0050293D" w:rsidP="004B6071">
                      <w:pPr>
                        <w:spacing w:beforeLines="50" w:before="261" w:line="280" w:lineRule="exact"/>
                        <w:ind w:rightChars="100" w:right="425" w:hanging="2"/>
                        <w:rPr>
                          <w:rFonts w:ascii="ＭＳ 明朝" w:hAnsi="ＭＳ 明朝"/>
                          <w:snapToGrid w:val="0"/>
                          <w:sz w:val="18"/>
                          <w:szCs w:val="18"/>
                        </w:rPr>
                      </w:pPr>
                      <w:r w:rsidRPr="00072B42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※</w:t>
                      </w:r>
                      <w:r w:rsidR="009939FD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東京都立大学</w:t>
                      </w:r>
                      <w:r w:rsidRPr="00072B42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国際学生宿舎レジデント・アシスタント募集要項別紙「国際学生宿舎のレジデント・アシスタントとして入居を希望するみなさんへ」を読んだ上で、多様な</w:t>
                      </w:r>
                      <w:r w:rsidR="00617AE4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文化的・社会的</w:t>
                      </w:r>
                      <w:r w:rsidRPr="00072B42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背景</w:t>
                      </w:r>
                      <w:r w:rsidR="00617AE4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をもつ</w:t>
                      </w:r>
                      <w:r w:rsidRPr="00072B42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入居者が暮らす国際学生宿舎</w:t>
                      </w:r>
                      <w:r w:rsidR="00617AE4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で</w:t>
                      </w:r>
                      <w:r w:rsidRPr="00072B42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共同生活</w:t>
                      </w:r>
                      <w:r w:rsidR="004334C5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を営むために</w:t>
                      </w:r>
                      <w:r w:rsidRPr="00072B42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何が重要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であるか、</w:t>
                      </w:r>
                      <w:r w:rsidR="00617AE4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また、</w:t>
                      </w:r>
                      <w:r w:rsidR="004334C5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それについて、</w:t>
                      </w:r>
                      <w:r w:rsidR="00617AE4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レジデント・アシスタントとして</w:t>
                      </w:r>
                      <w:r w:rsidR="004B6071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あ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なた</w:t>
                      </w:r>
                      <w:r w:rsidR="004334C5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がどう取り組むつもりであるか、</w:t>
                      </w:r>
                      <w:r w:rsidRPr="00072B42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具体的に</w:t>
                      </w:r>
                      <w:r w:rsidR="00617AE4">
                        <w:rPr>
                          <w:rFonts w:ascii="ＭＳ 明朝" w:hAnsi="ＭＳ 明朝" w:hint="eastAsia"/>
                          <w:snapToGrid w:val="0"/>
                          <w:sz w:val="18"/>
                          <w:szCs w:val="18"/>
                        </w:rPr>
                        <w:t>考えを述べてください。</w:t>
                      </w:r>
                    </w:p>
                    <w:p w14:paraId="533BA834" w14:textId="77777777" w:rsidR="0050293D" w:rsidRPr="004334C5" w:rsidRDefault="0050293D"/>
                  </w:txbxContent>
                </v:textbox>
              </v:shape>
            </w:pict>
          </mc:Fallback>
        </mc:AlternateContent>
      </w:r>
    </w:p>
    <w:p w14:paraId="4BEEF827" w14:textId="77777777" w:rsidR="000C2D4E" w:rsidRPr="00B26258" w:rsidRDefault="000C2D4E" w:rsidP="00D55E66">
      <w:pPr>
        <w:rPr>
          <w:sz w:val="24"/>
          <w:szCs w:val="24"/>
        </w:rPr>
      </w:pPr>
    </w:p>
    <w:p w14:paraId="29B2C36A" w14:textId="77777777" w:rsidR="000C2D4E" w:rsidRDefault="00590C7D" w:rsidP="00D55E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14:paraId="49FF8BC7" w14:textId="77777777" w:rsidR="000C2D4E" w:rsidRDefault="000C2D4E" w:rsidP="00D55E66">
      <w:pPr>
        <w:rPr>
          <w:sz w:val="24"/>
          <w:szCs w:val="24"/>
        </w:rPr>
      </w:pPr>
    </w:p>
    <w:p w14:paraId="6BA23C10" w14:textId="77777777" w:rsidR="000C2D4E" w:rsidRDefault="000C2D4E" w:rsidP="00D55E66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5"/>
      </w:tblGrid>
      <w:tr w:rsidR="00D55E66" w14:paraId="2780587A" w14:textId="77777777" w:rsidTr="00982103">
        <w:tc>
          <w:tcPr>
            <w:tcW w:w="8703" w:type="dxa"/>
          </w:tcPr>
          <w:p w14:paraId="04D3C1B5" w14:textId="56B66C90" w:rsidR="00D55E66" w:rsidRDefault="00D55E66" w:rsidP="00D55E66">
            <w:pPr>
              <w:rPr>
                <w:sz w:val="24"/>
                <w:szCs w:val="24"/>
              </w:rPr>
            </w:pPr>
          </w:p>
          <w:p w14:paraId="02456619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00F51291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2E1C932C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22E71D62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30E0FDF0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7687CF82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25ED51EE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1A6C28E8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78B079B2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2DF55F8E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20FDCBC5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0D8984BF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3EF47C04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61BBD8D4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2DA61767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45995507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45FA6F0C" w14:textId="77777777" w:rsidR="00D55E66" w:rsidRDefault="00D55E66" w:rsidP="00D55E66">
            <w:pPr>
              <w:rPr>
                <w:sz w:val="24"/>
                <w:szCs w:val="24"/>
              </w:rPr>
            </w:pPr>
          </w:p>
          <w:p w14:paraId="7A8E1DB0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18F13801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4A0FFF2F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1BEBAF7E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25C15055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4C16F7F2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449214AE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57E57347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260D43BB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302C708E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357C3C9F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6121BB77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344C581B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06E53E58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34B91A92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120C441F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78DD0605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04E61A31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08CA1665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1811307A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7826BA0A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4AE26675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011EEFDC" w14:textId="77777777" w:rsidR="00982103" w:rsidRDefault="00982103" w:rsidP="00D55E66">
            <w:pPr>
              <w:rPr>
                <w:sz w:val="24"/>
                <w:szCs w:val="24"/>
              </w:rPr>
            </w:pPr>
          </w:p>
          <w:p w14:paraId="64082500" w14:textId="77777777" w:rsidR="00982103" w:rsidRDefault="00982103" w:rsidP="00D55E66">
            <w:pPr>
              <w:rPr>
                <w:sz w:val="24"/>
                <w:szCs w:val="24"/>
              </w:rPr>
            </w:pPr>
          </w:p>
        </w:tc>
      </w:tr>
    </w:tbl>
    <w:p w14:paraId="1AB0817A" w14:textId="77777777" w:rsidR="000C2D4E" w:rsidRDefault="000C2D4E" w:rsidP="00D55E66">
      <w:pPr>
        <w:rPr>
          <w:sz w:val="24"/>
          <w:szCs w:val="24"/>
        </w:rPr>
      </w:pPr>
    </w:p>
    <w:sectPr w:rsidR="000C2D4E" w:rsidSect="00D55E66">
      <w:headerReference w:type="default" r:id="rId11"/>
      <w:footerReference w:type="even" r:id="rId12"/>
      <w:footerReference w:type="default" r:id="rId13"/>
      <w:pgSz w:w="11907" w:h="16839" w:code="9"/>
      <w:pgMar w:top="284" w:right="1701" w:bottom="851" w:left="1701" w:header="737" w:footer="1134" w:gutter="0"/>
      <w:cols w:space="720"/>
      <w:docGrid w:type="snapToChars" w:linePitch="523" w:charSpace="4408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EAD4" w14:textId="77777777" w:rsidR="00C03769" w:rsidRDefault="00C03769">
      <w:r>
        <w:separator/>
      </w:r>
    </w:p>
  </w:endnote>
  <w:endnote w:type="continuationSeparator" w:id="0">
    <w:p w14:paraId="226ED9F0" w14:textId="77777777" w:rsidR="00C03769" w:rsidRDefault="00C0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043D" w14:textId="77777777" w:rsidR="00464303" w:rsidRDefault="007E29B0" w:rsidP="009336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430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8C9BE3" w14:textId="77777777" w:rsidR="00464303" w:rsidRDefault="00464303" w:rsidP="009336F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077F" w14:textId="77777777" w:rsidR="00464303" w:rsidRDefault="007E29B0" w:rsidP="009336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43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93D">
      <w:rPr>
        <w:rStyle w:val="a5"/>
        <w:noProof/>
      </w:rPr>
      <w:t>1</w:t>
    </w:r>
    <w:r>
      <w:rPr>
        <w:rStyle w:val="a5"/>
      </w:rPr>
      <w:fldChar w:fldCharType="end"/>
    </w:r>
  </w:p>
  <w:p w14:paraId="332B6AE1" w14:textId="77777777" w:rsidR="00464303" w:rsidRDefault="00464303" w:rsidP="009336F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E6B4" w14:textId="77777777" w:rsidR="00C03769" w:rsidRDefault="00C03769">
      <w:r>
        <w:separator/>
      </w:r>
    </w:p>
  </w:footnote>
  <w:footnote w:type="continuationSeparator" w:id="0">
    <w:p w14:paraId="65A3408C" w14:textId="77777777" w:rsidR="00C03769" w:rsidRDefault="00C0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3B66" w14:textId="77777777" w:rsidR="00464303" w:rsidRPr="00013346" w:rsidRDefault="00735EF6" w:rsidP="00455997">
    <w:pPr>
      <w:pStyle w:val="a3"/>
      <w:jc w:val="right"/>
      <w:rPr>
        <w:rFonts w:ascii="ＭＳ 明朝" w:hAnsi="ＭＳ 明朝"/>
        <w:szCs w:val="21"/>
        <w:lang w:eastAsia="zh-CN"/>
      </w:rPr>
    </w:pPr>
    <w:r w:rsidRPr="00467050">
      <w:rPr>
        <w:rFonts w:hint="eastAsia"/>
        <w:b/>
        <w:sz w:val="28"/>
        <w:szCs w:val="21"/>
        <w:bdr w:val="single" w:sz="4" w:space="0" w:color="auto"/>
        <w:lang w:eastAsia="zh-CN"/>
      </w:rPr>
      <w:t>新規申請者用</w:t>
    </w:r>
    <w:r w:rsidR="00464303" w:rsidRPr="0000025F">
      <w:rPr>
        <w:rFonts w:hint="eastAsia"/>
        <w:szCs w:val="21"/>
        <w:lang w:eastAsia="zh-CN"/>
      </w:rPr>
      <w:t xml:space="preserve">　</w:t>
    </w:r>
    <w:r>
      <w:rPr>
        <w:rFonts w:hint="eastAsia"/>
        <w:szCs w:val="21"/>
        <w:lang w:eastAsia="zh-CN"/>
      </w:rPr>
      <w:t xml:space="preserve">　　　　　　　　　　　　　</w:t>
    </w:r>
    <w:r w:rsidR="00464303" w:rsidRPr="00013346">
      <w:rPr>
        <w:rFonts w:ascii="ＭＳ 明朝" w:hAnsi="ＭＳ 明朝" w:hint="eastAsia"/>
        <w:szCs w:val="21"/>
        <w:lang w:eastAsia="zh-CN"/>
      </w:rPr>
      <w:t>［</w:t>
    </w:r>
    <w:r w:rsidR="00464303">
      <w:rPr>
        <w:rFonts w:ascii="ＭＳ 明朝" w:hAnsi="ＭＳ 明朝" w:hint="eastAsia"/>
        <w:szCs w:val="21"/>
        <w:lang w:eastAsia="zh-CN"/>
      </w:rPr>
      <w:t>学修</w:t>
    </w:r>
    <w:r w:rsidR="00464303" w:rsidRPr="00013346">
      <w:rPr>
        <w:rFonts w:ascii="ＭＳ 明朝" w:hAnsi="ＭＳ 明朝" w:hint="eastAsia"/>
        <w:szCs w:val="21"/>
        <w:lang w:eastAsia="zh-CN"/>
      </w:rPr>
      <w:t>番号：　　　　　　　　　　　］</w:t>
    </w:r>
  </w:p>
  <w:p w14:paraId="04F16B29" w14:textId="77777777" w:rsidR="00464303" w:rsidRPr="00013346" w:rsidRDefault="00464303" w:rsidP="00455997">
    <w:pPr>
      <w:pStyle w:val="a3"/>
      <w:ind w:firstLineChars="2000" w:firstLine="4200"/>
      <w:jc w:val="right"/>
      <w:rPr>
        <w:rFonts w:ascii="ＭＳ 明朝" w:hAnsi="ＭＳ 明朝"/>
        <w:szCs w:val="21"/>
        <w:lang w:eastAsia="zh-CN"/>
      </w:rPr>
    </w:pPr>
    <w:r w:rsidRPr="00013346">
      <w:rPr>
        <w:rFonts w:ascii="ＭＳ 明朝" w:hAnsi="ＭＳ 明朝" w:hint="eastAsia"/>
        <w:szCs w:val="21"/>
        <w:lang w:eastAsia="zh-CN"/>
      </w:rPr>
      <w:t>［氏名：　　　　　　　　　　　　　］</w:t>
    </w:r>
  </w:p>
  <w:p w14:paraId="3CA8B2BA" w14:textId="083C95A1" w:rsidR="00464303" w:rsidRPr="00FE09DC" w:rsidRDefault="00464303" w:rsidP="00455997">
    <w:pPr>
      <w:pStyle w:val="a3"/>
      <w:rPr>
        <w:sz w:val="16"/>
        <w:szCs w:val="16"/>
        <w:lang w:eastAsia="zh-CN"/>
      </w:rPr>
    </w:pPr>
    <w:r>
      <w:rPr>
        <w:rFonts w:hint="eastAsia"/>
        <w:szCs w:val="21"/>
        <w:lang w:eastAsia="zh-CN"/>
      </w:rPr>
      <w:t>国際学生宿舎</w:t>
    </w:r>
    <w:r>
      <w:rPr>
        <w:rFonts w:hint="eastAsia"/>
        <w:szCs w:val="21"/>
        <w:lang w:eastAsia="zh-CN"/>
      </w:rPr>
      <w:t xml:space="preserve"> </w:t>
    </w:r>
    <w:r w:rsidR="00BB417F">
      <w:rPr>
        <w:rFonts w:hint="eastAsia"/>
        <w:szCs w:val="21"/>
        <w:lang w:eastAsia="zh-CN"/>
      </w:rPr>
      <w:t xml:space="preserve">　</w:t>
    </w:r>
    <w:r>
      <w:rPr>
        <w:rFonts w:hint="eastAsia"/>
        <w:szCs w:val="21"/>
        <w:lang w:eastAsia="zh-CN"/>
      </w:rPr>
      <w:t>入居</w:t>
    </w:r>
    <w:r w:rsidRPr="0000025F">
      <w:rPr>
        <w:rFonts w:hint="eastAsia"/>
        <w:szCs w:val="21"/>
        <w:lang w:eastAsia="zh-CN"/>
      </w:rPr>
      <w:t>選考小論文</w:t>
    </w:r>
    <w:r>
      <w:rPr>
        <w:rFonts w:hint="eastAsia"/>
        <w:szCs w:val="21"/>
        <w:lang w:eastAsia="zh-CN"/>
      </w:rPr>
      <w:t>（</w:t>
    </w:r>
    <w:r w:rsidRPr="00FE09DC">
      <w:rPr>
        <w:rFonts w:hint="eastAsia"/>
        <w:sz w:val="16"/>
        <w:szCs w:val="16"/>
        <w:lang w:eastAsia="zh-CN"/>
      </w:rPr>
      <w:t>６００字程度）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523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F9"/>
    <w:rsid w:val="0000025F"/>
    <w:rsid w:val="00013346"/>
    <w:rsid w:val="00036AC0"/>
    <w:rsid w:val="00054653"/>
    <w:rsid w:val="0008441A"/>
    <w:rsid w:val="000A05DC"/>
    <w:rsid w:val="000B5207"/>
    <w:rsid w:val="000C2D4E"/>
    <w:rsid w:val="000E6910"/>
    <w:rsid w:val="000F10AE"/>
    <w:rsid w:val="000F7438"/>
    <w:rsid w:val="00146BB1"/>
    <w:rsid w:val="00146DAF"/>
    <w:rsid w:val="001820BC"/>
    <w:rsid w:val="001A4A30"/>
    <w:rsid w:val="001F4506"/>
    <w:rsid w:val="00237DB3"/>
    <w:rsid w:val="00297B40"/>
    <w:rsid w:val="002C38D5"/>
    <w:rsid w:val="002D5003"/>
    <w:rsid w:val="002F7FAD"/>
    <w:rsid w:val="00335CA7"/>
    <w:rsid w:val="00355D4F"/>
    <w:rsid w:val="003716CC"/>
    <w:rsid w:val="00393D97"/>
    <w:rsid w:val="003A6DE2"/>
    <w:rsid w:val="003D11E8"/>
    <w:rsid w:val="003D5F82"/>
    <w:rsid w:val="004334C5"/>
    <w:rsid w:val="00455997"/>
    <w:rsid w:val="00464303"/>
    <w:rsid w:val="00467050"/>
    <w:rsid w:val="0049620E"/>
    <w:rsid w:val="004A25CE"/>
    <w:rsid w:val="004B6071"/>
    <w:rsid w:val="004F2162"/>
    <w:rsid w:val="0050293D"/>
    <w:rsid w:val="00520F79"/>
    <w:rsid w:val="005363EE"/>
    <w:rsid w:val="00536939"/>
    <w:rsid w:val="00567511"/>
    <w:rsid w:val="00590C7D"/>
    <w:rsid w:val="005B2742"/>
    <w:rsid w:val="005B5366"/>
    <w:rsid w:val="005E7DB2"/>
    <w:rsid w:val="005F3164"/>
    <w:rsid w:val="00617AE4"/>
    <w:rsid w:val="00651229"/>
    <w:rsid w:val="006612B8"/>
    <w:rsid w:val="0068611F"/>
    <w:rsid w:val="00687DF5"/>
    <w:rsid w:val="006B06B2"/>
    <w:rsid w:val="006C7FA8"/>
    <w:rsid w:val="006F2746"/>
    <w:rsid w:val="00702C92"/>
    <w:rsid w:val="00703E0C"/>
    <w:rsid w:val="0072067E"/>
    <w:rsid w:val="00720A9B"/>
    <w:rsid w:val="00735EF6"/>
    <w:rsid w:val="00753109"/>
    <w:rsid w:val="0075319B"/>
    <w:rsid w:val="007B3106"/>
    <w:rsid w:val="007C4638"/>
    <w:rsid w:val="007E29B0"/>
    <w:rsid w:val="007E508E"/>
    <w:rsid w:val="0083125F"/>
    <w:rsid w:val="00850BE9"/>
    <w:rsid w:val="008D0DB2"/>
    <w:rsid w:val="008E06FE"/>
    <w:rsid w:val="00923A99"/>
    <w:rsid w:val="009336F9"/>
    <w:rsid w:val="0094265B"/>
    <w:rsid w:val="00977EBD"/>
    <w:rsid w:val="00982103"/>
    <w:rsid w:val="009939FD"/>
    <w:rsid w:val="009961CA"/>
    <w:rsid w:val="009E5ACF"/>
    <w:rsid w:val="009F49FB"/>
    <w:rsid w:val="00A02EAF"/>
    <w:rsid w:val="00A15671"/>
    <w:rsid w:val="00A31841"/>
    <w:rsid w:val="00A53BFB"/>
    <w:rsid w:val="00A81FEC"/>
    <w:rsid w:val="00A8729D"/>
    <w:rsid w:val="00AB5BDC"/>
    <w:rsid w:val="00AF4348"/>
    <w:rsid w:val="00B13E05"/>
    <w:rsid w:val="00B26258"/>
    <w:rsid w:val="00B41D22"/>
    <w:rsid w:val="00B71237"/>
    <w:rsid w:val="00B82648"/>
    <w:rsid w:val="00BB40DC"/>
    <w:rsid w:val="00BB417F"/>
    <w:rsid w:val="00BC1D81"/>
    <w:rsid w:val="00C03769"/>
    <w:rsid w:val="00C0411C"/>
    <w:rsid w:val="00C20B2C"/>
    <w:rsid w:val="00C809EF"/>
    <w:rsid w:val="00C90A90"/>
    <w:rsid w:val="00C91155"/>
    <w:rsid w:val="00CB63EE"/>
    <w:rsid w:val="00CE22B4"/>
    <w:rsid w:val="00CE5452"/>
    <w:rsid w:val="00D554F6"/>
    <w:rsid w:val="00D55E66"/>
    <w:rsid w:val="00D5620B"/>
    <w:rsid w:val="00D7535B"/>
    <w:rsid w:val="00D76589"/>
    <w:rsid w:val="00DB0CD2"/>
    <w:rsid w:val="00DB6A85"/>
    <w:rsid w:val="00DC0695"/>
    <w:rsid w:val="00DC45D4"/>
    <w:rsid w:val="00DF5A6A"/>
    <w:rsid w:val="00E1531C"/>
    <w:rsid w:val="00E2286E"/>
    <w:rsid w:val="00E24A2F"/>
    <w:rsid w:val="00E4709F"/>
    <w:rsid w:val="00E6335E"/>
    <w:rsid w:val="00E770A8"/>
    <w:rsid w:val="00E972FF"/>
    <w:rsid w:val="00EE3FA0"/>
    <w:rsid w:val="00F050D6"/>
    <w:rsid w:val="00F3463C"/>
    <w:rsid w:val="00F56E8F"/>
    <w:rsid w:val="00F60A46"/>
    <w:rsid w:val="00F91389"/>
    <w:rsid w:val="00FC26F8"/>
    <w:rsid w:val="00FD01C0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een">
      <v:fill color="white" on="f"/>
      <v:stroke color="green"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2B7DDDCD"/>
  <w15:docId w15:val="{36B9CC10-3171-4046-BE22-2D989AB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40"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36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336F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336F9"/>
  </w:style>
  <w:style w:type="paragraph" w:styleId="a6">
    <w:name w:val="Balloon Text"/>
    <w:basedOn w:val="a"/>
    <w:semiHidden/>
    <w:rsid w:val="000A05DC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5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20" ma:contentTypeDescription="新しいドキュメントを作成します。" ma:contentTypeScope="" ma:versionID="2e1d02bff024b991a422e555a9a3b5c9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390d7c7a302cd80d5bf37258ef131916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5d18918-a3b9-4b90-b365-a4dc7a013cb1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F4C79-2732-4E12-868F-4400912F8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147DE-1F35-45B8-9347-670DEF5AD9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82B053-2D50-4A25-9D93-7CD926C7EB84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4.xml><?xml version="1.0" encoding="utf-8"?>
<ds:datastoreItem xmlns:ds="http://schemas.openxmlformats.org/officeDocument/2006/customXml" ds:itemID="{ECB5BF92-D9B4-4691-A3AE-718D9BFC6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>首都大学東京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creator>JIMU</dc:creator>
  <cp:lastModifiedBy>ファイヴ パットン</cp:lastModifiedBy>
  <cp:revision>2</cp:revision>
  <cp:lastPrinted>2018-11-28T05:45:00Z</cp:lastPrinted>
  <dcterms:created xsi:type="dcterms:W3CDTF">2023-12-01T07:50:00Z</dcterms:created>
  <dcterms:modified xsi:type="dcterms:W3CDTF">2023-12-01T07:50:00Z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10.0.2107</vt:lpwstr>
  </property>
  <property fmtid="{D5CDD505-2E9C-101B-9397-08002B2CF9AE}" pid="4" name="ContentTypeId">
    <vt:lpwstr>0x010100B18AADE5A5549B48817754895944E085</vt:lpwstr>
  </property>
</Properties>
</file>