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620B" w:rsidRPr="00B26258" w:rsidRDefault="00E40104" w:rsidP="00B26258">
      <w:pPr>
        <w:ind w:rightChars="-27" w:right="-115"/>
        <w:rPr>
          <w:rFonts w:ascii="ＭＳ ゴシック" w:eastAsia="ＭＳ ゴシック" w:hAnsi="ＭＳ ゴシック"/>
          <w:b/>
          <w:sz w:val="20"/>
        </w:rPr>
      </w:pPr>
      <w:bookmarkStart w:id="0" w:name="_GoBack"/>
      <w:bookmarkEnd w:id="0"/>
      <w:r>
        <w:rPr>
          <w:rFonts w:ascii="ＭＳ ゴシック" w:eastAsia="ＭＳ ゴシック" w:hAnsi="ＭＳ ゴシック"/>
          <w:b/>
          <w:noProof/>
          <w:sz w:val="20"/>
          <w:lang w:bidi="ar-SA"/>
        </w:rPr>
        <mc:AlternateContent>
          <mc:Choice Requires="wps">
            <w:drawing>
              <wp:anchor distT="0" distB="0" distL="114300" distR="114300" simplePos="0" relativeHeight="251661312" behindDoc="0" locked="0" layoutInCell="1" allowOverlap="1">
                <wp:simplePos x="0" y="0"/>
                <wp:positionH relativeFrom="column">
                  <wp:posOffset>-156210</wp:posOffset>
                </wp:positionH>
                <wp:positionV relativeFrom="paragraph">
                  <wp:posOffset>38100</wp:posOffset>
                </wp:positionV>
                <wp:extent cx="6086475" cy="1428750"/>
                <wp:effectExtent l="0" t="0" r="0" b="0"/>
                <wp:wrapNone/>
                <wp:docPr id="424" name="Text Box 116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1428750"/>
                        </a:xfrm>
                        <a:prstGeom prst="rect">
                          <a:avLst/>
                        </a:prstGeom>
                        <a:solidFill>
                          <a:schemeClr val="bg1">
                            <a:lumMod val="100000"/>
                            <a:lumOff val="0"/>
                          </a:schemeClr>
                        </a:solidFill>
                        <a:ln>
                          <a:noFill/>
                        </a:ln>
                        <a:extLst>
                          <a:ext uri="{91240B29-F687-4F45-9708-019B960494DF}">
                            <a14:hiddenLine xmlns:a14="http://schemas.microsoft.com/office/drawing/2010/main" w="19050">
                              <a:solidFill>
                                <a:srgbClr val="008000"/>
                              </a:solidFill>
                              <a:miter lim="800000"/>
                              <a:headEnd/>
                              <a:tailEnd/>
                            </a14:hiddenLine>
                          </a:ext>
                        </a:extLst>
                      </wps:spPr>
                      <wps:txbx>
                        <w:txbxContent>
                          <w:p w:rsidR="0050293D" w:rsidRDefault="0050293D" w:rsidP="0050293D">
                            <w:pPr>
                              <w:spacing w:beforeLines="50" w:before="261" w:line="240" w:lineRule="exact"/>
                              <w:ind w:rightChars="100" w:right="425"/>
                              <w:rPr>
                                <w:rFonts w:ascii="ＭＳ ゴシック" w:eastAsia="ＭＳ ゴシック" w:hAnsi="ＭＳ ゴシック"/>
                                <w:b/>
                                <w:snapToGrid w:val="0"/>
                                <w:sz w:val="22"/>
                                <w:szCs w:val="18"/>
                              </w:rPr>
                            </w:pPr>
                            <w:r w:rsidRPr="009653F8">
                              <w:rPr>
                                <w:rFonts w:ascii="ＭＳ ゴシック" w:eastAsia="ＭＳ ゴシック" w:hAnsi="ＭＳ ゴシック" w:hint="eastAsia"/>
                                <w:b/>
                                <w:snapToGrid w:val="0"/>
                                <w:sz w:val="24"/>
                                <w:szCs w:val="18"/>
                              </w:rPr>
                              <w:t>課題「レジデント・アシスタントとして</w:t>
                            </w:r>
                            <w:r>
                              <w:rPr>
                                <w:rFonts w:ascii="ＭＳ ゴシック" w:eastAsia="ＭＳ ゴシック" w:hAnsi="ＭＳ ゴシック" w:hint="eastAsia"/>
                                <w:b/>
                                <w:snapToGrid w:val="0"/>
                                <w:sz w:val="24"/>
                                <w:szCs w:val="18"/>
                              </w:rPr>
                              <w:t>取り組みたいこと</w:t>
                            </w:r>
                            <w:r w:rsidRPr="009653F8">
                              <w:rPr>
                                <w:rFonts w:ascii="ＭＳ ゴシック" w:eastAsia="ＭＳ ゴシック" w:hAnsi="ＭＳ ゴシック" w:hint="eastAsia"/>
                                <w:b/>
                                <w:snapToGrid w:val="0"/>
                                <w:sz w:val="24"/>
                                <w:szCs w:val="18"/>
                              </w:rPr>
                              <w:t>」</w:t>
                            </w:r>
                          </w:p>
                          <w:p w:rsidR="0050293D" w:rsidRPr="00072B42" w:rsidRDefault="0050293D" w:rsidP="0050293D">
                            <w:pPr>
                              <w:spacing w:beforeLines="50" w:before="261" w:line="280" w:lineRule="exact"/>
                              <w:ind w:rightChars="100" w:right="425"/>
                              <w:rPr>
                                <w:rFonts w:ascii="ＭＳ 明朝" w:hAnsi="ＭＳ 明朝"/>
                                <w:snapToGrid w:val="0"/>
                                <w:sz w:val="18"/>
                                <w:szCs w:val="18"/>
                              </w:rPr>
                            </w:pPr>
                            <w:r w:rsidRPr="00072B42">
                              <w:rPr>
                                <w:rFonts w:ascii="ＭＳ 明朝" w:hAnsi="ＭＳ 明朝" w:hint="eastAsia"/>
                                <w:snapToGrid w:val="0"/>
                                <w:sz w:val="18"/>
                                <w:szCs w:val="18"/>
                              </w:rPr>
                              <w:t>※首都大学東京国際学生宿舎レジデント・アシスタント募集要項別紙「国際学生宿舎のレジデント・アシスタントとして入居を希望するみなさんへ」を読んだ上で、多様な背景の入居者が暮らす国際学生宿舎において共同生活を営むにあたり何が重要</w:t>
                            </w:r>
                            <w:r>
                              <w:rPr>
                                <w:rFonts w:ascii="ＭＳ 明朝" w:hAnsi="ＭＳ 明朝" w:hint="eastAsia"/>
                                <w:snapToGrid w:val="0"/>
                                <w:sz w:val="18"/>
                                <w:szCs w:val="18"/>
                              </w:rPr>
                              <w:t>であるか、そのためにあなたはレジデント・アシスタントとして、何ができると考えますか。</w:t>
                            </w:r>
                            <w:r w:rsidRPr="00072B42">
                              <w:rPr>
                                <w:rFonts w:ascii="ＭＳ 明朝" w:hAnsi="ＭＳ 明朝" w:hint="eastAsia"/>
                                <w:snapToGrid w:val="0"/>
                                <w:sz w:val="18"/>
                                <w:szCs w:val="18"/>
                              </w:rPr>
                              <w:t>あなたの経験を具体的に説明してください。</w:t>
                            </w:r>
                          </w:p>
                          <w:p w:rsidR="0050293D" w:rsidRPr="0050293D" w:rsidRDefault="0050293D"/>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659" o:spid="_x0000_s1026" type="#_x0000_t202" style="position:absolute;left:0;text-align:left;margin-left:-12.3pt;margin-top:3pt;width:479.25pt;height:1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" fillcolor="white [3212]" stroked="f" strokecolor="green" strokeweight="1.5pt">
                <v:textbox inset="5.85pt,.7pt,5.85pt,.7pt">
                  <w:txbxContent>
                    <w:p w:rsidR="0050293D" w:rsidRDefault="0050293D" w:rsidP="0050293D">
                      <w:pPr>
                        <w:spacing w:beforeLines="50" w:before="261" w:line="240" w:lineRule="exact"/>
                        <w:ind w:rightChars="100" w:right="425"/>
                        <w:rPr>
                          <w:rFonts w:ascii="ＭＳ ゴシック" w:eastAsia="ＭＳ ゴシック" w:hAnsi="ＭＳ ゴシック"/>
                          <w:b/>
                          <w:snapToGrid w:val="0"/>
                          <w:sz w:val="22"/>
                          <w:szCs w:val="18"/>
                        </w:rPr>
                      </w:pPr>
                      <w:r w:rsidRPr="009653F8">
                        <w:rPr>
                          <w:rFonts w:ascii="ＭＳ ゴシック" w:eastAsia="ＭＳ ゴシック" w:hAnsi="ＭＳ ゴシック" w:hint="eastAsia"/>
                          <w:b/>
                          <w:snapToGrid w:val="0"/>
                          <w:sz w:val="24"/>
                          <w:szCs w:val="18"/>
                        </w:rPr>
                        <w:t>課題「レジデント・アシスタントとして</w:t>
                      </w:r>
                      <w:r>
                        <w:rPr>
                          <w:rFonts w:ascii="ＭＳ ゴシック" w:eastAsia="ＭＳ ゴシック" w:hAnsi="ＭＳ ゴシック" w:hint="eastAsia"/>
                          <w:b/>
                          <w:snapToGrid w:val="0"/>
                          <w:sz w:val="24"/>
                          <w:szCs w:val="18"/>
                        </w:rPr>
                        <w:t>取り組みたいこと</w:t>
                      </w:r>
                      <w:r w:rsidRPr="009653F8">
                        <w:rPr>
                          <w:rFonts w:ascii="ＭＳ ゴシック" w:eastAsia="ＭＳ ゴシック" w:hAnsi="ＭＳ ゴシック" w:hint="eastAsia"/>
                          <w:b/>
                          <w:snapToGrid w:val="0"/>
                          <w:sz w:val="24"/>
                          <w:szCs w:val="18"/>
                        </w:rPr>
                        <w:t>」</w:t>
                      </w:r>
                    </w:p>
                    <w:p w:rsidR="0050293D" w:rsidRPr="00072B42" w:rsidRDefault="0050293D" w:rsidP="0050293D">
                      <w:pPr>
                        <w:spacing w:beforeLines="50" w:before="261" w:line="280" w:lineRule="exact"/>
                        <w:ind w:rightChars="100" w:right="425"/>
                        <w:rPr>
                          <w:rFonts w:ascii="ＭＳ 明朝" w:hAnsi="ＭＳ 明朝"/>
                          <w:snapToGrid w:val="0"/>
                          <w:sz w:val="18"/>
                          <w:szCs w:val="18"/>
                        </w:rPr>
                      </w:pPr>
                      <w:r w:rsidRPr="00072B42">
                        <w:rPr>
                          <w:rFonts w:ascii="ＭＳ 明朝" w:hAnsi="ＭＳ 明朝" w:hint="eastAsia"/>
                          <w:snapToGrid w:val="0"/>
                          <w:sz w:val="18"/>
                          <w:szCs w:val="18"/>
                        </w:rPr>
                        <w:t>※首都大学東京国際学生宿舎レジデント・アシスタント募集要項別紙「国際学生宿舎のレジデント・アシスタントとして入居を希望するみなさんへ」を読んだ上で、多様な背景の入居者が暮らす国際学生宿舎において共同生活を営むにあたり何が重要</w:t>
                      </w:r>
                      <w:r>
                        <w:rPr>
                          <w:rFonts w:ascii="ＭＳ 明朝" w:hAnsi="ＭＳ 明朝" w:hint="eastAsia"/>
                          <w:snapToGrid w:val="0"/>
                          <w:sz w:val="18"/>
                          <w:szCs w:val="18"/>
                        </w:rPr>
                        <w:t>であるか、そのためにあなたはレジデント・アシスタントとして、何ができると考えますか。</w:t>
                      </w:r>
                      <w:r w:rsidRPr="00072B42">
                        <w:rPr>
                          <w:rFonts w:ascii="ＭＳ 明朝" w:hAnsi="ＭＳ 明朝" w:hint="eastAsia"/>
                          <w:snapToGrid w:val="0"/>
                          <w:sz w:val="18"/>
                          <w:szCs w:val="18"/>
                        </w:rPr>
                        <w:t>あなたの経験を具体的に説明してください。</w:t>
                      </w:r>
                    </w:p>
                    <w:p w:rsidR="0050293D" w:rsidRPr="0050293D" w:rsidRDefault="0050293D"/>
                  </w:txbxContent>
                </v:textbox>
              </v:shape>
            </w:pict>
          </mc:Fallback>
        </mc:AlternateContent>
      </w:r>
    </w:p>
    <w:p w:rsidR="000C2D4E" w:rsidRPr="00B26258" w:rsidRDefault="000C2D4E">
      <w:pPr>
        <w:rPr>
          <w:sz w:val="24"/>
          <w:szCs w:val="24"/>
        </w:rPr>
      </w:pPr>
    </w:p>
    <w:p w:rsidR="000C2D4E" w:rsidRDefault="00590C7D">
      <w:pPr>
        <w:rPr>
          <w:sz w:val="24"/>
          <w:szCs w:val="24"/>
        </w:rPr>
      </w:pPr>
      <w:r>
        <w:rPr>
          <w:rFonts w:hint="eastAsia"/>
          <w:sz w:val="24"/>
          <w:szCs w:val="24"/>
        </w:rPr>
        <w:t xml:space="preserve">　　　　　　　　　　　　　　　　</w:t>
      </w:r>
    </w:p>
    <w:p w:rsidR="000C2D4E" w:rsidRDefault="000C2D4E">
      <w:pPr>
        <w:rPr>
          <w:sz w:val="24"/>
          <w:szCs w:val="24"/>
        </w:rPr>
      </w:pPr>
    </w:p>
    <w:p w:rsidR="000C2D4E" w:rsidRDefault="000C2D4E">
      <w:pPr>
        <w:rPr>
          <w:sz w:val="24"/>
          <w:szCs w:val="24"/>
        </w:rPr>
      </w:pPr>
    </w:p>
    <w:p w:rsidR="000C2D4E" w:rsidRDefault="000C2D4E">
      <w:pPr>
        <w:rPr>
          <w:sz w:val="24"/>
          <w:szCs w:val="24"/>
        </w:rPr>
      </w:pPr>
    </w:p>
    <w:p w:rsidR="000C2D4E" w:rsidRDefault="000C2D4E">
      <w:pPr>
        <w:rPr>
          <w:sz w:val="24"/>
          <w:szCs w:val="24"/>
        </w:rPr>
      </w:pPr>
    </w:p>
    <w:p w:rsidR="000C2D4E" w:rsidRPr="009E5ACF" w:rsidRDefault="000C2D4E">
      <w:pPr>
        <w:rPr>
          <w:sz w:val="24"/>
          <w:szCs w:val="24"/>
        </w:rPr>
      </w:pPr>
    </w:p>
    <w:p w:rsidR="000C2D4E" w:rsidRDefault="000C2D4E">
      <w:pPr>
        <w:rPr>
          <w:sz w:val="24"/>
          <w:szCs w:val="24"/>
        </w:rPr>
      </w:pPr>
    </w:p>
    <w:p w:rsidR="000C2D4E" w:rsidRDefault="000C2D4E">
      <w:pPr>
        <w:rPr>
          <w:sz w:val="24"/>
          <w:szCs w:val="24"/>
        </w:rPr>
      </w:pPr>
    </w:p>
    <w:p w:rsidR="000C2D4E" w:rsidRDefault="000C2D4E">
      <w:pPr>
        <w:rPr>
          <w:sz w:val="24"/>
          <w:szCs w:val="24"/>
        </w:rPr>
      </w:pPr>
    </w:p>
    <w:p w:rsidR="000C2D4E" w:rsidRDefault="000C2D4E">
      <w:pPr>
        <w:rPr>
          <w:sz w:val="24"/>
          <w:szCs w:val="24"/>
        </w:rPr>
      </w:pPr>
    </w:p>
    <w:p w:rsidR="000C2D4E" w:rsidRDefault="000C2D4E">
      <w:pPr>
        <w:rPr>
          <w:sz w:val="24"/>
          <w:szCs w:val="24"/>
        </w:rPr>
      </w:pPr>
    </w:p>
    <w:p w:rsidR="000C2D4E" w:rsidRDefault="000C2D4E">
      <w:pPr>
        <w:rPr>
          <w:sz w:val="24"/>
          <w:szCs w:val="24"/>
        </w:rPr>
      </w:pPr>
    </w:p>
    <w:p w:rsidR="000C2D4E" w:rsidRDefault="000C2D4E">
      <w:pPr>
        <w:rPr>
          <w:sz w:val="24"/>
          <w:szCs w:val="24"/>
        </w:rPr>
      </w:pPr>
    </w:p>
    <w:p w:rsidR="000C2D4E" w:rsidRDefault="000C2D4E">
      <w:pPr>
        <w:rPr>
          <w:sz w:val="24"/>
          <w:szCs w:val="24"/>
        </w:rPr>
      </w:pPr>
    </w:p>
    <w:p w:rsidR="000C2D4E" w:rsidRDefault="000C2D4E">
      <w:pPr>
        <w:rPr>
          <w:sz w:val="24"/>
          <w:szCs w:val="24"/>
        </w:rPr>
      </w:pPr>
    </w:p>
    <w:p w:rsidR="000C2D4E" w:rsidRDefault="000C2D4E">
      <w:pPr>
        <w:rPr>
          <w:sz w:val="24"/>
          <w:szCs w:val="24"/>
        </w:rPr>
      </w:pPr>
    </w:p>
    <w:p w:rsidR="000C2D4E" w:rsidRDefault="000C2D4E">
      <w:pPr>
        <w:rPr>
          <w:sz w:val="24"/>
          <w:szCs w:val="24"/>
        </w:rPr>
      </w:pPr>
    </w:p>
    <w:p w:rsidR="000C2D4E" w:rsidRDefault="000C2D4E">
      <w:pPr>
        <w:rPr>
          <w:sz w:val="24"/>
          <w:szCs w:val="24"/>
        </w:rPr>
      </w:pPr>
    </w:p>
    <w:p w:rsidR="000C2D4E" w:rsidRDefault="000C2D4E">
      <w:pPr>
        <w:rPr>
          <w:sz w:val="24"/>
          <w:szCs w:val="24"/>
        </w:rPr>
      </w:pPr>
    </w:p>
    <w:p w:rsidR="000C2D4E" w:rsidRDefault="000C2D4E">
      <w:pPr>
        <w:rPr>
          <w:sz w:val="24"/>
          <w:szCs w:val="24"/>
        </w:rPr>
      </w:pPr>
    </w:p>
    <w:p w:rsidR="000C2D4E" w:rsidRDefault="000C2D4E">
      <w:pPr>
        <w:rPr>
          <w:sz w:val="24"/>
          <w:szCs w:val="24"/>
        </w:rPr>
      </w:pPr>
    </w:p>
    <w:p w:rsidR="000C2D4E" w:rsidRDefault="000C2D4E">
      <w:pPr>
        <w:rPr>
          <w:sz w:val="24"/>
          <w:szCs w:val="24"/>
        </w:rPr>
      </w:pPr>
    </w:p>
    <w:p w:rsidR="000C2D4E" w:rsidRDefault="000C2D4E">
      <w:pPr>
        <w:rPr>
          <w:sz w:val="24"/>
          <w:szCs w:val="24"/>
        </w:rPr>
      </w:pPr>
    </w:p>
    <w:p w:rsidR="000C2D4E" w:rsidRDefault="000C2D4E">
      <w:pPr>
        <w:rPr>
          <w:sz w:val="24"/>
          <w:szCs w:val="24"/>
        </w:rPr>
      </w:pPr>
    </w:p>
    <w:p w:rsidR="000C2D4E" w:rsidRDefault="000C2D4E">
      <w:pPr>
        <w:rPr>
          <w:sz w:val="24"/>
          <w:szCs w:val="24"/>
        </w:rPr>
      </w:pPr>
    </w:p>
    <w:p w:rsidR="000C2D4E" w:rsidRDefault="000C2D4E">
      <w:pPr>
        <w:rPr>
          <w:sz w:val="24"/>
          <w:szCs w:val="24"/>
        </w:rPr>
      </w:pPr>
    </w:p>
    <w:p w:rsidR="000C2D4E" w:rsidRDefault="000C2D4E">
      <w:pPr>
        <w:rPr>
          <w:sz w:val="24"/>
          <w:szCs w:val="24"/>
        </w:rPr>
      </w:pPr>
    </w:p>
    <w:p w:rsidR="000C2D4E" w:rsidRDefault="000C2D4E">
      <w:pPr>
        <w:rPr>
          <w:sz w:val="24"/>
          <w:szCs w:val="24"/>
        </w:rPr>
      </w:pPr>
    </w:p>
    <w:p w:rsidR="000C2D4E" w:rsidRDefault="000C2D4E">
      <w:pPr>
        <w:rPr>
          <w:sz w:val="24"/>
          <w:szCs w:val="24"/>
        </w:rPr>
      </w:pPr>
    </w:p>
    <w:p w:rsidR="000C2D4E" w:rsidRDefault="000C2D4E">
      <w:pPr>
        <w:rPr>
          <w:sz w:val="24"/>
          <w:szCs w:val="24"/>
        </w:rPr>
      </w:pPr>
    </w:p>
    <w:p w:rsidR="000C2D4E" w:rsidRDefault="000C2D4E">
      <w:pPr>
        <w:rPr>
          <w:sz w:val="24"/>
          <w:szCs w:val="24"/>
        </w:rPr>
      </w:pPr>
    </w:p>
    <w:p w:rsidR="000C2D4E" w:rsidRDefault="000C2D4E">
      <w:pPr>
        <w:rPr>
          <w:sz w:val="24"/>
          <w:szCs w:val="24"/>
        </w:rPr>
      </w:pPr>
    </w:p>
    <w:p w:rsidR="000C2D4E" w:rsidRPr="005363EE" w:rsidRDefault="00E40104">
      <w:pPr>
        <w:rPr>
          <w:sz w:val="24"/>
          <w:szCs w:val="24"/>
        </w:rPr>
      </w:pPr>
      <w:r>
        <w:rPr>
          <w:noProof/>
          <w:sz w:val="24"/>
          <w:szCs w:val="24"/>
          <w:lang w:bidi="ar-SA"/>
        </w:rPr>
        <mc:AlternateContent>
          <mc:Choice Requires="wps">
            <w:drawing>
              <wp:anchor distT="0" distB="0" distL="114300" distR="114300" simplePos="0" relativeHeight="251660288" behindDoc="0" locked="0" layoutInCell="1" allowOverlap="1">
                <wp:simplePos x="0" y="0"/>
                <wp:positionH relativeFrom="column">
                  <wp:posOffset>5520055</wp:posOffset>
                </wp:positionH>
                <wp:positionV relativeFrom="paragraph">
                  <wp:posOffset>2864485</wp:posOffset>
                </wp:positionV>
                <wp:extent cx="1024255" cy="433070"/>
                <wp:effectExtent l="13970" t="13335" r="9525" b="10795"/>
                <wp:wrapNone/>
                <wp:docPr id="423" name="Text Box 116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4255" cy="433070"/>
                        </a:xfrm>
                        <a:prstGeom prst="rect">
                          <a:avLst/>
                        </a:prstGeom>
                        <a:solidFill>
                          <a:srgbClr val="FFFFFF"/>
                        </a:solidFill>
                        <a:ln w="9525">
                          <a:solidFill>
                            <a:schemeClr val="bg1">
                              <a:lumMod val="100000"/>
                              <a:lumOff val="0"/>
                            </a:schemeClr>
                          </a:solidFill>
                          <a:miter lim="800000"/>
                          <a:headEnd/>
                          <a:tailEnd/>
                        </a:ln>
                      </wps:spPr>
                      <wps:txbx>
                        <w:txbxContent>
                          <w:p w:rsidR="00DF5A6A" w:rsidRDefault="00DF5A6A">
                            <w:r>
                              <w:rPr>
                                <w:rFonts w:hint="eastAsia"/>
                              </w:rPr>
                              <w:t>600</w:t>
                            </w:r>
                            <w:r>
                              <w:rPr>
                                <w:rFonts w:hint="eastAsia"/>
                              </w:rPr>
                              <w:t>字</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1655" o:spid="_x0000_s1027" type="#_x0000_t202" style="position:absolute;left:0;text-align:left;margin-left:434.65pt;margin-top:225.55pt;width:80.65pt;height:34.1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" strokecolor="white [3212]">
                <v:textbox style="mso-fit-shape-to-text:t">
                  <w:txbxContent>
                    <w:p w:rsidR="00DF5A6A" w:rsidRDefault="00DF5A6A">
                      <w:r>
                        <w:rPr>
                          <w:rFonts w:hint="eastAsia"/>
                        </w:rPr>
                        <w:t>600</w:t>
                      </w:r>
                      <w:r>
                        <w:rPr>
                          <w:rFonts w:hint="eastAsia"/>
                        </w:rPr>
                        <w:t>字</w:t>
                      </w:r>
                    </w:p>
                  </w:txbxContent>
                </v:textbox>
              </v:shape>
            </w:pict>
          </mc:Fallback>
        </mc:AlternateContent>
      </w:r>
      <w:r>
        <w:rPr>
          <w:rFonts w:ascii="ＭＳ ゴシック" w:eastAsia="ＭＳ ゴシック" w:hAnsi="ＭＳ ゴシック"/>
          <w:noProof/>
          <w:sz w:val="24"/>
          <w:szCs w:val="24"/>
          <w:lang w:bidi="ar-SA"/>
        </w:rPr>
        <mc:AlternateContent>
          <mc:Choice Requires="wps">
            <w:drawing>
              <wp:anchor distT="0" distB="0" distL="114300" distR="114300" simplePos="0" relativeHeight="251657728" behindDoc="0" locked="0" layoutInCell="1" allowOverlap="1">
                <wp:simplePos x="0" y="0"/>
                <wp:positionH relativeFrom="column">
                  <wp:posOffset>5349875</wp:posOffset>
                </wp:positionH>
                <wp:positionV relativeFrom="paragraph">
                  <wp:posOffset>3178810</wp:posOffset>
                </wp:positionV>
                <wp:extent cx="809625" cy="332105"/>
                <wp:effectExtent l="635" t="0" r="0" b="4445"/>
                <wp:wrapNone/>
                <wp:docPr id="422" name="Text Box 116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9625" cy="332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8000"/>
                              </a:solidFill>
                              <a:miter lim="800000"/>
                              <a:headEnd/>
                              <a:tailEnd/>
                            </a14:hiddenLine>
                          </a:ext>
                        </a:extLst>
                      </wps:spPr>
                      <wps:txbx>
                        <w:txbxContent>
                          <w:p w:rsidR="00464303" w:rsidRPr="00146BB1" w:rsidRDefault="00464303">
                            <w:pPr>
                              <w:rPr>
                                <w:rFonts w:ascii="HGS明朝B" w:eastAsia="HGS明朝B" w:hAnsi="ＭＳ Ｐ明朝"/>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652" o:spid="_x0000_s1028" type="#_x0000_t202" style="position:absolute;left:0;text-align:left;margin-left:421.25pt;margin-top:250.3pt;width:63.75pt;height:26.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" filled="f" stroked="f" strokecolor="green" strokeweight="1.5pt">
                <v:textbox>
                  <w:txbxContent>
                    <w:p w:rsidR="00464303" w:rsidRPr="00146BB1" w:rsidRDefault="00464303">
                      <w:pPr>
                        <w:rPr>
                          <w:rFonts w:ascii="HGS明朝B" w:eastAsia="HGS明朝B" w:hAnsi="ＭＳ Ｐ明朝"/>
                          <w:sz w:val="16"/>
                          <w:szCs w:val="16"/>
                        </w:rPr>
                      </w:pPr>
                    </w:p>
                  </w:txbxContent>
                </v:textbox>
              </v:shape>
            </w:pict>
          </mc:Fallback>
        </mc:AlternateContent>
      </w:r>
    </w:p>
    <w:sectPr w:rsidR="000C2D4E" w:rsidRPr="005363EE" w:rsidSect="00DB0CD2">
      <w:headerReference w:type="default" r:id="rId7"/>
      <w:footerReference w:type="even" r:id="rId8"/>
      <w:footerReference w:type="default" r:id="rId9"/>
      <w:pgSz w:w="11907" w:h="16839" w:code="9"/>
      <w:pgMar w:top="284" w:right="1701" w:bottom="851" w:left="1701" w:header="737" w:footer="1134" w:gutter="0"/>
      <w:cols w:space="720"/>
      <w:docGrid w:type="snapToChars" w:linePitch="523" w:charSpace="4408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2EAF" w:rsidRDefault="00A02EAF">
      <w:r>
        <w:separator/>
      </w:r>
    </w:p>
  </w:endnote>
  <w:endnote w:type="continuationSeparator" w:id="0">
    <w:p w:rsidR="00A02EAF" w:rsidRDefault="00A02E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明朝B">
    <w:panose1 w:val="02020800000000000000"/>
    <w:charset w:val="80"/>
    <w:family w:val="roman"/>
    <w:pitch w:val="variable"/>
    <w:sig w:usb0="80000281" w:usb1="28C76CF8" w:usb2="00000010" w:usb3="00000000" w:csb0="00020000"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4303" w:rsidRDefault="007E29B0" w:rsidP="009336F9">
    <w:pPr>
      <w:pStyle w:val="a4"/>
      <w:framePr w:wrap="around" w:vAnchor="text" w:hAnchor="margin" w:xAlign="right" w:y="1"/>
      <w:rPr>
        <w:rStyle w:val="a5"/>
      </w:rPr>
    </w:pPr>
    <w:r>
      <w:rPr>
        <w:rStyle w:val="a5"/>
      </w:rPr>
      <w:fldChar w:fldCharType="begin"/>
    </w:r>
    <w:r w:rsidR="00464303">
      <w:rPr>
        <w:rStyle w:val="a5"/>
      </w:rPr>
      <w:instrText xml:space="preserve">PAGE  </w:instrText>
    </w:r>
    <w:r>
      <w:rPr>
        <w:rStyle w:val="a5"/>
      </w:rPr>
      <w:fldChar w:fldCharType="end"/>
    </w:r>
  </w:p>
  <w:p w:rsidR="00464303" w:rsidRDefault="00464303" w:rsidP="009336F9">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4303" w:rsidRDefault="007E29B0" w:rsidP="009336F9">
    <w:pPr>
      <w:pStyle w:val="a4"/>
      <w:framePr w:wrap="around" w:vAnchor="text" w:hAnchor="margin" w:xAlign="right" w:y="1"/>
      <w:rPr>
        <w:rStyle w:val="a5"/>
      </w:rPr>
    </w:pPr>
    <w:r>
      <w:rPr>
        <w:rStyle w:val="a5"/>
      </w:rPr>
      <w:fldChar w:fldCharType="begin"/>
    </w:r>
    <w:r w:rsidR="00464303">
      <w:rPr>
        <w:rStyle w:val="a5"/>
      </w:rPr>
      <w:instrText xml:space="preserve">PAGE  </w:instrText>
    </w:r>
    <w:r>
      <w:rPr>
        <w:rStyle w:val="a5"/>
      </w:rPr>
      <w:fldChar w:fldCharType="separate"/>
    </w:r>
    <w:r w:rsidR="00E40104">
      <w:rPr>
        <w:rStyle w:val="a5"/>
        <w:noProof/>
      </w:rPr>
      <w:t>1</w:t>
    </w:r>
    <w:r>
      <w:rPr>
        <w:rStyle w:val="a5"/>
      </w:rPr>
      <w:fldChar w:fldCharType="end"/>
    </w:r>
  </w:p>
  <w:p w:rsidR="00464303" w:rsidRDefault="00464303" w:rsidP="009336F9">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2EAF" w:rsidRDefault="00A02EAF">
      <w:r>
        <w:separator/>
      </w:r>
    </w:p>
  </w:footnote>
  <w:footnote w:type="continuationSeparator" w:id="0">
    <w:p w:rsidR="00A02EAF" w:rsidRDefault="00A02E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4303" w:rsidRPr="00013346" w:rsidRDefault="00735EF6" w:rsidP="00455997">
    <w:pPr>
      <w:pStyle w:val="a3"/>
      <w:jc w:val="right"/>
      <w:rPr>
        <w:rFonts w:ascii="ＭＳ 明朝" w:hAnsi="ＭＳ 明朝"/>
        <w:szCs w:val="21"/>
        <w:lang w:eastAsia="zh-CN"/>
      </w:rPr>
    </w:pPr>
    <w:r w:rsidRPr="00467050">
      <w:rPr>
        <w:rFonts w:hint="eastAsia"/>
        <w:b/>
        <w:sz w:val="28"/>
        <w:szCs w:val="21"/>
        <w:bdr w:val="single" w:sz="4" w:space="0" w:color="auto"/>
        <w:lang w:eastAsia="zh-CN"/>
      </w:rPr>
      <w:t>新規申請者用</w:t>
    </w:r>
    <w:r w:rsidR="00464303" w:rsidRPr="0000025F">
      <w:rPr>
        <w:rFonts w:hint="eastAsia"/>
        <w:szCs w:val="21"/>
        <w:lang w:eastAsia="zh-CN"/>
      </w:rPr>
      <w:t xml:space="preserve">　</w:t>
    </w:r>
    <w:r>
      <w:rPr>
        <w:rFonts w:hint="eastAsia"/>
        <w:szCs w:val="21"/>
        <w:lang w:eastAsia="zh-CN"/>
      </w:rPr>
      <w:t xml:space="preserve">　　　　　　　　　　　　　</w:t>
    </w:r>
    <w:r w:rsidR="00464303" w:rsidRPr="00013346">
      <w:rPr>
        <w:rFonts w:ascii="ＭＳ 明朝" w:hAnsi="ＭＳ 明朝" w:hint="eastAsia"/>
        <w:szCs w:val="21"/>
        <w:lang w:eastAsia="zh-CN"/>
      </w:rPr>
      <w:t>［</w:t>
    </w:r>
    <w:r w:rsidR="00464303">
      <w:rPr>
        <w:rFonts w:ascii="ＭＳ 明朝" w:hAnsi="ＭＳ 明朝" w:hint="eastAsia"/>
        <w:szCs w:val="21"/>
        <w:lang w:eastAsia="zh-CN"/>
      </w:rPr>
      <w:t>学修</w:t>
    </w:r>
    <w:r w:rsidR="00464303" w:rsidRPr="00013346">
      <w:rPr>
        <w:rFonts w:ascii="ＭＳ 明朝" w:hAnsi="ＭＳ 明朝" w:hint="eastAsia"/>
        <w:szCs w:val="21"/>
        <w:lang w:eastAsia="zh-CN"/>
      </w:rPr>
      <w:t>番号：　　　　　　　　　　　］</w:t>
    </w:r>
  </w:p>
  <w:p w:rsidR="00464303" w:rsidRPr="00013346" w:rsidRDefault="00464303" w:rsidP="00455997">
    <w:pPr>
      <w:pStyle w:val="a3"/>
      <w:ind w:firstLineChars="2000" w:firstLine="4200"/>
      <w:jc w:val="right"/>
      <w:rPr>
        <w:rFonts w:ascii="ＭＳ 明朝" w:hAnsi="ＭＳ 明朝"/>
        <w:szCs w:val="21"/>
        <w:lang w:eastAsia="zh-CN"/>
      </w:rPr>
    </w:pPr>
    <w:r w:rsidRPr="00013346">
      <w:rPr>
        <w:rFonts w:ascii="ＭＳ 明朝" w:hAnsi="ＭＳ 明朝" w:hint="eastAsia"/>
        <w:szCs w:val="21"/>
        <w:lang w:eastAsia="zh-CN"/>
      </w:rPr>
      <w:t>［氏名：　　　　　　　　　　　　　］</w:t>
    </w:r>
  </w:p>
  <w:p w:rsidR="00464303" w:rsidRPr="00FE09DC" w:rsidRDefault="00E40104" w:rsidP="00455997">
    <w:pPr>
      <w:pStyle w:val="a3"/>
      <w:rPr>
        <w:sz w:val="16"/>
        <w:szCs w:val="16"/>
        <w:lang w:eastAsia="zh-CN"/>
      </w:rPr>
    </w:pPr>
    <w:r>
      <w:rPr>
        <w:noProof/>
        <w:szCs w:val="21"/>
        <w:lang w:bidi="ar-SA"/>
      </w:rPr>
      <mc:AlternateContent>
        <mc:Choice Requires="wpg">
          <w:drawing>
            <wp:anchor distT="0" distB="0" distL="114300" distR="114300" simplePos="0" relativeHeight="251657728" behindDoc="0" locked="0" layoutInCell="1" allowOverlap="1">
              <wp:simplePos x="0" y="0"/>
              <wp:positionH relativeFrom="column">
                <wp:posOffset>0</wp:posOffset>
              </wp:positionH>
              <wp:positionV relativeFrom="paragraph">
                <wp:posOffset>506095</wp:posOffset>
              </wp:positionV>
              <wp:extent cx="5400675" cy="8376285"/>
              <wp:effectExtent l="13335" t="8890" r="5715" b="6350"/>
              <wp:wrapNone/>
              <wp:docPr id="1" name="Group 4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675" cy="8376285"/>
                        <a:chOff x="1701" y="1824"/>
                        <a:chExt cx="8505" cy="13191"/>
                      </a:xfrm>
                    </wpg:grpSpPr>
                    <wpg:grpSp>
                      <wpg:cNvPr id="2" name="Group 22"/>
                      <wpg:cNvGrpSpPr>
                        <a:grpSpLocks/>
                      </wpg:cNvGrpSpPr>
                      <wpg:grpSpPr bwMode="auto">
                        <a:xfrm>
                          <a:off x="1701" y="1824"/>
                          <a:ext cx="8505" cy="426"/>
                          <a:chOff x="1701" y="1824"/>
                          <a:chExt cx="8505" cy="426"/>
                        </a:xfrm>
                      </wpg:grpSpPr>
                      <wps:wsp>
                        <wps:cNvPr id="3" name="Rectangle 2"/>
                        <wps:cNvSpPr>
                          <a:spLocks noChangeArrowheads="1"/>
                        </wps:cNvSpPr>
                        <wps:spPr bwMode="auto">
                          <a:xfrm>
                            <a:off x="1701" y="1824"/>
                            <a:ext cx="425"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Rectangle 3"/>
                        <wps:cNvSpPr>
                          <a:spLocks noChangeArrowheads="1"/>
                        </wps:cNvSpPr>
                        <wps:spPr bwMode="auto">
                          <a:xfrm>
                            <a:off x="2126" y="1824"/>
                            <a:ext cx="425"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Rectangle 4"/>
                        <wps:cNvSpPr>
                          <a:spLocks noChangeArrowheads="1"/>
                        </wps:cNvSpPr>
                        <wps:spPr bwMode="auto">
                          <a:xfrm>
                            <a:off x="2551" y="1824"/>
                            <a:ext cx="426"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Rectangle 5"/>
                        <wps:cNvSpPr>
                          <a:spLocks noChangeArrowheads="1"/>
                        </wps:cNvSpPr>
                        <wps:spPr bwMode="auto">
                          <a:xfrm>
                            <a:off x="2977" y="1824"/>
                            <a:ext cx="425"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Rectangle 6"/>
                        <wps:cNvSpPr>
                          <a:spLocks noChangeArrowheads="1"/>
                        </wps:cNvSpPr>
                        <wps:spPr bwMode="auto">
                          <a:xfrm>
                            <a:off x="3402" y="1824"/>
                            <a:ext cx="425"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Rectangle 7"/>
                        <wps:cNvSpPr>
                          <a:spLocks noChangeArrowheads="1"/>
                        </wps:cNvSpPr>
                        <wps:spPr bwMode="auto">
                          <a:xfrm>
                            <a:off x="3827" y="1824"/>
                            <a:ext cx="425"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Rectangle 8"/>
                        <wps:cNvSpPr>
                          <a:spLocks noChangeArrowheads="1"/>
                        </wps:cNvSpPr>
                        <wps:spPr bwMode="auto">
                          <a:xfrm>
                            <a:off x="4252" y="1824"/>
                            <a:ext cx="426"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Rectangle 9"/>
                        <wps:cNvSpPr>
                          <a:spLocks noChangeArrowheads="1"/>
                        </wps:cNvSpPr>
                        <wps:spPr bwMode="auto">
                          <a:xfrm>
                            <a:off x="4678" y="1824"/>
                            <a:ext cx="425"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Rectangle 10"/>
                        <wps:cNvSpPr>
                          <a:spLocks noChangeArrowheads="1"/>
                        </wps:cNvSpPr>
                        <wps:spPr bwMode="auto">
                          <a:xfrm>
                            <a:off x="5103" y="1824"/>
                            <a:ext cx="425"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Rectangle 11"/>
                        <wps:cNvSpPr>
                          <a:spLocks noChangeArrowheads="1"/>
                        </wps:cNvSpPr>
                        <wps:spPr bwMode="auto">
                          <a:xfrm>
                            <a:off x="5528" y="1824"/>
                            <a:ext cx="425"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Rectangle 12"/>
                        <wps:cNvSpPr>
                          <a:spLocks noChangeArrowheads="1"/>
                        </wps:cNvSpPr>
                        <wps:spPr bwMode="auto">
                          <a:xfrm>
                            <a:off x="5953" y="1824"/>
                            <a:ext cx="426"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Rectangle 13"/>
                        <wps:cNvSpPr>
                          <a:spLocks noChangeArrowheads="1"/>
                        </wps:cNvSpPr>
                        <wps:spPr bwMode="auto">
                          <a:xfrm>
                            <a:off x="6379" y="1824"/>
                            <a:ext cx="425"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Rectangle 14"/>
                        <wps:cNvSpPr>
                          <a:spLocks noChangeArrowheads="1"/>
                        </wps:cNvSpPr>
                        <wps:spPr bwMode="auto">
                          <a:xfrm>
                            <a:off x="6804" y="1824"/>
                            <a:ext cx="425"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Rectangle 15"/>
                        <wps:cNvSpPr>
                          <a:spLocks noChangeArrowheads="1"/>
                        </wps:cNvSpPr>
                        <wps:spPr bwMode="auto">
                          <a:xfrm>
                            <a:off x="7229" y="1824"/>
                            <a:ext cx="426"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Rectangle 16"/>
                        <wps:cNvSpPr>
                          <a:spLocks noChangeArrowheads="1"/>
                        </wps:cNvSpPr>
                        <wps:spPr bwMode="auto">
                          <a:xfrm>
                            <a:off x="7655" y="1824"/>
                            <a:ext cx="425"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Rectangle 17"/>
                        <wps:cNvSpPr>
                          <a:spLocks noChangeArrowheads="1"/>
                        </wps:cNvSpPr>
                        <wps:spPr bwMode="auto">
                          <a:xfrm>
                            <a:off x="8080" y="1824"/>
                            <a:ext cx="425"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Rectangle 18"/>
                        <wps:cNvSpPr>
                          <a:spLocks noChangeArrowheads="1"/>
                        </wps:cNvSpPr>
                        <wps:spPr bwMode="auto">
                          <a:xfrm>
                            <a:off x="8505" y="1824"/>
                            <a:ext cx="425"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Rectangle 19"/>
                        <wps:cNvSpPr>
                          <a:spLocks noChangeArrowheads="1"/>
                        </wps:cNvSpPr>
                        <wps:spPr bwMode="auto">
                          <a:xfrm>
                            <a:off x="8930" y="1824"/>
                            <a:ext cx="426"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Rectangle 20"/>
                        <wps:cNvSpPr>
                          <a:spLocks noChangeArrowheads="1"/>
                        </wps:cNvSpPr>
                        <wps:spPr bwMode="auto">
                          <a:xfrm>
                            <a:off x="9356" y="1824"/>
                            <a:ext cx="425"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Rectangle 21"/>
                        <wps:cNvSpPr>
                          <a:spLocks noChangeArrowheads="1"/>
                        </wps:cNvSpPr>
                        <wps:spPr bwMode="auto">
                          <a:xfrm>
                            <a:off x="9781" y="1824"/>
                            <a:ext cx="425"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 name="Group 23"/>
                      <wpg:cNvGrpSpPr>
                        <a:grpSpLocks/>
                      </wpg:cNvGrpSpPr>
                      <wpg:grpSpPr bwMode="auto">
                        <a:xfrm>
                          <a:off x="1701" y="2496"/>
                          <a:ext cx="8505" cy="426"/>
                          <a:chOff x="1701" y="1824"/>
                          <a:chExt cx="8505" cy="426"/>
                        </a:xfrm>
                      </wpg:grpSpPr>
                      <wps:wsp>
                        <wps:cNvPr id="24" name="Rectangle 24"/>
                        <wps:cNvSpPr>
                          <a:spLocks noChangeArrowheads="1"/>
                        </wps:cNvSpPr>
                        <wps:spPr bwMode="auto">
                          <a:xfrm>
                            <a:off x="1701" y="1824"/>
                            <a:ext cx="425"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Rectangle 25"/>
                        <wps:cNvSpPr>
                          <a:spLocks noChangeArrowheads="1"/>
                        </wps:cNvSpPr>
                        <wps:spPr bwMode="auto">
                          <a:xfrm>
                            <a:off x="2126" y="1824"/>
                            <a:ext cx="425"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Rectangle 26"/>
                        <wps:cNvSpPr>
                          <a:spLocks noChangeArrowheads="1"/>
                        </wps:cNvSpPr>
                        <wps:spPr bwMode="auto">
                          <a:xfrm>
                            <a:off x="2551" y="1824"/>
                            <a:ext cx="426"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Rectangle 27"/>
                        <wps:cNvSpPr>
                          <a:spLocks noChangeArrowheads="1"/>
                        </wps:cNvSpPr>
                        <wps:spPr bwMode="auto">
                          <a:xfrm>
                            <a:off x="2977" y="1824"/>
                            <a:ext cx="425"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Rectangle 28"/>
                        <wps:cNvSpPr>
                          <a:spLocks noChangeArrowheads="1"/>
                        </wps:cNvSpPr>
                        <wps:spPr bwMode="auto">
                          <a:xfrm>
                            <a:off x="3402" y="1824"/>
                            <a:ext cx="425"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Rectangle 29"/>
                        <wps:cNvSpPr>
                          <a:spLocks noChangeArrowheads="1"/>
                        </wps:cNvSpPr>
                        <wps:spPr bwMode="auto">
                          <a:xfrm>
                            <a:off x="3827" y="1824"/>
                            <a:ext cx="425"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Rectangle 30"/>
                        <wps:cNvSpPr>
                          <a:spLocks noChangeArrowheads="1"/>
                        </wps:cNvSpPr>
                        <wps:spPr bwMode="auto">
                          <a:xfrm>
                            <a:off x="4252" y="1824"/>
                            <a:ext cx="426"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Rectangle 31"/>
                        <wps:cNvSpPr>
                          <a:spLocks noChangeArrowheads="1"/>
                        </wps:cNvSpPr>
                        <wps:spPr bwMode="auto">
                          <a:xfrm>
                            <a:off x="4678" y="1824"/>
                            <a:ext cx="425"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Rectangle 32"/>
                        <wps:cNvSpPr>
                          <a:spLocks noChangeArrowheads="1"/>
                        </wps:cNvSpPr>
                        <wps:spPr bwMode="auto">
                          <a:xfrm>
                            <a:off x="5103" y="1824"/>
                            <a:ext cx="425"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Rectangle 33"/>
                        <wps:cNvSpPr>
                          <a:spLocks noChangeArrowheads="1"/>
                        </wps:cNvSpPr>
                        <wps:spPr bwMode="auto">
                          <a:xfrm>
                            <a:off x="5528" y="1824"/>
                            <a:ext cx="425"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Rectangle 34"/>
                        <wps:cNvSpPr>
                          <a:spLocks noChangeArrowheads="1"/>
                        </wps:cNvSpPr>
                        <wps:spPr bwMode="auto">
                          <a:xfrm>
                            <a:off x="5953" y="1824"/>
                            <a:ext cx="426"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Rectangle 35"/>
                        <wps:cNvSpPr>
                          <a:spLocks noChangeArrowheads="1"/>
                        </wps:cNvSpPr>
                        <wps:spPr bwMode="auto">
                          <a:xfrm>
                            <a:off x="6379" y="1824"/>
                            <a:ext cx="425"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Rectangle 36"/>
                        <wps:cNvSpPr>
                          <a:spLocks noChangeArrowheads="1"/>
                        </wps:cNvSpPr>
                        <wps:spPr bwMode="auto">
                          <a:xfrm>
                            <a:off x="6804" y="1824"/>
                            <a:ext cx="425"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Rectangle 37"/>
                        <wps:cNvSpPr>
                          <a:spLocks noChangeArrowheads="1"/>
                        </wps:cNvSpPr>
                        <wps:spPr bwMode="auto">
                          <a:xfrm>
                            <a:off x="7229" y="1824"/>
                            <a:ext cx="426"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Rectangle 38"/>
                        <wps:cNvSpPr>
                          <a:spLocks noChangeArrowheads="1"/>
                        </wps:cNvSpPr>
                        <wps:spPr bwMode="auto">
                          <a:xfrm>
                            <a:off x="7655" y="1824"/>
                            <a:ext cx="425"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Rectangle 39"/>
                        <wps:cNvSpPr>
                          <a:spLocks noChangeArrowheads="1"/>
                        </wps:cNvSpPr>
                        <wps:spPr bwMode="auto">
                          <a:xfrm>
                            <a:off x="8080" y="1824"/>
                            <a:ext cx="425"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Rectangle 40"/>
                        <wps:cNvSpPr>
                          <a:spLocks noChangeArrowheads="1"/>
                        </wps:cNvSpPr>
                        <wps:spPr bwMode="auto">
                          <a:xfrm>
                            <a:off x="8505" y="1824"/>
                            <a:ext cx="425"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Rectangle 41"/>
                        <wps:cNvSpPr>
                          <a:spLocks noChangeArrowheads="1"/>
                        </wps:cNvSpPr>
                        <wps:spPr bwMode="auto">
                          <a:xfrm>
                            <a:off x="8930" y="1824"/>
                            <a:ext cx="426"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Rectangle 42"/>
                        <wps:cNvSpPr>
                          <a:spLocks noChangeArrowheads="1"/>
                        </wps:cNvSpPr>
                        <wps:spPr bwMode="auto">
                          <a:xfrm>
                            <a:off x="9356" y="1824"/>
                            <a:ext cx="425"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Rectangle 43"/>
                        <wps:cNvSpPr>
                          <a:spLocks noChangeArrowheads="1"/>
                        </wps:cNvSpPr>
                        <wps:spPr bwMode="auto">
                          <a:xfrm>
                            <a:off x="9781" y="1824"/>
                            <a:ext cx="425"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 name="Group 44"/>
                      <wpg:cNvGrpSpPr>
                        <a:grpSpLocks/>
                      </wpg:cNvGrpSpPr>
                      <wpg:grpSpPr bwMode="auto">
                        <a:xfrm>
                          <a:off x="1701" y="3168"/>
                          <a:ext cx="8505" cy="426"/>
                          <a:chOff x="1701" y="1824"/>
                          <a:chExt cx="8505" cy="426"/>
                        </a:xfrm>
                      </wpg:grpSpPr>
                      <wps:wsp>
                        <wps:cNvPr id="45" name="Rectangle 45"/>
                        <wps:cNvSpPr>
                          <a:spLocks noChangeArrowheads="1"/>
                        </wps:cNvSpPr>
                        <wps:spPr bwMode="auto">
                          <a:xfrm>
                            <a:off x="1701" y="1824"/>
                            <a:ext cx="425"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Rectangle 46"/>
                        <wps:cNvSpPr>
                          <a:spLocks noChangeArrowheads="1"/>
                        </wps:cNvSpPr>
                        <wps:spPr bwMode="auto">
                          <a:xfrm>
                            <a:off x="2126" y="1824"/>
                            <a:ext cx="425"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 name="Rectangle 47"/>
                        <wps:cNvSpPr>
                          <a:spLocks noChangeArrowheads="1"/>
                        </wps:cNvSpPr>
                        <wps:spPr bwMode="auto">
                          <a:xfrm>
                            <a:off x="2551" y="1824"/>
                            <a:ext cx="426"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 name="Rectangle 48"/>
                        <wps:cNvSpPr>
                          <a:spLocks noChangeArrowheads="1"/>
                        </wps:cNvSpPr>
                        <wps:spPr bwMode="auto">
                          <a:xfrm>
                            <a:off x="2977" y="1824"/>
                            <a:ext cx="425"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 name="Rectangle 49"/>
                        <wps:cNvSpPr>
                          <a:spLocks noChangeArrowheads="1"/>
                        </wps:cNvSpPr>
                        <wps:spPr bwMode="auto">
                          <a:xfrm>
                            <a:off x="3402" y="1824"/>
                            <a:ext cx="425"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 name="Rectangle 50"/>
                        <wps:cNvSpPr>
                          <a:spLocks noChangeArrowheads="1"/>
                        </wps:cNvSpPr>
                        <wps:spPr bwMode="auto">
                          <a:xfrm>
                            <a:off x="3827" y="1824"/>
                            <a:ext cx="425"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 name="Rectangle 51"/>
                        <wps:cNvSpPr>
                          <a:spLocks noChangeArrowheads="1"/>
                        </wps:cNvSpPr>
                        <wps:spPr bwMode="auto">
                          <a:xfrm>
                            <a:off x="4252" y="1824"/>
                            <a:ext cx="426"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 name="Rectangle 52"/>
                        <wps:cNvSpPr>
                          <a:spLocks noChangeArrowheads="1"/>
                        </wps:cNvSpPr>
                        <wps:spPr bwMode="auto">
                          <a:xfrm>
                            <a:off x="4678" y="1824"/>
                            <a:ext cx="425"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 name="Rectangle 53"/>
                        <wps:cNvSpPr>
                          <a:spLocks noChangeArrowheads="1"/>
                        </wps:cNvSpPr>
                        <wps:spPr bwMode="auto">
                          <a:xfrm>
                            <a:off x="5103" y="1824"/>
                            <a:ext cx="425"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 name="Rectangle 54"/>
                        <wps:cNvSpPr>
                          <a:spLocks noChangeArrowheads="1"/>
                        </wps:cNvSpPr>
                        <wps:spPr bwMode="auto">
                          <a:xfrm>
                            <a:off x="5528" y="1824"/>
                            <a:ext cx="425"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 name="Rectangle 55"/>
                        <wps:cNvSpPr>
                          <a:spLocks noChangeArrowheads="1"/>
                        </wps:cNvSpPr>
                        <wps:spPr bwMode="auto">
                          <a:xfrm>
                            <a:off x="5953" y="1824"/>
                            <a:ext cx="426"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 name="Rectangle 56"/>
                        <wps:cNvSpPr>
                          <a:spLocks noChangeArrowheads="1"/>
                        </wps:cNvSpPr>
                        <wps:spPr bwMode="auto">
                          <a:xfrm>
                            <a:off x="6379" y="1824"/>
                            <a:ext cx="425"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 name="Rectangle 57"/>
                        <wps:cNvSpPr>
                          <a:spLocks noChangeArrowheads="1"/>
                        </wps:cNvSpPr>
                        <wps:spPr bwMode="auto">
                          <a:xfrm>
                            <a:off x="6804" y="1824"/>
                            <a:ext cx="425"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 name="Rectangle 58"/>
                        <wps:cNvSpPr>
                          <a:spLocks noChangeArrowheads="1"/>
                        </wps:cNvSpPr>
                        <wps:spPr bwMode="auto">
                          <a:xfrm>
                            <a:off x="7229" y="1824"/>
                            <a:ext cx="426"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 name="Rectangle 59"/>
                        <wps:cNvSpPr>
                          <a:spLocks noChangeArrowheads="1"/>
                        </wps:cNvSpPr>
                        <wps:spPr bwMode="auto">
                          <a:xfrm>
                            <a:off x="7655" y="1824"/>
                            <a:ext cx="425"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 name="Rectangle 60"/>
                        <wps:cNvSpPr>
                          <a:spLocks noChangeArrowheads="1"/>
                        </wps:cNvSpPr>
                        <wps:spPr bwMode="auto">
                          <a:xfrm>
                            <a:off x="8080" y="1824"/>
                            <a:ext cx="425"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 name="Rectangle 61"/>
                        <wps:cNvSpPr>
                          <a:spLocks noChangeArrowheads="1"/>
                        </wps:cNvSpPr>
                        <wps:spPr bwMode="auto">
                          <a:xfrm>
                            <a:off x="8505" y="1824"/>
                            <a:ext cx="425"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 name="Rectangle 62"/>
                        <wps:cNvSpPr>
                          <a:spLocks noChangeArrowheads="1"/>
                        </wps:cNvSpPr>
                        <wps:spPr bwMode="auto">
                          <a:xfrm>
                            <a:off x="8930" y="1824"/>
                            <a:ext cx="426"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 name="Rectangle 63"/>
                        <wps:cNvSpPr>
                          <a:spLocks noChangeArrowheads="1"/>
                        </wps:cNvSpPr>
                        <wps:spPr bwMode="auto">
                          <a:xfrm>
                            <a:off x="9356" y="1824"/>
                            <a:ext cx="425"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 name="Rectangle 64"/>
                        <wps:cNvSpPr>
                          <a:spLocks noChangeArrowheads="1"/>
                        </wps:cNvSpPr>
                        <wps:spPr bwMode="auto">
                          <a:xfrm>
                            <a:off x="9781" y="1824"/>
                            <a:ext cx="425"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5" name="Group 65"/>
                      <wpg:cNvGrpSpPr>
                        <a:grpSpLocks/>
                      </wpg:cNvGrpSpPr>
                      <wpg:grpSpPr bwMode="auto">
                        <a:xfrm>
                          <a:off x="1701" y="3839"/>
                          <a:ext cx="8505" cy="426"/>
                          <a:chOff x="1701" y="1824"/>
                          <a:chExt cx="8505" cy="426"/>
                        </a:xfrm>
                      </wpg:grpSpPr>
                      <wps:wsp>
                        <wps:cNvPr id="66" name="Rectangle 66"/>
                        <wps:cNvSpPr>
                          <a:spLocks noChangeArrowheads="1"/>
                        </wps:cNvSpPr>
                        <wps:spPr bwMode="auto">
                          <a:xfrm>
                            <a:off x="1701" y="1824"/>
                            <a:ext cx="425"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 name="Rectangle 67"/>
                        <wps:cNvSpPr>
                          <a:spLocks noChangeArrowheads="1"/>
                        </wps:cNvSpPr>
                        <wps:spPr bwMode="auto">
                          <a:xfrm>
                            <a:off x="2126" y="1824"/>
                            <a:ext cx="425"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 name="Rectangle 68"/>
                        <wps:cNvSpPr>
                          <a:spLocks noChangeArrowheads="1"/>
                        </wps:cNvSpPr>
                        <wps:spPr bwMode="auto">
                          <a:xfrm>
                            <a:off x="2551" y="1824"/>
                            <a:ext cx="426"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 name="Rectangle 69"/>
                        <wps:cNvSpPr>
                          <a:spLocks noChangeArrowheads="1"/>
                        </wps:cNvSpPr>
                        <wps:spPr bwMode="auto">
                          <a:xfrm>
                            <a:off x="2977" y="1824"/>
                            <a:ext cx="425"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 name="Rectangle 70"/>
                        <wps:cNvSpPr>
                          <a:spLocks noChangeArrowheads="1"/>
                        </wps:cNvSpPr>
                        <wps:spPr bwMode="auto">
                          <a:xfrm>
                            <a:off x="3402" y="1824"/>
                            <a:ext cx="425"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 name="Rectangle 71"/>
                        <wps:cNvSpPr>
                          <a:spLocks noChangeArrowheads="1"/>
                        </wps:cNvSpPr>
                        <wps:spPr bwMode="auto">
                          <a:xfrm>
                            <a:off x="3827" y="1824"/>
                            <a:ext cx="425"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 name="Rectangle 72"/>
                        <wps:cNvSpPr>
                          <a:spLocks noChangeArrowheads="1"/>
                        </wps:cNvSpPr>
                        <wps:spPr bwMode="auto">
                          <a:xfrm>
                            <a:off x="4252" y="1824"/>
                            <a:ext cx="426"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 name="Rectangle 73"/>
                        <wps:cNvSpPr>
                          <a:spLocks noChangeArrowheads="1"/>
                        </wps:cNvSpPr>
                        <wps:spPr bwMode="auto">
                          <a:xfrm>
                            <a:off x="4678" y="1824"/>
                            <a:ext cx="425"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 name="Rectangle 74"/>
                        <wps:cNvSpPr>
                          <a:spLocks noChangeArrowheads="1"/>
                        </wps:cNvSpPr>
                        <wps:spPr bwMode="auto">
                          <a:xfrm>
                            <a:off x="5103" y="1824"/>
                            <a:ext cx="425"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 name="Rectangle 75"/>
                        <wps:cNvSpPr>
                          <a:spLocks noChangeArrowheads="1"/>
                        </wps:cNvSpPr>
                        <wps:spPr bwMode="auto">
                          <a:xfrm>
                            <a:off x="5528" y="1824"/>
                            <a:ext cx="425"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6" name="Rectangle 76"/>
                        <wps:cNvSpPr>
                          <a:spLocks noChangeArrowheads="1"/>
                        </wps:cNvSpPr>
                        <wps:spPr bwMode="auto">
                          <a:xfrm>
                            <a:off x="5953" y="1824"/>
                            <a:ext cx="426"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7" name="Rectangle 77"/>
                        <wps:cNvSpPr>
                          <a:spLocks noChangeArrowheads="1"/>
                        </wps:cNvSpPr>
                        <wps:spPr bwMode="auto">
                          <a:xfrm>
                            <a:off x="6379" y="1824"/>
                            <a:ext cx="425"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 name="Rectangle 78"/>
                        <wps:cNvSpPr>
                          <a:spLocks noChangeArrowheads="1"/>
                        </wps:cNvSpPr>
                        <wps:spPr bwMode="auto">
                          <a:xfrm>
                            <a:off x="6804" y="1824"/>
                            <a:ext cx="425"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 name="Rectangle 79"/>
                        <wps:cNvSpPr>
                          <a:spLocks noChangeArrowheads="1"/>
                        </wps:cNvSpPr>
                        <wps:spPr bwMode="auto">
                          <a:xfrm>
                            <a:off x="7229" y="1824"/>
                            <a:ext cx="426"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0" name="Rectangle 80"/>
                        <wps:cNvSpPr>
                          <a:spLocks noChangeArrowheads="1"/>
                        </wps:cNvSpPr>
                        <wps:spPr bwMode="auto">
                          <a:xfrm>
                            <a:off x="7655" y="1824"/>
                            <a:ext cx="425"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1" name="Rectangle 81"/>
                        <wps:cNvSpPr>
                          <a:spLocks noChangeArrowheads="1"/>
                        </wps:cNvSpPr>
                        <wps:spPr bwMode="auto">
                          <a:xfrm>
                            <a:off x="8080" y="1824"/>
                            <a:ext cx="425"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2" name="Rectangle 82"/>
                        <wps:cNvSpPr>
                          <a:spLocks noChangeArrowheads="1"/>
                        </wps:cNvSpPr>
                        <wps:spPr bwMode="auto">
                          <a:xfrm>
                            <a:off x="8505" y="1824"/>
                            <a:ext cx="425"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3" name="Rectangle 83"/>
                        <wps:cNvSpPr>
                          <a:spLocks noChangeArrowheads="1"/>
                        </wps:cNvSpPr>
                        <wps:spPr bwMode="auto">
                          <a:xfrm>
                            <a:off x="8930" y="1824"/>
                            <a:ext cx="426"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4" name="Rectangle 84"/>
                        <wps:cNvSpPr>
                          <a:spLocks noChangeArrowheads="1"/>
                        </wps:cNvSpPr>
                        <wps:spPr bwMode="auto">
                          <a:xfrm>
                            <a:off x="9356" y="1824"/>
                            <a:ext cx="425"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5" name="Rectangle 85"/>
                        <wps:cNvSpPr>
                          <a:spLocks noChangeArrowheads="1"/>
                        </wps:cNvSpPr>
                        <wps:spPr bwMode="auto">
                          <a:xfrm>
                            <a:off x="9781" y="1824"/>
                            <a:ext cx="425"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6" name="Group 86"/>
                      <wpg:cNvGrpSpPr>
                        <a:grpSpLocks/>
                      </wpg:cNvGrpSpPr>
                      <wpg:grpSpPr bwMode="auto">
                        <a:xfrm>
                          <a:off x="1701" y="4511"/>
                          <a:ext cx="8505" cy="426"/>
                          <a:chOff x="1701" y="1824"/>
                          <a:chExt cx="8505" cy="426"/>
                        </a:xfrm>
                      </wpg:grpSpPr>
                      <wps:wsp>
                        <wps:cNvPr id="87" name="Rectangle 87"/>
                        <wps:cNvSpPr>
                          <a:spLocks noChangeArrowheads="1"/>
                        </wps:cNvSpPr>
                        <wps:spPr bwMode="auto">
                          <a:xfrm>
                            <a:off x="1701" y="1824"/>
                            <a:ext cx="425"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8" name="Rectangle 88"/>
                        <wps:cNvSpPr>
                          <a:spLocks noChangeArrowheads="1"/>
                        </wps:cNvSpPr>
                        <wps:spPr bwMode="auto">
                          <a:xfrm>
                            <a:off x="2126" y="1824"/>
                            <a:ext cx="425"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 name="Rectangle 89"/>
                        <wps:cNvSpPr>
                          <a:spLocks noChangeArrowheads="1"/>
                        </wps:cNvSpPr>
                        <wps:spPr bwMode="auto">
                          <a:xfrm>
                            <a:off x="2551" y="1824"/>
                            <a:ext cx="426"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0" name="Rectangle 90"/>
                        <wps:cNvSpPr>
                          <a:spLocks noChangeArrowheads="1"/>
                        </wps:cNvSpPr>
                        <wps:spPr bwMode="auto">
                          <a:xfrm>
                            <a:off x="2977" y="1824"/>
                            <a:ext cx="425"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1" name="Rectangle 91"/>
                        <wps:cNvSpPr>
                          <a:spLocks noChangeArrowheads="1"/>
                        </wps:cNvSpPr>
                        <wps:spPr bwMode="auto">
                          <a:xfrm>
                            <a:off x="3402" y="1824"/>
                            <a:ext cx="425"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2" name="Rectangle 92"/>
                        <wps:cNvSpPr>
                          <a:spLocks noChangeArrowheads="1"/>
                        </wps:cNvSpPr>
                        <wps:spPr bwMode="auto">
                          <a:xfrm>
                            <a:off x="3827" y="1824"/>
                            <a:ext cx="425"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3" name="Rectangle 93"/>
                        <wps:cNvSpPr>
                          <a:spLocks noChangeArrowheads="1"/>
                        </wps:cNvSpPr>
                        <wps:spPr bwMode="auto">
                          <a:xfrm>
                            <a:off x="4252" y="1824"/>
                            <a:ext cx="426"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4" name="Rectangle 94"/>
                        <wps:cNvSpPr>
                          <a:spLocks noChangeArrowheads="1"/>
                        </wps:cNvSpPr>
                        <wps:spPr bwMode="auto">
                          <a:xfrm>
                            <a:off x="4678" y="1824"/>
                            <a:ext cx="425"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5" name="Rectangle 95"/>
                        <wps:cNvSpPr>
                          <a:spLocks noChangeArrowheads="1"/>
                        </wps:cNvSpPr>
                        <wps:spPr bwMode="auto">
                          <a:xfrm>
                            <a:off x="5103" y="1824"/>
                            <a:ext cx="425"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 name="Rectangle 96"/>
                        <wps:cNvSpPr>
                          <a:spLocks noChangeArrowheads="1"/>
                        </wps:cNvSpPr>
                        <wps:spPr bwMode="auto">
                          <a:xfrm>
                            <a:off x="5528" y="1824"/>
                            <a:ext cx="425"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7" name="Rectangle 97"/>
                        <wps:cNvSpPr>
                          <a:spLocks noChangeArrowheads="1"/>
                        </wps:cNvSpPr>
                        <wps:spPr bwMode="auto">
                          <a:xfrm>
                            <a:off x="5953" y="1824"/>
                            <a:ext cx="426"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 name="Rectangle 98"/>
                        <wps:cNvSpPr>
                          <a:spLocks noChangeArrowheads="1"/>
                        </wps:cNvSpPr>
                        <wps:spPr bwMode="auto">
                          <a:xfrm>
                            <a:off x="6379" y="1824"/>
                            <a:ext cx="425"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 name="Rectangle 99"/>
                        <wps:cNvSpPr>
                          <a:spLocks noChangeArrowheads="1"/>
                        </wps:cNvSpPr>
                        <wps:spPr bwMode="auto">
                          <a:xfrm>
                            <a:off x="6804" y="1824"/>
                            <a:ext cx="425"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 name="Rectangle 100"/>
                        <wps:cNvSpPr>
                          <a:spLocks noChangeArrowheads="1"/>
                        </wps:cNvSpPr>
                        <wps:spPr bwMode="auto">
                          <a:xfrm>
                            <a:off x="7229" y="1824"/>
                            <a:ext cx="426"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1" name="Rectangle 101"/>
                        <wps:cNvSpPr>
                          <a:spLocks noChangeArrowheads="1"/>
                        </wps:cNvSpPr>
                        <wps:spPr bwMode="auto">
                          <a:xfrm>
                            <a:off x="7655" y="1824"/>
                            <a:ext cx="425"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 name="Rectangle 102"/>
                        <wps:cNvSpPr>
                          <a:spLocks noChangeArrowheads="1"/>
                        </wps:cNvSpPr>
                        <wps:spPr bwMode="auto">
                          <a:xfrm>
                            <a:off x="8080" y="1824"/>
                            <a:ext cx="425"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3" name="Rectangle 103"/>
                        <wps:cNvSpPr>
                          <a:spLocks noChangeArrowheads="1"/>
                        </wps:cNvSpPr>
                        <wps:spPr bwMode="auto">
                          <a:xfrm>
                            <a:off x="8505" y="1824"/>
                            <a:ext cx="425"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 name="Rectangle 104"/>
                        <wps:cNvSpPr>
                          <a:spLocks noChangeArrowheads="1"/>
                        </wps:cNvSpPr>
                        <wps:spPr bwMode="auto">
                          <a:xfrm>
                            <a:off x="8930" y="1824"/>
                            <a:ext cx="426"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 name="Rectangle 105"/>
                        <wps:cNvSpPr>
                          <a:spLocks noChangeArrowheads="1"/>
                        </wps:cNvSpPr>
                        <wps:spPr bwMode="auto">
                          <a:xfrm>
                            <a:off x="9356" y="1824"/>
                            <a:ext cx="425"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6" name="Rectangle 106"/>
                        <wps:cNvSpPr>
                          <a:spLocks noChangeArrowheads="1"/>
                        </wps:cNvSpPr>
                        <wps:spPr bwMode="auto">
                          <a:xfrm>
                            <a:off x="9781" y="1824"/>
                            <a:ext cx="425"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7" name="Group 107"/>
                      <wpg:cNvGrpSpPr>
                        <a:grpSpLocks/>
                      </wpg:cNvGrpSpPr>
                      <wpg:grpSpPr bwMode="auto">
                        <a:xfrm>
                          <a:off x="1701" y="5183"/>
                          <a:ext cx="8505" cy="426"/>
                          <a:chOff x="1701" y="1824"/>
                          <a:chExt cx="8505" cy="426"/>
                        </a:xfrm>
                      </wpg:grpSpPr>
                      <wps:wsp>
                        <wps:cNvPr id="108" name="Rectangle 108"/>
                        <wps:cNvSpPr>
                          <a:spLocks noChangeArrowheads="1"/>
                        </wps:cNvSpPr>
                        <wps:spPr bwMode="auto">
                          <a:xfrm>
                            <a:off x="1701" y="1824"/>
                            <a:ext cx="425"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9" name="Rectangle 109"/>
                        <wps:cNvSpPr>
                          <a:spLocks noChangeArrowheads="1"/>
                        </wps:cNvSpPr>
                        <wps:spPr bwMode="auto">
                          <a:xfrm>
                            <a:off x="2126" y="1824"/>
                            <a:ext cx="425"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0" name="Rectangle 110"/>
                        <wps:cNvSpPr>
                          <a:spLocks noChangeArrowheads="1"/>
                        </wps:cNvSpPr>
                        <wps:spPr bwMode="auto">
                          <a:xfrm>
                            <a:off x="2551" y="1824"/>
                            <a:ext cx="426"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1" name="Rectangle 111"/>
                        <wps:cNvSpPr>
                          <a:spLocks noChangeArrowheads="1"/>
                        </wps:cNvSpPr>
                        <wps:spPr bwMode="auto">
                          <a:xfrm>
                            <a:off x="2977" y="1824"/>
                            <a:ext cx="425"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2" name="Rectangle 112"/>
                        <wps:cNvSpPr>
                          <a:spLocks noChangeArrowheads="1"/>
                        </wps:cNvSpPr>
                        <wps:spPr bwMode="auto">
                          <a:xfrm>
                            <a:off x="3402" y="1824"/>
                            <a:ext cx="425"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3" name="Rectangle 113"/>
                        <wps:cNvSpPr>
                          <a:spLocks noChangeArrowheads="1"/>
                        </wps:cNvSpPr>
                        <wps:spPr bwMode="auto">
                          <a:xfrm>
                            <a:off x="3827" y="1824"/>
                            <a:ext cx="425"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4" name="Rectangle 114"/>
                        <wps:cNvSpPr>
                          <a:spLocks noChangeArrowheads="1"/>
                        </wps:cNvSpPr>
                        <wps:spPr bwMode="auto">
                          <a:xfrm>
                            <a:off x="4252" y="1824"/>
                            <a:ext cx="426"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5" name="Rectangle 115"/>
                        <wps:cNvSpPr>
                          <a:spLocks noChangeArrowheads="1"/>
                        </wps:cNvSpPr>
                        <wps:spPr bwMode="auto">
                          <a:xfrm>
                            <a:off x="4678" y="1824"/>
                            <a:ext cx="425"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6" name="Rectangle 116"/>
                        <wps:cNvSpPr>
                          <a:spLocks noChangeArrowheads="1"/>
                        </wps:cNvSpPr>
                        <wps:spPr bwMode="auto">
                          <a:xfrm>
                            <a:off x="5103" y="1824"/>
                            <a:ext cx="425"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7" name="Rectangle 117"/>
                        <wps:cNvSpPr>
                          <a:spLocks noChangeArrowheads="1"/>
                        </wps:cNvSpPr>
                        <wps:spPr bwMode="auto">
                          <a:xfrm>
                            <a:off x="5528" y="1824"/>
                            <a:ext cx="425"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8" name="Rectangle 118"/>
                        <wps:cNvSpPr>
                          <a:spLocks noChangeArrowheads="1"/>
                        </wps:cNvSpPr>
                        <wps:spPr bwMode="auto">
                          <a:xfrm>
                            <a:off x="5953" y="1824"/>
                            <a:ext cx="426"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9" name="Rectangle 119"/>
                        <wps:cNvSpPr>
                          <a:spLocks noChangeArrowheads="1"/>
                        </wps:cNvSpPr>
                        <wps:spPr bwMode="auto">
                          <a:xfrm>
                            <a:off x="6379" y="1824"/>
                            <a:ext cx="425"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0" name="Rectangle 120"/>
                        <wps:cNvSpPr>
                          <a:spLocks noChangeArrowheads="1"/>
                        </wps:cNvSpPr>
                        <wps:spPr bwMode="auto">
                          <a:xfrm>
                            <a:off x="6804" y="1824"/>
                            <a:ext cx="425"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1" name="Rectangle 121"/>
                        <wps:cNvSpPr>
                          <a:spLocks noChangeArrowheads="1"/>
                        </wps:cNvSpPr>
                        <wps:spPr bwMode="auto">
                          <a:xfrm>
                            <a:off x="7229" y="1824"/>
                            <a:ext cx="426"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2" name="Rectangle 122"/>
                        <wps:cNvSpPr>
                          <a:spLocks noChangeArrowheads="1"/>
                        </wps:cNvSpPr>
                        <wps:spPr bwMode="auto">
                          <a:xfrm>
                            <a:off x="7655" y="1824"/>
                            <a:ext cx="425"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3" name="Rectangle 123"/>
                        <wps:cNvSpPr>
                          <a:spLocks noChangeArrowheads="1"/>
                        </wps:cNvSpPr>
                        <wps:spPr bwMode="auto">
                          <a:xfrm>
                            <a:off x="8080" y="1824"/>
                            <a:ext cx="425"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4" name="Rectangle 124"/>
                        <wps:cNvSpPr>
                          <a:spLocks noChangeArrowheads="1"/>
                        </wps:cNvSpPr>
                        <wps:spPr bwMode="auto">
                          <a:xfrm>
                            <a:off x="8505" y="1824"/>
                            <a:ext cx="425"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5" name="Rectangle 125"/>
                        <wps:cNvSpPr>
                          <a:spLocks noChangeArrowheads="1"/>
                        </wps:cNvSpPr>
                        <wps:spPr bwMode="auto">
                          <a:xfrm>
                            <a:off x="8930" y="1824"/>
                            <a:ext cx="426"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6" name="Rectangle 126"/>
                        <wps:cNvSpPr>
                          <a:spLocks noChangeArrowheads="1"/>
                        </wps:cNvSpPr>
                        <wps:spPr bwMode="auto">
                          <a:xfrm>
                            <a:off x="9356" y="1824"/>
                            <a:ext cx="425"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7" name="Rectangle 127"/>
                        <wps:cNvSpPr>
                          <a:spLocks noChangeArrowheads="1"/>
                        </wps:cNvSpPr>
                        <wps:spPr bwMode="auto">
                          <a:xfrm>
                            <a:off x="9781" y="1824"/>
                            <a:ext cx="425"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8" name="Group 128"/>
                      <wpg:cNvGrpSpPr>
                        <a:grpSpLocks/>
                      </wpg:cNvGrpSpPr>
                      <wpg:grpSpPr bwMode="auto">
                        <a:xfrm>
                          <a:off x="1701" y="5855"/>
                          <a:ext cx="8505" cy="426"/>
                          <a:chOff x="1701" y="1824"/>
                          <a:chExt cx="8505" cy="426"/>
                        </a:xfrm>
                      </wpg:grpSpPr>
                      <wps:wsp>
                        <wps:cNvPr id="129" name="Rectangle 129"/>
                        <wps:cNvSpPr>
                          <a:spLocks noChangeArrowheads="1"/>
                        </wps:cNvSpPr>
                        <wps:spPr bwMode="auto">
                          <a:xfrm>
                            <a:off x="1701" y="1824"/>
                            <a:ext cx="425"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0" name="Rectangle 130"/>
                        <wps:cNvSpPr>
                          <a:spLocks noChangeArrowheads="1"/>
                        </wps:cNvSpPr>
                        <wps:spPr bwMode="auto">
                          <a:xfrm>
                            <a:off x="2126" y="1824"/>
                            <a:ext cx="425"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1" name="Rectangle 131"/>
                        <wps:cNvSpPr>
                          <a:spLocks noChangeArrowheads="1"/>
                        </wps:cNvSpPr>
                        <wps:spPr bwMode="auto">
                          <a:xfrm>
                            <a:off x="2551" y="1824"/>
                            <a:ext cx="426"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2" name="Rectangle 132"/>
                        <wps:cNvSpPr>
                          <a:spLocks noChangeArrowheads="1"/>
                        </wps:cNvSpPr>
                        <wps:spPr bwMode="auto">
                          <a:xfrm>
                            <a:off x="2977" y="1824"/>
                            <a:ext cx="425"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3" name="Rectangle 133"/>
                        <wps:cNvSpPr>
                          <a:spLocks noChangeArrowheads="1"/>
                        </wps:cNvSpPr>
                        <wps:spPr bwMode="auto">
                          <a:xfrm>
                            <a:off x="3402" y="1824"/>
                            <a:ext cx="425"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4" name="Rectangle 134"/>
                        <wps:cNvSpPr>
                          <a:spLocks noChangeArrowheads="1"/>
                        </wps:cNvSpPr>
                        <wps:spPr bwMode="auto">
                          <a:xfrm>
                            <a:off x="3827" y="1824"/>
                            <a:ext cx="425"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5" name="Rectangle 135"/>
                        <wps:cNvSpPr>
                          <a:spLocks noChangeArrowheads="1"/>
                        </wps:cNvSpPr>
                        <wps:spPr bwMode="auto">
                          <a:xfrm>
                            <a:off x="4252" y="1824"/>
                            <a:ext cx="426"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6" name="Rectangle 136"/>
                        <wps:cNvSpPr>
                          <a:spLocks noChangeArrowheads="1"/>
                        </wps:cNvSpPr>
                        <wps:spPr bwMode="auto">
                          <a:xfrm>
                            <a:off x="4678" y="1824"/>
                            <a:ext cx="425"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7" name="Rectangle 137"/>
                        <wps:cNvSpPr>
                          <a:spLocks noChangeArrowheads="1"/>
                        </wps:cNvSpPr>
                        <wps:spPr bwMode="auto">
                          <a:xfrm>
                            <a:off x="5103" y="1824"/>
                            <a:ext cx="425"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8" name="Rectangle 138"/>
                        <wps:cNvSpPr>
                          <a:spLocks noChangeArrowheads="1"/>
                        </wps:cNvSpPr>
                        <wps:spPr bwMode="auto">
                          <a:xfrm>
                            <a:off x="5528" y="1824"/>
                            <a:ext cx="425"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9" name="Rectangle 139"/>
                        <wps:cNvSpPr>
                          <a:spLocks noChangeArrowheads="1"/>
                        </wps:cNvSpPr>
                        <wps:spPr bwMode="auto">
                          <a:xfrm>
                            <a:off x="5953" y="1824"/>
                            <a:ext cx="426"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0" name="Rectangle 140"/>
                        <wps:cNvSpPr>
                          <a:spLocks noChangeArrowheads="1"/>
                        </wps:cNvSpPr>
                        <wps:spPr bwMode="auto">
                          <a:xfrm>
                            <a:off x="6379" y="1824"/>
                            <a:ext cx="425"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1" name="Rectangle 141"/>
                        <wps:cNvSpPr>
                          <a:spLocks noChangeArrowheads="1"/>
                        </wps:cNvSpPr>
                        <wps:spPr bwMode="auto">
                          <a:xfrm>
                            <a:off x="6804" y="1824"/>
                            <a:ext cx="425"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2" name="Rectangle 142"/>
                        <wps:cNvSpPr>
                          <a:spLocks noChangeArrowheads="1"/>
                        </wps:cNvSpPr>
                        <wps:spPr bwMode="auto">
                          <a:xfrm>
                            <a:off x="7229" y="1824"/>
                            <a:ext cx="426"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3" name="Rectangle 143"/>
                        <wps:cNvSpPr>
                          <a:spLocks noChangeArrowheads="1"/>
                        </wps:cNvSpPr>
                        <wps:spPr bwMode="auto">
                          <a:xfrm>
                            <a:off x="7655" y="1824"/>
                            <a:ext cx="425"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4" name="Rectangle 144"/>
                        <wps:cNvSpPr>
                          <a:spLocks noChangeArrowheads="1"/>
                        </wps:cNvSpPr>
                        <wps:spPr bwMode="auto">
                          <a:xfrm>
                            <a:off x="8080" y="1824"/>
                            <a:ext cx="425"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5" name="Rectangle 145"/>
                        <wps:cNvSpPr>
                          <a:spLocks noChangeArrowheads="1"/>
                        </wps:cNvSpPr>
                        <wps:spPr bwMode="auto">
                          <a:xfrm>
                            <a:off x="8505" y="1824"/>
                            <a:ext cx="425"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6" name="Rectangle 146"/>
                        <wps:cNvSpPr>
                          <a:spLocks noChangeArrowheads="1"/>
                        </wps:cNvSpPr>
                        <wps:spPr bwMode="auto">
                          <a:xfrm>
                            <a:off x="8930" y="1824"/>
                            <a:ext cx="426"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7" name="Rectangle 147"/>
                        <wps:cNvSpPr>
                          <a:spLocks noChangeArrowheads="1"/>
                        </wps:cNvSpPr>
                        <wps:spPr bwMode="auto">
                          <a:xfrm>
                            <a:off x="9356" y="1824"/>
                            <a:ext cx="425"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8" name="Rectangle 148"/>
                        <wps:cNvSpPr>
                          <a:spLocks noChangeArrowheads="1"/>
                        </wps:cNvSpPr>
                        <wps:spPr bwMode="auto">
                          <a:xfrm>
                            <a:off x="9781" y="1824"/>
                            <a:ext cx="425"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9" name="Group 149"/>
                      <wpg:cNvGrpSpPr>
                        <a:grpSpLocks/>
                      </wpg:cNvGrpSpPr>
                      <wpg:grpSpPr bwMode="auto">
                        <a:xfrm>
                          <a:off x="1701" y="6527"/>
                          <a:ext cx="8505" cy="426"/>
                          <a:chOff x="1701" y="1824"/>
                          <a:chExt cx="8505" cy="426"/>
                        </a:xfrm>
                      </wpg:grpSpPr>
                      <wps:wsp>
                        <wps:cNvPr id="150" name="Rectangle 150"/>
                        <wps:cNvSpPr>
                          <a:spLocks noChangeArrowheads="1"/>
                        </wps:cNvSpPr>
                        <wps:spPr bwMode="auto">
                          <a:xfrm>
                            <a:off x="1701" y="1824"/>
                            <a:ext cx="425"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1" name="Rectangle 151"/>
                        <wps:cNvSpPr>
                          <a:spLocks noChangeArrowheads="1"/>
                        </wps:cNvSpPr>
                        <wps:spPr bwMode="auto">
                          <a:xfrm>
                            <a:off x="2126" y="1824"/>
                            <a:ext cx="425"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2" name="Rectangle 152"/>
                        <wps:cNvSpPr>
                          <a:spLocks noChangeArrowheads="1"/>
                        </wps:cNvSpPr>
                        <wps:spPr bwMode="auto">
                          <a:xfrm>
                            <a:off x="2551" y="1824"/>
                            <a:ext cx="426"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3" name="Rectangle 153"/>
                        <wps:cNvSpPr>
                          <a:spLocks noChangeArrowheads="1"/>
                        </wps:cNvSpPr>
                        <wps:spPr bwMode="auto">
                          <a:xfrm>
                            <a:off x="2977" y="1824"/>
                            <a:ext cx="425"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4" name="Rectangle 154"/>
                        <wps:cNvSpPr>
                          <a:spLocks noChangeArrowheads="1"/>
                        </wps:cNvSpPr>
                        <wps:spPr bwMode="auto">
                          <a:xfrm>
                            <a:off x="3402" y="1824"/>
                            <a:ext cx="425"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5" name="Rectangle 155"/>
                        <wps:cNvSpPr>
                          <a:spLocks noChangeArrowheads="1"/>
                        </wps:cNvSpPr>
                        <wps:spPr bwMode="auto">
                          <a:xfrm>
                            <a:off x="3827" y="1824"/>
                            <a:ext cx="425"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6" name="Rectangle 156"/>
                        <wps:cNvSpPr>
                          <a:spLocks noChangeArrowheads="1"/>
                        </wps:cNvSpPr>
                        <wps:spPr bwMode="auto">
                          <a:xfrm>
                            <a:off x="4252" y="1824"/>
                            <a:ext cx="426"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7" name="Rectangle 157"/>
                        <wps:cNvSpPr>
                          <a:spLocks noChangeArrowheads="1"/>
                        </wps:cNvSpPr>
                        <wps:spPr bwMode="auto">
                          <a:xfrm>
                            <a:off x="4678" y="1824"/>
                            <a:ext cx="425"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8" name="Rectangle 158"/>
                        <wps:cNvSpPr>
                          <a:spLocks noChangeArrowheads="1"/>
                        </wps:cNvSpPr>
                        <wps:spPr bwMode="auto">
                          <a:xfrm>
                            <a:off x="5103" y="1824"/>
                            <a:ext cx="425"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9" name="Rectangle 159"/>
                        <wps:cNvSpPr>
                          <a:spLocks noChangeArrowheads="1"/>
                        </wps:cNvSpPr>
                        <wps:spPr bwMode="auto">
                          <a:xfrm>
                            <a:off x="5528" y="1824"/>
                            <a:ext cx="425"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0" name="Rectangle 160"/>
                        <wps:cNvSpPr>
                          <a:spLocks noChangeArrowheads="1"/>
                        </wps:cNvSpPr>
                        <wps:spPr bwMode="auto">
                          <a:xfrm>
                            <a:off x="5953" y="1824"/>
                            <a:ext cx="426"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1" name="Rectangle 161"/>
                        <wps:cNvSpPr>
                          <a:spLocks noChangeArrowheads="1"/>
                        </wps:cNvSpPr>
                        <wps:spPr bwMode="auto">
                          <a:xfrm>
                            <a:off x="6379" y="1824"/>
                            <a:ext cx="425"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2" name="Rectangle 162"/>
                        <wps:cNvSpPr>
                          <a:spLocks noChangeArrowheads="1"/>
                        </wps:cNvSpPr>
                        <wps:spPr bwMode="auto">
                          <a:xfrm>
                            <a:off x="6804" y="1824"/>
                            <a:ext cx="425"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3" name="Rectangle 163"/>
                        <wps:cNvSpPr>
                          <a:spLocks noChangeArrowheads="1"/>
                        </wps:cNvSpPr>
                        <wps:spPr bwMode="auto">
                          <a:xfrm>
                            <a:off x="7229" y="1824"/>
                            <a:ext cx="426"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4" name="Rectangle 164"/>
                        <wps:cNvSpPr>
                          <a:spLocks noChangeArrowheads="1"/>
                        </wps:cNvSpPr>
                        <wps:spPr bwMode="auto">
                          <a:xfrm>
                            <a:off x="7655" y="1824"/>
                            <a:ext cx="425"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5" name="Rectangle 165"/>
                        <wps:cNvSpPr>
                          <a:spLocks noChangeArrowheads="1"/>
                        </wps:cNvSpPr>
                        <wps:spPr bwMode="auto">
                          <a:xfrm>
                            <a:off x="8080" y="1824"/>
                            <a:ext cx="425"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6" name="Rectangle 166"/>
                        <wps:cNvSpPr>
                          <a:spLocks noChangeArrowheads="1"/>
                        </wps:cNvSpPr>
                        <wps:spPr bwMode="auto">
                          <a:xfrm>
                            <a:off x="8505" y="1824"/>
                            <a:ext cx="425"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7" name="Rectangle 167"/>
                        <wps:cNvSpPr>
                          <a:spLocks noChangeArrowheads="1"/>
                        </wps:cNvSpPr>
                        <wps:spPr bwMode="auto">
                          <a:xfrm>
                            <a:off x="8930" y="1824"/>
                            <a:ext cx="426"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8" name="Rectangle 168"/>
                        <wps:cNvSpPr>
                          <a:spLocks noChangeArrowheads="1"/>
                        </wps:cNvSpPr>
                        <wps:spPr bwMode="auto">
                          <a:xfrm>
                            <a:off x="9356" y="1824"/>
                            <a:ext cx="425"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9" name="Rectangle 169"/>
                        <wps:cNvSpPr>
                          <a:spLocks noChangeArrowheads="1"/>
                        </wps:cNvSpPr>
                        <wps:spPr bwMode="auto">
                          <a:xfrm>
                            <a:off x="9781" y="1824"/>
                            <a:ext cx="425"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0" name="Group 170"/>
                      <wpg:cNvGrpSpPr>
                        <a:grpSpLocks/>
                      </wpg:cNvGrpSpPr>
                      <wpg:grpSpPr bwMode="auto">
                        <a:xfrm>
                          <a:off x="1701" y="7199"/>
                          <a:ext cx="8505" cy="426"/>
                          <a:chOff x="1701" y="1824"/>
                          <a:chExt cx="8505" cy="426"/>
                        </a:xfrm>
                      </wpg:grpSpPr>
                      <wps:wsp>
                        <wps:cNvPr id="171" name="Rectangle 171"/>
                        <wps:cNvSpPr>
                          <a:spLocks noChangeArrowheads="1"/>
                        </wps:cNvSpPr>
                        <wps:spPr bwMode="auto">
                          <a:xfrm>
                            <a:off x="1701" y="1824"/>
                            <a:ext cx="425"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2" name="Rectangle 172"/>
                        <wps:cNvSpPr>
                          <a:spLocks noChangeArrowheads="1"/>
                        </wps:cNvSpPr>
                        <wps:spPr bwMode="auto">
                          <a:xfrm>
                            <a:off x="2126" y="1824"/>
                            <a:ext cx="425"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3" name="Rectangle 173"/>
                        <wps:cNvSpPr>
                          <a:spLocks noChangeArrowheads="1"/>
                        </wps:cNvSpPr>
                        <wps:spPr bwMode="auto">
                          <a:xfrm>
                            <a:off x="2551" y="1824"/>
                            <a:ext cx="426"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4" name="Rectangle 174"/>
                        <wps:cNvSpPr>
                          <a:spLocks noChangeArrowheads="1"/>
                        </wps:cNvSpPr>
                        <wps:spPr bwMode="auto">
                          <a:xfrm>
                            <a:off x="2977" y="1824"/>
                            <a:ext cx="425"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5" name="Rectangle 175"/>
                        <wps:cNvSpPr>
                          <a:spLocks noChangeArrowheads="1"/>
                        </wps:cNvSpPr>
                        <wps:spPr bwMode="auto">
                          <a:xfrm>
                            <a:off x="3402" y="1824"/>
                            <a:ext cx="425"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6" name="Rectangle 176"/>
                        <wps:cNvSpPr>
                          <a:spLocks noChangeArrowheads="1"/>
                        </wps:cNvSpPr>
                        <wps:spPr bwMode="auto">
                          <a:xfrm>
                            <a:off x="3827" y="1824"/>
                            <a:ext cx="425"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7" name="Rectangle 177"/>
                        <wps:cNvSpPr>
                          <a:spLocks noChangeArrowheads="1"/>
                        </wps:cNvSpPr>
                        <wps:spPr bwMode="auto">
                          <a:xfrm>
                            <a:off x="4252" y="1824"/>
                            <a:ext cx="426"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8" name="Rectangle 178"/>
                        <wps:cNvSpPr>
                          <a:spLocks noChangeArrowheads="1"/>
                        </wps:cNvSpPr>
                        <wps:spPr bwMode="auto">
                          <a:xfrm>
                            <a:off x="4678" y="1824"/>
                            <a:ext cx="425"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9" name="Rectangle 179"/>
                        <wps:cNvSpPr>
                          <a:spLocks noChangeArrowheads="1"/>
                        </wps:cNvSpPr>
                        <wps:spPr bwMode="auto">
                          <a:xfrm>
                            <a:off x="5103" y="1824"/>
                            <a:ext cx="425"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0" name="Rectangle 180"/>
                        <wps:cNvSpPr>
                          <a:spLocks noChangeArrowheads="1"/>
                        </wps:cNvSpPr>
                        <wps:spPr bwMode="auto">
                          <a:xfrm>
                            <a:off x="5528" y="1824"/>
                            <a:ext cx="425"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1" name="Rectangle 181"/>
                        <wps:cNvSpPr>
                          <a:spLocks noChangeArrowheads="1"/>
                        </wps:cNvSpPr>
                        <wps:spPr bwMode="auto">
                          <a:xfrm>
                            <a:off x="5953" y="1824"/>
                            <a:ext cx="426"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2" name="Rectangle 182"/>
                        <wps:cNvSpPr>
                          <a:spLocks noChangeArrowheads="1"/>
                        </wps:cNvSpPr>
                        <wps:spPr bwMode="auto">
                          <a:xfrm>
                            <a:off x="6379" y="1824"/>
                            <a:ext cx="425"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3" name="Rectangle 183"/>
                        <wps:cNvSpPr>
                          <a:spLocks noChangeArrowheads="1"/>
                        </wps:cNvSpPr>
                        <wps:spPr bwMode="auto">
                          <a:xfrm>
                            <a:off x="6804" y="1824"/>
                            <a:ext cx="425"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4" name="Rectangle 184"/>
                        <wps:cNvSpPr>
                          <a:spLocks noChangeArrowheads="1"/>
                        </wps:cNvSpPr>
                        <wps:spPr bwMode="auto">
                          <a:xfrm>
                            <a:off x="7229" y="1824"/>
                            <a:ext cx="426"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5" name="Rectangle 185"/>
                        <wps:cNvSpPr>
                          <a:spLocks noChangeArrowheads="1"/>
                        </wps:cNvSpPr>
                        <wps:spPr bwMode="auto">
                          <a:xfrm>
                            <a:off x="7655" y="1824"/>
                            <a:ext cx="425"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6" name="Rectangle 186"/>
                        <wps:cNvSpPr>
                          <a:spLocks noChangeArrowheads="1"/>
                        </wps:cNvSpPr>
                        <wps:spPr bwMode="auto">
                          <a:xfrm>
                            <a:off x="8080" y="1824"/>
                            <a:ext cx="425"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7" name="Rectangle 187"/>
                        <wps:cNvSpPr>
                          <a:spLocks noChangeArrowheads="1"/>
                        </wps:cNvSpPr>
                        <wps:spPr bwMode="auto">
                          <a:xfrm>
                            <a:off x="8505" y="1824"/>
                            <a:ext cx="425"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8" name="Rectangle 188"/>
                        <wps:cNvSpPr>
                          <a:spLocks noChangeArrowheads="1"/>
                        </wps:cNvSpPr>
                        <wps:spPr bwMode="auto">
                          <a:xfrm>
                            <a:off x="8930" y="1824"/>
                            <a:ext cx="426"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9" name="Rectangle 189"/>
                        <wps:cNvSpPr>
                          <a:spLocks noChangeArrowheads="1"/>
                        </wps:cNvSpPr>
                        <wps:spPr bwMode="auto">
                          <a:xfrm>
                            <a:off x="9356" y="1824"/>
                            <a:ext cx="425"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0" name="Rectangle 190"/>
                        <wps:cNvSpPr>
                          <a:spLocks noChangeArrowheads="1"/>
                        </wps:cNvSpPr>
                        <wps:spPr bwMode="auto">
                          <a:xfrm>
                            <a:off x="9781" y="1824"/>
                            <a:ext cx="425"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1" name="Group 191"/>
                      <wpg:cNvGrpSpPr>
                        <a:grpSpLocks/>
                      </wpg:cNvGrpSpPr>
                      <wpg:grpSpPr bwMode="auto">
                        <a:xfrm>
                          <a:off x="1701" y="7870"/>
                          <a:ext cx="8505" cy="426"/>
                          <a:chOff x="1701" y="1824"/>
                          <a:chExt cx="8505" cy="426"/>
                        </a:xfrm>
                      </wpg:grpSpPr>
                      <wps:wsp>
                        <wps:cNvPr id="192" name="Rectangle 192"/>
                        <wps:cNvSpPr>
                          <a:spLocks noChangeArrowheads="1"/>
                        </wps:cNvSpPr>
                        <wps:spPr bwMode="auto">
                          <a:xfrm>
                            <a:off x="1701" y="1824"/>
                            <a:ext cx="425"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3" name="Rectangle 193"/>
                        <wps:cNvSpPr>
                          <a:spLocks noChangeArrowheads="1"/>
                        </wps:cNvSpPr>
                        <wps:spPr bwMode="auto">
                          <a:xfrm>
                            <a:off x="2126" y="1824"/>
                            <a:ext cx="425"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4" name="Rectangle 194"/>
                        <wps:cNvSpPr>
                          <a:spLocks noChangeArrowheads="1"/>
                        </wps:cNvSpPr>
                        <wps:spPr bwMode="auto">
                          <a:xfrm>
                            <a:off x="2551" y="1824"/>
                            <a:ext cx="426"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5" name="Rectangle 195"/>
                        <wps:cNvSpPr>
                          <a:spLocks noChangeArrowheads="1"/>
                        </wps:cNvSpPr>
                        <wps:spPr bwMode="auto">
                          <a:xfrm>
                            <a:off x="2977" y="1824"/>
                            <a:ext cx="425"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6" name="Rectangle 196"/>
                        <wps:cNvSpPr>
                          <a:spLocks noChangeArrowheads="1"/>
                        </wps:cNvSpPr>
                        <wps:spPr bwMode="auto">
                          <a:xfrm>
                            <a:off x="3402" y="1824"/>
                            <a:ext cx="425"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7" name="Rectangle 197"/>
                        <wps:cNvSpPr>
                          <a:spLocks noChangeArrowheads="1"/>
                        </wps:cNvSpPr>
                        <wps:spPr bwMode="auto">
                          <a:xfrm>
                            <a:off x="3827" y="1824"/>
                            <a:ext cx="425"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8" name="Rectangle 198"/>
                        <wps:cNvSpPr>
                          <a:spLocks noChangeArrowheads="1"/>
                        </wps:cNvSpPr>
                        <wps:spPr bwMode="auto">
                          <a:xfrm>
                            <a:off x="4252" y="1824"/>
                            <a:ext cx="426"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9" name="Rectangle 199"/>
                        <wps:cNvSpPr>
                          <a:spLocks noChangeArrowheads="1"/>
                        </wps:cNvSpPr>
                        <wps:spPr bwMode="auto">
                          <a:xfrm>
                            <a:off x="4678" y="1824"/>
                            <a:ext cx="425"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0" name="Rectangle 200"/>
                        <wps:cNvSpPr>
                          <a:spLocks noChangeArrowheads="1"/>
                        </wps:cNvSpPr>
                        <wps:spPr bwMode="auto">
                          <a:xfrm>
                            <a:off x="5103" y="1824"/>
                            <a:ext cx="425"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1" name="Rectangle 201"/>
                        <wps:cNvSpPr>
                          <a:spLocks noChangeArrowheads="1"/>
                        </wps:cNvSpPr>
                        <wps:spPr bwMode="auto">
                          <a:xfrm>
                            <a:off x="5528" y="1824"/>
                            <a:ext cx="425"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2" name="Rectangle 202"/>
                        <wps:cNvSpPr>
                          <a:spLocks noChangeArrowheads="1"/>
                        </wps:cNvSpPr>
                        <wps:spPr bwMode="auto">
                          <a:xfrm>
                            <a:off x="5953" y="1824"/>
                            <a:ext cx="426"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3" name="Rectangle 203"/>
                        <wps:cNvSpPr>
                          <a:spLocks noChangeArrowheads="1"/>
                        </wps:cNvSpPr>
                        <wps:spPr bwMode="auto">
                          <a:xfrm>
                            <a:off x="6379" y="1824"/>
                            <a:ext cx="425"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4" name="Rectangle 204"/>
                        <wps:cNvSpPr>
                          <a:spLocks noChangeArrowheads="1"/>
                        </wps:cNvSpPr>
                        <wps:spPr bwMode="auto">
                          <a:xfrm>
                            <a:off x="6804" y="1824"/>
                            <a:ext cx="425"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5" name="Rectangle 205"/>
                        <wps:cNvSpPr>
                          <a:spLocks noChangeArrowheads="1"/>
                        </wps:cNvSpPr>
                        <wps:spPr bwMode="auto">
                          <a:xfrm>
                            <a:off x="7229" y="1824"/>
                            <a:ext cx="426"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6" name="Rectangle 206"/>
                        <wps:cNvSpPr>
                          <a:spLocks noChangeArrowheads="1"/>
                        </wps:cNvSpPr>
                        <wps:spPr bwMode="auto">
                          <a:xfrm>
                            <a:off x="7655" y="1824"/>
                            <a:ext cx="425"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7" name="Rectangle 207"/>
                        <wps:cNvSpPr>
                          <a:spLocks noChangeArrowheads="1"/>
                        </wps:cNvSpPr>
                        <wps:spPr bwMode="auto">
                          <a:xfrm>
                            <a:off x="8080" y="1824"/>
                            <a:ext cx="425"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8" name="Rectangle 208"/>
                        <wps:cNvSpPr>
                          <a:spLocks noChangeArrowheads="1"/>
                        </wps:cNvSpPr>
                        <wps:spPr bwMode="auto">
                          <a:xfrm>
                            <a:off x="8505" y="1824"/>
                            <a:ext cx="425"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9" name="Rectangle 209"/>
                        <wps:cNvSpPr>
                          <a:spLocks noChangeArrowheads="1"/>
                        </wps:cNvSpPr>
                        <wps:spPr bwMode="auto">
                          <a:xfrm>
                            <a:off x="8930" y="1824"/>
                            <a:ext cx="426"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0" name="Rectangle 210"/>
                        <wps:cNvSpPr>
                          <a:spLocks noChangeArrowheads="1"/>
                        </wps:cNvSpPr>
                        <wps:spPr bwMode="auto">
                          <a:xfrm>
                            <a:off x="9356" y="1824"/>
                            <a:ext cx="425"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1" name="Rectangle 211"/>
                        <wps:cNvSpPr>
                          <a:spLocks noChangeArrowheads="1"/>
                        </wps:cNvSpPr>
                        <wps:spPr bwMode="auto">
                          <a:xfrm>
                            <a:off x="9781" y="1824"/>
                            <a:ext cx="425"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2" name="Group 212"/>
                      <wpg:cNvGrpSpPr>
                        <a:grpSpLocks/>
                      </wpg:cNvGrpSpPr>
                      <wpg:grpSpPr bwMode="auto">
                        <a:xfrm>
                          <a:off x="1701" y="8542"/>
                          <a:ext cx="8505" cy="426"/>
                          <a:chOff x="1701" y="1824"/>
                          <a:chExt cx="8505" cy="426"/>
                        </a:xfrm>
                      </wpg:grpSpPr>
                      <wps:wsp>
                        <wps:cNvPr id="213" name="Rectangle 213"/>
                        <wps:cNvSpPr>
                          <a:spLocks noChangeArrowheads="1"/>
                        </wps:cNvSpPr>
                        <wps:spPr bwMode="auto">
                          <a:xfrm>
                            <a:off x="1701" y="1824"/>
                            <a:ext cx="425"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4" name="Rectangle 214"/>
                        <wps:cNvSpPr>
                          <a:spLocks noChangeArrowheads="1"/>
                        </wps:cNvSpPr>
                        <wps:spPr bwMode="auto">
                          <a:xfrm>
                            <a:off x="2126" y="1824"/>
                            <a:ext cx="425"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5" name="Rectangle 215"/>
                        <wps:cNvSpPr>
                          <a:spLocks noChangeArrowheads="1"/>
                        </wps:cNvSpPr>
                        <wps:spPr bwMode="auto">
                          <a:xfrm>
                            <a:off x="2551" y="1824"/>
                            <a:ext cx="426"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6" name="Rectangle 216"/>
                        <wps:cNvSpPr>
                          <a:spLocks noChangeArrowheads="1"/>
                        </wps:cNvSpPr>
                        <wps:spPr bwMode="auto">
                          <a:xfrm>
                            <a:off x="2977" y="1824"/>
                            <a:ext cx="425"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7" name="Rectangle 217"/>
                        <wps:cNvSpPr>
                          <a:spLocks noChangeArrowheads="1"/>
                        </wps:cNvSpPr>
                        <wps:spPr bwMode="auto">
                          <a:xfrm>
                            <a:off x="3402" y="1824"/>
                            <a:ext cx="425"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8" name="Rectangle 218"/>
                        <wps:cNvSpPr>
                          <a:spLocks noChangeArrowheads="1"/>
                        </wps:cNvSpPr>
                        <wps:spPr bwMode="auto">
                          <a:xfrm>
                            <a:off x="3827" y="1824"/>
                            <a:ext cx="425"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9" name="Rectangle 219"/>
                        <wps:cNvSpPr>
                          <a:spLocks noChangeArrowheads="1"/>
                        </wps:cNvSpPr>
                        <wps:spPr bwMode="auto">
                          <a:xfrm>
                            <a:off x="4252" y="1824"/>
                            <a:ext cx="426"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0" name="Rectangle 220"/>
                        <wps:cNvSpPr>
                          <a:spLocks noChangeArrowheads="1"/>
                        </wps:cNvSpPr>
                        <wps:spPr bwMode="auto">
                          <a:xfrm>
                            <a:off x="4678" y="1824"/>
                            <a:ext cx="425"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1" name="Rectangle 221"/>
                        <wps:cNvSpPr>
                          <a:spLocks noChangeArrowheads="1"/>
                        </wps:cNvSpPr>
                        <wps:spPr bwMode="auto">
                          <a:xfrm>
                            <a:off x="5103" y="1824"/>
                            <a:ext cx="425"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2" name="Rectangle 222"/>
                        <wps:cNvSpPr>
                          <a:spLocks noChangeArrowheads="1"/>
                        </wps:cNvSpPr>
                        <wps:spPr bwMode="auto">
                          <a:xfrm>
                            <a:off x="5528" y="1824"/>
                            <a:ext cx="425"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3" name="Rectangle 223"/>
                        <wps:cNvSpPr>
                          <a:spLocks noChangeArrowheads="1"/>
                        </wps:cNvSpPr>
                        <wps:spPr bwMode="auto">
                          <a:xfrm>
                            <a:off x="5953" y="1824"/>
                            <a:ext cx="426"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4" name="Rectangle 224"/>
                        <wps:cNvSpPr>
                          <a:spLocks noChangeArrowheads="1"/>
                        </wps:cNvSpPr>
                        <wps:spPr bwMode="auto">
                          <a:xfrm>
                            <a:off x="6379" y="1824"/>
                            <a:ext cx="425"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5" name="Rectangle 225"/>
                        <wps:cNvSpPr>
                          <a:spLocks noChangeArrowheads="1"/>
                        </wps:cNvSpPr>
                        <wps:spPr bwMode="auto">
                          <a:xfrm>
                            <a:off x="6804" y="1824"/>
                            <a:ext cx="425"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6" name="Rectangle 226"/>
                        <wps:cNvSpPr>
                          <a:spLocks noChangeArrowheads="1"/>
                        </wps:cNvSpPr>
                        <wps:spPr bwMode="auto">
                          <a:xfrm>
                            <a:off x="7229" y="1824"/>
                            <a:ext cx="426"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7" name="Rectangle 227"/>
                        <wps:cNvSpPr>
                          <a:spLocks noChangeArrowheads="1"/>
                        </wps:cNvSpPr>
                        <wps:spPr bwMode="auto">
                          <a:xfrm>
                            <a:off x="7655" y="1824"/>
                            <a:ext cx="425"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8" name="Rectangle 228"/>
                        <wps:cNvSpPr>
                          <a:spLocks noChangeArrowheads="1"/>
                        </wps:cNvSpPr>
                        <wps:spPr bwMode="auto">
                          <a:xfrm>
                            <a:off x="8080" y="1824"/>
                            <a:ext cx="425"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9" name="Rectangle 229"/>
                        <wps:cNvSpPr>
                          <a:spLocks noChangeArrowheads="1"/>
                        </wps:cNvSpPr>
                        <wps:spPr bwMode="auto">
                          <a:xfrm>
                            <a:off x="8505" y="1824"/>
                            <a:ext cx="425"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0" name="Rectangle 230"/>
                        <wps:cNvSpPr>
                          <a:spLocks noChangeArrowheads="1"/>
                        </wps:cNvSpPr>
                        <wps:spPr bwMode="auto">
                          <a:xfrm>
                            <a:off x="8930" y="1824"/>
                            <a:ext cx="426"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1" name="Rectangle 231"/>
                        <wps:cNvSpPr>
                          <a:spLocks noChangeArrowheads="1"/>
                        </wps:cNvSpPr>
                        <wps:spPr bwMode="auto">
                          <a:xfrm>
                            <a:off x="9356" y="1824"/>
                            <a:ext cx="425"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2" name="Rectangle 232"/>
                        <wps:cNvSpPr>
                          <a:spLocks noChangeArrowheads="1"/>
                        </wps:cNvSpPr>
                        <wps:spPr bwMode="auto">
                          <a:xfrm>
                            <a:off x="9781" y="1824"/>
                            <a:ext cx="425"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3" name="Group 233"/>
                      <wpg:cNvGrpSpPr>
                        <a:grpSpLocks/>
                      </wpg:cNvGrpSpPr>
                      <wpg:grpSpPr bwMode="auto">
                        <a:xfrm>
                          <a:off x="1701" y="9214"/>
                          <a:ext cx="8505" cy="426"/>
                          <a:chOff x="1701" y="1824"/>
                          <a:chExt cx="8505" cy="426"/>
                        </a:xfrm>
                      </wpg:grpSpPr>
                      <wps:wsp>
                        <wps:cNvPr id="234" name="Rectangle 234"/>
                        <wps:cNvSpPr>
                          <a:spLocks noChangeArrowheads="1"/>
                        </wps:cNvSpPr>
                        <wps:spPr bwMode="auto">
                          <a:xfrm>
                            <a:off x="1701" y="1824"/>
                            <a:ext cx="425"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5" name="Rectangle 235"/>
                        <wps:cNvSpPr>
                          <a:spLocks noChangeArrowheads="1"/>
                        </wps:cNvSpPr>
                        <wps:spPr bwMode="auto">
                          <a:xfrm>
                            <a:off x="2126" y="1824"/>
                            <a:ext cx="425"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6" name="Rectangle 236"/>
                        <wps:cNvSpPr>
                          <a:spLocks noChangeArrowheads="1"/>
                        </wps:cNvSpPr>
                        <wps:spPr bwMode="auto">
                          <a:xfrm>
                            <a:off x="2551" y="1824"/>
                            <a:ext cx="426"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7" name="Rectangle 237"/>
                        <wps:cNvSpPr>
                          <a:spLocks noChangeArrowheads="1"/>
                        </wps:cNvSpPr>
                        <wps:spPr bwMode="auto">
                          <a:xfrm>
                            <a:off x="2977" y="1824"/>
                            <a:ext cx="425"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8" name="Rectangle 238"/>
                        <wps:cNvSpPr>
                          <a:spLocks noChangeArrowheads="1"/>
                        </wps:cNvSpPr>
                        <wps:spPr bwMode="auto">
                          <a:xfrm>
                            <a:off x="3402" y="1824"/>
                            <a:ext cx="425"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9" name="Rectangle 239"/>
                        <wps:cNvSpPr>
                          <a:spLocks noChangeArrowheads="1"/>
                        </wps:cNvSpPr>
                        <wps:spPr bwMode="auto">
                          <a:xfrm>
                            <a:off x="3827" y="1824"/>
                            <a:ext cx="425"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0" name="Rectangle 240"/>
                        <wps:cNvSpPr>
                          <a:spLocks noChangeArrowheads="1"/>
                        </wps:cNvSpPr>
                        <wps:spPr bwMode="auto">
                          <a:xfrm>
                            <a:off x="4252" y="1824"/>
                            <a:ext cx="426"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1" name="Rectangle 241"/>
                        <wps:cNvSpPr>
                          <a:spLocks noChangeArrowheads="1"/>
                        </wps:cNvSpPr>
                        <wps:spPr bwMode="auto">
                          <a:xfrm>
                            <a:off x="4678" y="1824"/>
                            <a:ext cx="425"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2" name="Rectangle 242"/>
                        <wps:cNvSpPr>
                          <a:spLocks noChangeArrowheads="1"/>
                        </wps:cNvSpPr>
                        <wps:spPr bwMode="auto">
                          <a:xfrm>
                            <a:off x="5103" y="1824"/>
                            <a:ext cx="425"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3" name="Rectangle 243"/>
                        <wps:cNvSpPr>
                          <a:spLocks noChangeArrowheads="1"/>
                        </wps:cNvSpPr>
                        <wps:spPr bwMode="auto">
                          <a:xfrm>
                            <a:off x="5528" y="1824"/>
                            <a:ext cx="425"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4" name="Rectangle 244"/>
                        <wps:cNvSpPr>
                          <a:spLocks noChangeArrowheads="1"/>
                        </wps:cNvSpPr>
                        <wps:spPr bwMode="auto">
                          <a:xfrm>
                            <a:off x="5953" y="1824"/>
                            <a:ext cx="426"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5" name="Rectangle 245"/>
                        <wps:cNvSpPr>
                          <a:spLocks noChangeArrowheads="1"/>
                        </wps:cNvSpPr>
                        <wps:spPr bwMode="auto">
                          <a:xfrm>
                            <a:off x="6379" y="1824"/>
                            <a:ext cx="425"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6" name="Rectangle 246"/>
                        <wps:cNvSpPr>
                          <a:spLocks noChangeArrowheads="1"/>
                        </wps:cNvSpPr>
                        <wps:spPr bwMode="auto">
                          <a:xfrm>
                            <a:off x="6804" y="1824"/>
                            <a:ext cx="425"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7" name="Rectangle 247"/>
                        <wps:cNvSpPr>
                          <a:spLocks noChangeArrowheads="1"/>
                        </wps:cNvSpPr>
                        <wps:spPr bwMode="auto">
                          <a:xfrm>
                            <a:off x="7229" y="1824"/>
                            <a:ext cx="426"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8" name="Rectangle 248"/>
                        <wps:cNvSpPr>
                          <a:spLocks noChangeArrowheads="1"/>
                        </wps:cNvSpPr>
                        <wps:spPr bwMode="auto">
                          <a:xfrm>
                            <a:off x="7655" y="1824"/>
                            <a:ext cx="425"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9" name="Rectangle 249"/>
                        <wps:cNvSpPr>
                          <a:spLocks noChangeArrowheads="1"/>
                        </wps:cNvSpPr>
                        <wps:spPr bwMode="auto">
                          <a:xfrm>
                            <a:off x="8080" y="1824"/>
                            <a:ext cx="425"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0" name="Rectangle 250"/>
                        <wps:cNvSpPr>
                          <a:spLocks noChangeArrowheads="1"/>
                        </wps:cNvSpPr>
                        <wps:spPr bwMode="auto">
                          <a:xfrm>
                            <a:off x="8505" y="1824"/>
                            <a:ext cx="425"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1" name="Rectangle 251"/>
                        <wps:cNvSpPr>
                          <a:spLocks noChangeArrowheads="1"/>
                        </wps:cNvSpPr>
                        <wps:spPr bwMode="auto">
                          <a:xfrm>
                            <a:off x="8930" y="1824"/>
                            <a:ext cx="426"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2" name="Rectangle 252"/>
                        <wps:cNvSpPr>
                          <a:spLocks noChangeArrowheads="1"/>
                        </wps:cNvSpPr>
                        <wps:spPr bwMode="auto">
                          <a:xfrm>
                            <a:off x="9356" y="1824"/>
                            <a:ext cx="425"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3" name="Rectangle 253"/>
                        <wps:cNvSpPr>
                          <a:spLocks noChangeArrowheads="1"/>
                        </wps:cNvSpPr>
                        <wps:spPr bwMode="auto">
                          <a:xfrm>
                            <a:off x="9781" y="1824"/>
                            <a:ext cx="425"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4" name="Group 254"/>
                      <wpg:cNvGrpSpPr>
                        <a:grpSpLocks/>
                      </wpg:cNvGrpSpPr>
                      <wpg:grpSpPr bwMode="auto">
                        <a:xfrm>
                          <a:off x="1701" y="9886"/>
                          <a:ext cx="8505" cy="426"/>
                          <a:chOff x="1701" y="1824"/>
                          <a:chExt cx="8505" cy="426"/>
                        </a:xfrm>
                      </wpg:grpSpPr>
                      <wps:wsp>
                        <wps:cNvPr id="255" name="Rectangle 255"/>
                        <wps:cNvSpPr>
                          <a:spLocks noChangeArrowheads="1"/>
                        </wps:cNvSpPr>
                        <wps:spPr bwMode="auto">
                          <a:xfrm>
                            <a:off x="1701" y="1824"/>
                            <a:ext cx="425"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6" name="Rectangle 256"/>
                        <wps:cNvSpPr>
                          <a:spLocks noChangeArrowheads="1"/>
                        </wps:cNvSpPr>
                        <wps:spPr bwMode="auto">
                          <a:xfrm>
                            <a:off x="2126" y="1824"/>
                            <a:ext cx="425"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7" name="Rectangle 257"/>
                        <wps:cNvSpPr>
                          <a:spLocks noChangeArrowheads="1"/>
                        </wps:cNvSpPr>
                        <wps:spPr bwMode="auto">
                          <a:xfrm>
                            <a:off x="2551" y="1824"/>
                            <a:ext cx="426"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8" name="Rectangle 258"/>
                        <wps:cNvSpPr>
                          <a:spLocks noChangeArrowheads="1"/>
                        </wps:cNvSpPr>
                        <wps:spPr bwMode="auto">
                          <a:xfrm>
                            <a:off x="2977" y="1824"/>
                            <a:ext cx="425"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9" name="Rectangle 259"/>
                        <wps:cNvSpPr>
                          <a:spLocks noChangeArrowheads="1"/>
                        </wps:cNvSpPr>
                        <wps:spPr bwMode="auto">
                          <a:xfrm>
                            <a:off x="3402" y="1824"/>
                            <a:ext cx="425"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0" name="Rectangle 260"/>
                        <wps:cNvSpPr>
                          <a:spLocks noChangeArrowheads="1"/>
                        </wps:cNvSpPr>
                        <wps:spPr bwMode="auto">
                          <a:xfrm>
                            <a:off x="3827" y="1824"/>
                            <a:ext cx="425"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1" name="Rectangle 261"/>
                        <wps:cNvSpPr>
                          <a:spLocks noChangeArrowheads="1"/>
                        </wps:cNvSpPr>
                        <wps:spPr bwMode="auto">
                          <a:xfrm>
                            <a:off x="4252" y="1824"/>
                            <a:ext cx="426"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2" name="Rectangle 262"/>
                        <wps:cNvSpPr>
                          <a:spLocks noChangeArrowheads="1"/>
                        </wps:cNvSpPr>
                        <wps:spPr bwMode="auto">
                          <a:xfrm>
                            <a:off x="4678" y="1824"/>
                            <a:ext cx="425"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3" name="Rectangle 263"/>
                        <wps:cNvSpPr>
                          <a:spLocks noChangeArrowheads="1"/>
                        </wps:cNvSpPr>
                        <wps:spPr bwMode="auto">
                          <a:xfrm>
                            <a:off x="5103" y="1824"/>
                            <a:ext cx="425"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4" name="Rectangle 264"/>
                        <wps:cNvSpPr>
                          <a:spLocks noChangeArrowheads="1"/>
                        </wps:cNvSpPr>
                        <wps:spPr bwMode="auto">
                          <a:xfrm>
                            <a:off x="5528" y="1824"/>
                            <a:ext cx="425"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5" name="Rectangle 265"/>
                        <wps:cNvSpPr>
                          <a:spLocks noChangeArrowheads="1"/>
                        </wps:cNvSpPr>
                        <wps:spPr bwMode="auto">
                          <a:xfrm>
                            <a:off x="5953" y="1824"/>
                            <a:ext cx="426"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6" name="Rectangle 266"/>
                        <wps:cNvSpPr>
                          <a:spLocks noChangeArrowheads="1"/>
                        </wps:cNvSpPr>
                        <wps:spPr bwMode="auto">
                          <a:xfrm>
                            <a:off x="6379" y="1824"/>
                            <a:ext cx="425"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7" name="Rectangle 267"/>
                        <wps:cNvSpPr>
                          <a:spLocks noChangeArrowheads="1"/>
                        </wps:cNvSpPr>
                        <wps:spPr bwMode="auto">
                          <a:xfrm>
                            <a:off x="6804" y="1824"/>
                            <a:ext cx="425"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8" name="Rectangle 268"/>
                        <wps:cNvSpPr>
                          <a:spLocks noChangeArrowheads="1"/>
                        </wps:cNvSpPr>
                        <wps:spPr bwMode="auto">
                          <a:xfrm>
                            <a:off x="7229" y="1824"/>
                            <a:ext cx="426"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9" name="Rectangle 269"/>
                        <wps:cNvSpPr>
                          <a:spLocks noChangeArrowheads="1"/>
                        </wps:cNvSpPr>
                        <wps:spPr bwMode="auto">
                          <a:xfrm>
                            <a:off x="7655" y="1824"/>
                            <a:ext cx="425"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0" name="Rectangle 270"/>
                        <wps:cNvSpPr>
                          <a:spLocks noChangeArrowheads="1"/>
                        </wps:cNvSpPr>
                        <wps:spPr bwMode="auto">
                          <a:xfrm>
                            <a:off x="8080" y="1824"/>
                            <a:ext cx="425"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1" name="Rectangle 271"/>
                        <wps:cNvSpPr>
                          <a:spLocks noChangeArrowheads="1"/>
                        </wps:cNvSpPr>
                        <wps:spPr bwMode="auto">
                          <a:xfrm>
                            <a:off x="8505" y="1824"/>
                            <a:ext cx="425"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2" name="Rectangle 272"/>
                        <wps:cNvSpPr>
                          <a:spLocks noChangeArrowheads="1"/>
                        </wps:cNvSpPr>
                        <wps:spPr bwMode="auto">
                          <a:xfrm>
                            <a:off x="8930" y="1824"/>
                            <a:ext cx="426"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3" name="Rectangle 273"/>
                        <wps:cNvSpPr>
                          <a:spLocks noChangeArrowheads="1"/>
                        </wps:cNvSpPr>
                        <wps:spPr bwMode="auto">
                          <a:xfrm>
                            <a:off x="9356" y="1824"/>
                            <a:ext cx="425"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4" name="Rectangle 274"/>
                        <wps:cNvSpPr>
                          <a:spLocks noChangeArrowheads="1"/>
                        </wps:cNvSpPr>
                        <wps:spPr bwMode="auto">
                          <a:xfrm>
                            <a:off x="9781" y="1824"/>
                            <a:ext cx="425"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5" name="Group 275"/>
                      <wpg:cNvGrpSpPr>
                        <a:grpSpLocks/>
                      </wpg:cNvGrpSpPr>
                      <wpg:grpSpPr bwMode="auto">
                        <a:xfrm>
                          <a:off x="1701" y="10558"/>
                          <a:ext cx="8505" cy="426"/>
                          <a:chOff x="1701" y="1824"/>
                          <a:chExt cx="8505" cy="426"/>
                        </a:xfrm>
                      </wpg:grpSpPr>
                      <wps:wsp>
                        <wps:cNvPr id="276" name="Rectangle 276"/>
                        <wps:cNvSpPr>
                          <a:spLocks noChangeArrowheads="1"/>
                        </wps:cNvSpPr>
                        <wps:spPr bwMode="auto">
                          <a:xfrm>
                            <a:off x="1701" y="1824"/>
                            <a:ext cx="425"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7" name="Rectangle 277"/>
                        <wps:cNvSpPr>
                          <a:spLocks noChangeArrowheads="1"/>
                        </wps:cNvSpPr>
                        <wps:spPr bwMode="auto">
                          <a:xfrm>
                            <a:off x="2126" y="1824"/>
                            <a:ext cx="425"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8" name="Rectangle 278"/>
                        <wps:cNvSpPr>
                          <a:spLocks noChangeArrowheads="1"/>
                        </wps:cNvSpPr>
                        <wps:spPr bwMode="auto">
                          <a:xfrm>
                            <a:off x="2551" y="1824"/>
                            <a:ext cx="426"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9" name="Rectangle 279"/>
                        <wps:cNvSpPr>
                          <a:spLocks noChangeArrowheads="1"/>
                        </wps:cNvSpPr>
                        <wps:spPr bwMode="auto">
                          <a:xfrm>
                            <a:off x="2977" y="1824"/>
                            <a:ext cx="425"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0" name="Rectangle 280"/>
                        <wps:cNvSpPr>
                          <a:spLocks noChangeArrowheads="1"/>
                        </wps:cNvSpPr>
                        <wps:spPr bwMode="auto">
                          <a:xfrm>
                            <a:off x="3402" y="1824"/>
                            <a:ext cx="425"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1" name="Rectangle 281"/>
                        <wps:cNvSpPr>
                          <a:spLocks noChangeArrowheads="1"/>
                        </wps:cNvSpPr>
                        <wps:spPr bwMode="auto">
                          <a:xfrm>
                            <a:off x="3827" y="1824"/>
                            <a:ext cx="425"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2" name="Rectangle 282"/>
                        <wps:cNvSpPr>
                          <a:spLocks noChangeArrowheads="1"/>
                        </wps:cNvSpPr>
                        <wps:spPr bwMode="auto">
                          <a:xfrm>
                            <a:off x="4252" y="1824"/>
                            <a:ext cx="426"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3" name="Rectangle 283"/>
                        <wps:cNvSpPr>
                          <a:spLocks noChangeArrowheads="1"/>
                        </wps:cNvSpPr>
                        <wps:spPr bwMode="auto">
                          <a:xfrm>
                            <a:off x="4678" y="1824"/>
                            <a:ext cx="425"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4" name="Rectangle 284"/>
                        <wps:cNvSpPr>
                          <a:spLocks noChangeArrowheads="1"/>
                        </wps:cNvSpPr>
                        <wps:spPr bwMode="auto">
                          <a:xfrm>
                            <a:off x="5103" y="1824"/>
                            <a:ext cx="425"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5" name="Rectangle 285"/>
                        <wps:cNvSpPr>
                          <a:spLocks noChangeArrowheads="1"/>
                        </wps:cNvSpPr>
                        <wps:spPr bwMode="auto">
                          <a:xfrm>
                            <a:off x="5528" y="1824"/>
                            <a:ext cx="425"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6" name="Rectangle 286"/>
                        <wps:cNvSpPr>
                          <a:spLocks noChangeArrowheads="1"/>
                        </wps:cNvSpPr>
                        <wps:spPr bwMode="auto">
                          <a:xfrm>
                            <a:off x="5953" y="1824"/>
                            <a:ext cx="426"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7" name="Rectangle 287"/>
                        <wps:cNvSpPr>
                          <a:spLocks noChangeArrowheads="1"/>
                        </wps:cNvSpPr>
                        <wps:spPr bwMode="auto">
                          <a:xfrm>
                            <a:off x="6379" y="1824"/>
                            <a:ext cx="425"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8" name="Rectangle 288"/>
                        <wps:cNvSpPr>
                          <a:spLocks noChangeArrowheads="1"/>
                        </wps:cNvSpPr>
                        <wps:spPr bwMode="auto">
                          <a:xfrm>
                            <a:off x="6804" y="1824"/>
                            <a:ext cx="425"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9" name="Rectangle 289"/>
                        <wps:cNvSpPr>
                          <a:spLocks noChangeArrowheads="1"/>
                        </wps:cNvSpPr>
                        <wps:spPr bwMode="auto">
                          <a:xfrm>
                            <a:off x="7229" y="1824"/>
                            <a:ext cx="426"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0" name="Rectangle 290"/>
                        <wps:cNvSpPr>
                          <a:spLocks noChangeArrowheads="1"/>
                        </wps:cNvSpPr>
                        <wps:spPr bwMode="auto">
                          <a:xfrm>
                            <a:off x="7655" y="1824"/>
                            <a:ext cx="425"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1" name="Rectangle 291"/>
                        <wps:cNvSpPr>
                          <a:spLocks noChangeArrowheads="1"/>
                        </wps:cNvSpPr>
                        <wps:spPr bwMode="auto">
                          <a:xfrm>
                            <a:off x="8080" y="1824"/>
                            <a:ext cx="425"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2" name="Rectangle 292"/>
                        <wps:cNvSpPr>
                          <a:spLocks noChangeArrowheads="1"/>
                        </wps:cNvSpPr>
                        <wps:spPr bwMode="auto">
                          <a:xfrm>
                            <a:off x="8505" y="1824"/>
                            <a:ext cx="425"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3" name="Rectangle 293"/>
                        <wps:cNvSpPr>
                          <a:spLocks noChangeArrowheads="1"/>
                        </wps:cNvSpPr>
                        <wps:spPr bwMode="auto">
                          <a:xfrm>
                            <a:off x="8930" y="1824"/>
                            <a:ext cx="426"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4" name="Rectangle 294"/>
                        <wps:cNvSpPr>
                          <a:spLocks noChangeArrowheads="1"/>
                        </wps:cNvSpPr>
                        <wps:spPr bwMode="auto">
                          <a:xfrm>
                            <a:off x="9356" y="1824"/>
                            <a:ext cx="425"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5" name="Rectangle 295"/>
                        <wps:cNvSpPr>
                          <a:spLocks noChangeArrowheads="1"/>
                        </wps:cNvSpPr>
                        <wps:spPr bwMode="auto">
                          <a:xfrm>
                            <a:off x="9781" y="1824"/>
                            <a:ext cx="425"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6" name="Group 296"/>
                      <wpg:cNvGrpSpPr>
                        <a:grpSpLocks/>
                      </wpg:cNvGrpSpPr>
                      <wpg:grpSpPr bwMode="auto">
                        <a:xfrm>
                          <a:off x="1701" y="11230"/>
                          <a:ext cx="8505" cy="426"/>
                          <a:chOff x="1701" y="1824"/>
                          <a:chExt cx="8505" cy="426"/>
                        </a:xfrm>
                      </wpg:grpSpPr>
                      <wps:wsp>
                        <wps:cNvPr id="297" name="Rectangle 297"/>
                        <wps:cNvSpPr>
                          <a:spLocks noChangeArrowheads="1"/>
                        </wps:cNvSpPr>
                        <wps:spPr bwMode="auto">
                          <a:xfrm>
                            <a:off x="1701" y="1824"/>
                            <a:ext cx="425"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8" name="Rectangle 298"/>
                        <wps:cNvSpPr>
                          <a:spLocks noChangeArrowheads="1"/>
                        </wps:cNvSpPr>
                        <wps:spPr bwMode="auto">
                          <a:xfrm>
                            <a:off x="2126" y="1824"/>
                            <a:ext cx="425"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9" name="Rectangle 299"/>
                        <wps:cNvSpPr>
                          <a:spLocks noChangeArrowheads="1"/>
                        </wps:cNvSpPr>
                        <wps:spPr bwMode="auto">
                          <a:xfrm>
                            <a:off x="2551" y="1824"/>
                            <a:ext cx="426"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0" name="Rectangle 300"/>
                        <wps:cNvSpPr>
                          <a:spLocks noChangeArrowheads="1"/>
                        </wps:cNvSpPr>
                        <wps:spPr bwMode="auto">
                          <a:xfrm>
                            <a:off x="2977" y="1824"/>
                            <a:ext cx="425"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1" name="Rectangle 301"/>
                        <wps:cNvSpPr>
                          <a:spLocks noChangeArrowheads="1"/>
                        </wps:cNvSpPr>
                        <wps:spPr bwMode="auto">
                          <a:xfrm>
                            <a:off x="3402" y="1824"/>
                            <a:ext cx="425"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2" name="Rectangle 302"/>
                        <wps:cNvSpPr>
                          <a:spLocks noChangeArrowheads="1"/>
                        </wps:cNvSpPr>
                        <wps:spPr bwMode="auto">
                          <a:xfrm>
                            <a:off x="3827" y="1824"/>
                            <a:ext cx="425"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3" name="Rectangle 303"/>
                        <wps:cNvSpPr>
                          <a:spLocks noChangeArrowheads="1"/>
                        </wps:cNvSpPr>
                        <wps:spPr bwMode="auto">
                          <a:xfrm>
                            <a:off x="4252" y="1824"/>
                            <a:ext cx="426"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4" name="Rectangle 304"/>
                        <wps:cNvSpPr>
                          <a:spLocks noChangeArrowheads="1"/>
                        </wps:cNvSpPr>
                        <wps:spPr bwMode="auto">
                          <a:xfrm>
                            <a:off x="4678" y="1824"/>
                            <a:ext cx="425"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5" name="Rectangle 305"/>
                        <wps:cNvSpPr>
                          <a:spLocks noChangeArrowheads="1"/>
                        </wps:cNvSpPr>
                        <wps:spPr bwMode="auto">
                          <a:xfrm>
                            <a:off x="5103" y="1824"/>
                            <a:ext cx="425"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6" name="Rectangle 306"/>
                        <wps:cNvSpPr>
                          <a:spLocks noChangeArrowheads="1"/>
                        </wps:cNvSpPr>
                        <wps:spPr bwMode="auto">
                          <a:xfrm>
                            <a:off x="5528" y="1824"/>
                            <a:ext cx="425"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7" name="Rectangle 307"/>
                        <wps:cNvSpPr>
                          <a:spLocks noChangeArrowheads="1"/>
                        </wps:cNvSpPr>
                        <wps:spPr bwMode="auto">
                          <a:xfrm>
                            <a:off x="5953" y="1824"/>
                            <a:ext cx="426"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8" name="Rectangle 308"/>
                        <wps:cNvSpPr>
                          <a:spLocks noChangeArrowheads="1"/>
                        </wps:cNvSpPr>
                        <wps:spPr bwMode="auto">
                          <a:xfrm>
                            <a:off x="6379" y="1824"/>
                            <a:ext cx="425"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9" name="Rectangle 309"/>
                        <wps:cNvSpPr>
                          <a:spLocks noChangeArrowheads="1"/>
                        </wps:cNvSpPr>
                        <wps:spPr bwMode="auto">
                          <a:xfrm>
                            <a:off x="6804" y="1824"/>
                            <a:ext cx="425"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0" name="Rectangle 310"/>
                        <wps:cNvSpPr>
                          <a:spLocks noChangeArrowheads="1"/>
                        </wps:cNvSpPr>
                        <wps:spPr bwMode="auto">
                          <a:xfrm>
                            <a:off x="7229" y="1824"/>
                            <a:ext cx="426"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1" name="Rectangle 311"/>
                        <wps:cNvSpPr>
                          <a:spLocks noChangeArrowheads="1"/>
                        </wps:cNvSpPr>
                        <wps:spPr bwMode="auto">
                          <a:xfrm>
                            <a:off x="7655" y="1824"/>
                            <a:ext cx="425"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2" name="Rectangle 312"/>
                        <wps:cNvSpPr>
                          <a:spLocks noChangeArrowheads="1"/>
                        </wps:cNvSpPr>
                        <wps:spPr bwMode="auto">
                          <a:xfrm>
                            <a:off x="8080" y="1824"/>
                            <a:ext cx="425"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3" name="Rectangle 313"/>
                        <wps:cNvSpPr>
                          <a:spLocks noChangeArrowheads="1"/>
                        </wps:cNvSpPr>
                        <wps:spPr bwMode="auto">
                          <a:xfrm>
                            <a:off x="8505" y="1824"/>
                            <a:ext cx="425"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4" name="Rectangle 314"/>
                        <wps:cNvSpPr>
                          <a:spLocks noChangeArrowheads="1"/>
                        </wps:cNvSpPr>
                        <wps:spPr bwMode="auto">
                          <a:xfrm>
                            <a:off x="8930" y="1824"/>
                            <a:ext cx="426"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5" name="Rectangle 315"/>
                        <wps:cNvSpPr>
                          <a:spLocks noChangeArrowheads="1"/>
                        </wps:cNvSpPr>
                        <wps:spPr bwMode="auto">
                          <a:xfrm>
                            <a:off x="9356" y="1824"/>
                            <a:ext cx="425"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6" name="Rectangle 316"/>
                        <wps:cNvSpPr>
                          <a:spLocks noChangeArrowheads="1"/>
                        </wps:cNvSpPr>
                        <wps:spPr bwMode="auto">
                          <a:xfrm>
                            <a:off x="9781" y="1824"/>
                            <a:ext cx="425"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7" name="Group 317"/>
                      <wpg:cNvGrpSpPr>
                        <a:grpSpLocks/>
                      </wpg:cNvGrpSpPr>
                      <wpg:grpSpPr bwMode="auto">
                        <a:xfrm>
                          <a:off x="1701" y="11902"/>
                          <a:ext cx="8505" cy="426"/>
                          <a:chOff x="1701" y="1824"/>
                          <a:chExt cx="8505" cy="426"/>
                        </a:xfrm>
                      </wpg:grpSpPr>
                      <wps:wsp>
                        <wps:cNvPr id="318" name="Rectangle 318"/>
                        <wps:cNvSpPr>
                          <a:spLocks noChangeArrowheads="1"/>
                        </wps:cNvSpPr>
                        <wps:spPr bwMode="auto">
                          <a:xfrm>
                            <a:off x="1701" y="1824"/>
                            <a:ext cx="425"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9" name="Rectangle 319"/>
                        <wps:cNvSpPr>
                          <a:spLocks noChangeArrowheads="1"/>
                        </wps:cNvSpPr>
                        <wps:spPr bwMode="auto">
                          <a:xfrm>
                            <a:off x="2126" y="1824"/>
                            <a:ext cx="425"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0" name="Rectangle 320"/>
                        <wps:cNvSpPr>
                          <a:spLocks noChangeArrowheads="1"/>
                        </wps:cNvSpPr>
                        <wps:spPr bwMode="auto">
                          <a:xfrm>
                            <a:off x="2551" y="1824"/>
                            <a:ext cx="426"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1" name="Rectangle 321"/>
                        <wps:cNvSpPr>
                          <a:spLocks noChangeArrowheads="1"/>
                        </wps:cNvSpPr>
                        <wps:spPr bwMode="auto">
                          <a:xfrm>
                            <a:off x="2977" y="1824"/>
                            <a:ext cx="425"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2" name="Rectangle 322"/>
                        <wps:cNvSpPr>
                          <a:spLocks noChangeArrowheads="1"/>
                        </wps:cNvSpPr>
                        <wps:spPr bwMode="auto">
                          <a:xfrm>
                            <a:off x="3402" y="1824"/>
                            <a:ext cx="425"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3" name="Rectangle 323"/>
                        <wps:cNvSpPr>
                          <a:spLocks noChangeArrowheads="1"/>
                        </wps:cNvSpPr>
                        <wps:spPr bwMode="auto">
                          <a:xfrm>
                            <a:off x="3827" y="1824"/>
                            <a:ext cx="425"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4" name="Rectangle 324"/>
                        <wps:cNvSpPr>
                          <a:spLocks noChangeArrowheads="1"/>
                        </wps:cNvSpPr>
                        <wps:spPr bwMode="auto">
                          <a:xfrm>
                            <a:off x="4252" y="1824"/>
                            <a:ext cx="426"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5" name="Rectangle 325"/>
                        <wps:cNvSpPr>
                          <a:spLocks noChangeArrowheads="1"/>
                        </wps:cNvSpPr>
                        <wps:spPr bwMode="auto">
                          <a:xfrm>
                            <a:off x="4678" y="1824"/>
                            <a:ext cx="425"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6" name="Rectangle 326"/>
                        <wps:cNvSpPr>
                          <a:spLocks noChangeArrowheads="1"/>
                        </wps:cNvSpPr>
                        <wps:spPr bwMode="auto">
                          <a:xfrm>
                            <a:off x="5103" y="1824"/>
                            <a:ext cx="425"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7" name="Rectangle 327"/>
                        <wps:cNvSpPr>
                          <a:spLocks noChangeArrowheads="1"/>
                        </wps:cNvSpPr>
                        <wps:spPr bwMode="auto">
                          <a:xfrm>
                            <a:off x="5528" y="1824"/>
                            <a:ext cx="425"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8" name="Rectangle 328"/>
                        <wps:cNvSpPr>
                          <a:spLocks noChangeArrowheads="1"/>
                        </wps:cNvSpPr>
                        <wps:spPr bwMode="auto">
                          <a:xfrm>
                            <a:off x="5953" y="1824"/>
                            <a:ext cx="426"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9" name="Rectangle 329"/>
                        <wps:cNvSpPr>
                          <a:spLocks noChangeArrowheads="1"/>
                        </wps:cNvSpPr>
                        <wps:spPr bwMode="auto">
                          <a:xfrm>
                            <a:off x="6379" y="1824"/>
                            <a:ext cx="425"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0" name="Rectangle 330"/>
                        <wps:cNvSpPr>
                          <a:spLocks noChangeArrowheads="1"/>
                        </wps:cNvSpPr>
                        <wps:spPr bwMode="auto">
                          <a:xfrm>
                            <a:off x="6804" y="1824"/>
                            <a:ext cx="425"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1" name="Rectangle 331"/>
                        <wps:cNvSpPr>
                          <a:spLocks noChangeArrowheads="1"/>
                        </wps:cNvSpPr>
                        <wps:spPr bwMode="auto">
                          <a:xfrm>
                            <a:off x="7229" y="1824"/>
                            <a:ext cx="426"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2" name="Rectangle 332"/>
                        <wps:cNvSpPr>
                          <a:spLocks noChangeArrowheads="1"/>
                        </wps:cNvSpPr>
                        <wps:spPr bwMode="auto">
                          <a:xfrm>
                            <a:off x="7655" y="1824"/>
                            <a:ext cx="425"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3" name="Rectangle 333"/>
                        <wps:cNvSpPr>
                          <a:spLocks noChangeArrowheads="1"/>
                        </wps:cNvSpPr>
                        <wps:spPr bwMode="auto">
                          <a:xfrm>
                            <a:off x="8080" y="1824"/>
                            <a:ext cx="425"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4" name="Rectangle 334"/>
                        <wps:cNvSpPr>
                          <a:spLocks noChangeArrowheads="1"/>
                        </wps:cNvSpPr>
                        <wps:spPr bwMode="auto">
                          <a:xfrm>
                            <a:off x="8505" y="1824"/>
                            <a:ext cx="425"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5" name="Rectangle 335"/>
                        <wps:cNvSpPr>
                          <a:spLocks noChangeArrowheads="1"/>
                        </wps:cNvSpPr>
                        <wps:spPr bwMode="auto">
                          <a:xfrm>
                            <a:off x="8930" y="1824"/>
                            <a:ext cx="426"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6" name="Rectangle 336"/>
                        <wps:cNvSpPr>
                          <a:spLocks noChangeArrowheads="1"/>
                        </wps:cNvSpPr>
                        <wps:spPr bwMode="auto">
                          <a:xfrm>
                            <a:off x="9356" y="1824"/>
                            <a:ext cx="425"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7" name="Rectangle 337"/>
                        <wps:cNvSpPr>
                          <a:spLocks noChangeArrowheads="1"/>
                        </wps:cNvSpPr>
                        <wps:spPr bwMode="auto">
                          <a:xfrm>
                            <a:off x="9781" y="1824"/>
                            <a:ext cx="425"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8" name="Group 338"/>
                      <wpg:cNvGrpSpPr>
                        <a:grpSpLocks/>
                      </wpg:cNvGrpSpPr>
                      <wpg:grpSpPr bwMode="auto">
                        <a:xfrm>
                          <a:off x="1701" y="12573"/>
                          <a:ext cx="8505" cy="426"/>
                          <a:chOff x="1701" y="1824"/>
                          <a:chExt cx="8505" cy="426"/>
                        </a:xfrm>
                      </wpg:grpSpPr>
                      <wps:wsp>
                        <wps:cNvPr id="339" name="Rectangle 339"/>
                        <wps:cNvSpPr>
                          <a:spLocks noChangeArrowheads="1"/>
                        </wps:cNvSpPr>
                        <wps:spPr bwMode="auto">
                          <a:xfrm>
                            <a:off x="1701" y="1824"/>
                            <a:ext cx="425"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0" name="Rectangle 340"/>
                        <wps:cNvSpPr>
                          <a:spLocks noChangeArrowheads="1"/>
                        </wps:cNvSpPr>
                        <wps:spPr bwMode="auto">
                          <a:xfrm>
                            <a:off x="2126" y="1824"/>
                            <a:ext cx="425"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1" name="Rectangle 341"/>
                        <wps:cNvSpPr>
                          <a:spLocks noChangeArrowheads="1"/>
                        </wps:cNvSpPr>
                        <wps:spPr bwMode="auto">
                          <a:xfrm>
                            <a:off x="2551" y="1824"/>
                            <a:ext cx="426"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2" name="Rectangle 342"/>
                        <wps:cNvSpPr>
                          <a:spLocks noChangeArrowheads="1"/>
                        </wps:cNvSpPr>
                        <wps:spPr bwMode="auto">
                          <a:xfrm>
                            <a:off x="2977" y="1824"/>
                            <a:ext cx="425"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3" name="Rectangle 343"/>
                        <wps:cNvSpPr>
                          <a:spLocks noChangeArrowheads="1"/>
                        </wps:cNvSpPr>
                        <wps:spPr bwMode="auto">
                          <a:xfrm>
                            <a:off x="3402" y="1824"/>
                            <a:ext cx="425"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4" name="Rectangle 344"/>
                        <wps:cNvSpPr>
                          <a:spLocks noChangeArrowheads="1"/>
                        </wps:cNvSpPr>
                        <wps:spPr bwMode="auto">
                          <a:xfrm>
                            <a:off x="3827" y="1824"/>
                            <a:ext cx="425"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5" name="Rectangle 345"/>
                        <wps:cNvSpPr>
                          <a:spLocks noChangeArrowheads="1"/>
                        </wps:cNvSpPr>
                        <wps:spPr bwMode="auto">
                          <a:xfrm>
                            <a:off x="4252" y="1824"/>
                            <a:ext cx="426"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6" name="Rectangle 346"/>
                        <wps:cNvSpPr>
                          <a:spLocks noChangeArrowheads="1"/>
                        </wps:cNvSpPr>
                        <wps:spPr bwMode="auto">
                          <a:xfrm>
                            <a:off x="4678" y="1824"/>
                            <a:ext cx="425"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7" name="Rectangle 347"/>
                        <wps:cNvSpPr>
                          <a:spLocks noChangeArrowheads="1"/>
                        </wps:cNvSpPr>
                        <wps:spPr bwMode="auto">
                          <a:xfrm>
                            <a:off x="5103" y="1824"/>
                            <a:ext cx="425"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8" name="Rectangle 348"/>
                        <wps:cNvSpPr>
                          <a:spLocks noChangeArrowheads="1"/>
                        </wps:cNvSpPr>
                        <wps:spPr bwMode="auto">
                          <a:xfrm>
                            <a:off x="5528" y="1824"/>
                            <a:ext cx="425"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9" name="Rectangle 349"/>
                        <wps:cNvSpPr>
                          <a:spLocks noChangeArrowheads="1"/>
                        </wps:cNvSpPr>
                        <wps:spPr bwMode="auto">
                          <a:xfrm>
                            <a:off x="5953" y="1824"/>
                            <a:ext cx="426"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0" name="Rectangle 350"/>
                        <wps:cNvSpPr>
                          <a:spLocks noChangeArrowheads="1"/>
                        </wps:cNvSpPr>
                        <wps:spPr bwMode="auto">
                          <a:xfrm>
                            <a:off x="6379" y="1824"/>
                            <a:ext cx="425"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1" name="Rectangle 351"/>
                        <wps:cNvSpPr>
                          <a:spLocks noChangeArrowheads="1"/>
                        </wps:cNvSpPr>
                        <wps:spPr bwMode="auto">
                          <a:xfrm>
                            <a:off x="6804" y="1824"/>
                            <a:ext cx="425"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2" name="Rectangle 352"/>
                        <wps:cNvSpPr>
                          <a:spLocks noChangeArrowheads="1"/>
                        </wps:cNvSpPr>
                        <wps:spPr bwMode="auto">
                          <a:xfrm>
                            <a:off x="7229" y="1824"/>
                            <a:ext cx="426"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3" name="Rectangle 353"/>
                        <wps:cNvSpPr>
                          <a:spLocks noChangeArrowheads="1"/>
                        </wps:cNvSpPr>
                        <wps:spPr bwMode="auto">
                          <a:xfrm>
                            <a:off x="7655" y="1824"/>
                            <a:ext cx="425"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4" name="Rectangle 354"/>
                        <wps:cNvSpPr>
                          <a:spLocks noChangeArrowheads="1"/>
                        </wps:cNvSpPr>
                        <wps:spPr bwMode="auto">
                          <a:xfrm>
                            <a:off x="8080" y="1824"/>
                            <a:ext cx="425"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5" name="Rectangle 355"/>
                        <wps:cNvSpPr>
                          <a:spLocks noChangeArrowheads="1"/>
                        </wps:cNvSpPr>
                        <wps:spPr bwMode="auto">
                          <a:xfrm>
                            <a:off x="8505" y="1824"/>
                            <a:ext cx="425"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6" name="Rectangle 356"/>
                        <wps:cNvSpPr>
                          <a:spLocks noChangeArrowheads="1"/>
                        </wps:cNvSpPr>
                        <wps:spPr bwMode="auto">
                          <a:xfrm>
                            <a:off x="8930" y="1824"/>
                            <a:ext cx="426"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7" name="Rectangle 357"/>
                        <wps:cNvSpPr>
                          <a:spLocks noChangeArrowheads="1"/>
                        </wps:cNvSpPr>
                        <wps:spPr bwMode="auto">
                          <a:xfrm>
                            <a:off x="9356" y="1824"/>
                            <a:ext cx="425"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8" name="Rectangle 358"/>
                        <wps:cNvSpPr>
                          <a:spLocks noChangeArrowheads="1"/>
                        </wps:cNvSpPr>
                        <wps:spPr bwMode="auto">
                          <a:xfrm>
                            <a:off x="9781" y="1824"/>
                            <a:ext cx="425"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9" name="Group 359"/>
                      <wpg:cNvGrpSpPr>
                        <a:grpSpLocks/>
                      </wpg:cNvGrpSpPr>
                      <wpg:grpSpPr bwMode="auto">
                        <a:xfrm>
                          <a:off x="1701" y="13245"/>
                          <a:ext cx="8505" cy="426"/>
                          <a:chOff x="1701" y="1824"/>
                          <a:chExt cx="8505" cy="426"/>
                        </a:xfrm>
                      </wpg:grpSpPr>
                      <wps:wsp>
                        <wps:cNvPr id="360" name="Rectangle 360"/>
                        <wps:cNvSpPr>
                          <a:spLocks noChangeArrowheads="1"/>
                        </wps:cNvSpPr>
                        <wps:spPr bwMode="auto">
                          <a:xfrm>
                            <a:off x="1701" y="1824"/>
                            <a:ext cx="425"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1" name="Rectangle 361"/>
                        <wps:cNvSpPr>
                          <a:spLocks noChangeArrowheads="1"/>
                        </wps:cNvSpPr>
                        <wps:spPr bwMode="auto">
                          <a:xfrm>
                            <a:off x="2126" y="1824"/>
                            <a:ext cx="425"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2" name="Rectangle 362"/>
                        <wps:cNvSpPr>
                          <a:spLocks noChangeArrowheads="1"/>
                        </wps:cNvSpPr>
                        <wps:spPr bwMode="auto">
                          <a:xfrm>
                            <a:off x="2551" y="1824"/>
                            <a:ext cx="426"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3" name="Rectangle 363"/>
                        <wps:cNvSpPr>
                          <a:spLocks noChangeArrowheads="1"/>
                        </wps:cNvSpPr>
                        <wps:spPr bwMode="auto">
                          <a:xfrm>
                            <a:off x="2977" y="1824"/>
                            <a:ext cx="425"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4" name="Rectangle 364"/>
                        <wps:cNvSpPr>
                          <a:spLocks noChangeArrowheads="1"/>
                        </wps:cNvSpPr>
                        <wps:spPr bwMode="auto">
                          <a:xfrm>
                            <a:off x="3402" y="1824"/>
                            <a:ext cx="425"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5" name="Rectangle 365"/>
                        <wps:cNvSpPr>
                          <a:spLocks noChangeArrowheads="1"/>
                        </wps:cNvSpPr>
                        <wps:spPr bwMode="auto">
                          <a:xfrm>
                            <a:off x="3827" y="1824"/>
                            <a:ext cx="425"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6" name="Rectangle 366"/>
                        <wps:cNvSpPr>
                          <a:spLocks noChangeArrowheads="1"/>
                        </wps:cNvSpPr>
                        <wps:spPr bwMode="auto">
                          <a:xfrm>
                            <a:off x="4252" y="1824"/>
                            <a:ext cx="426"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7" name="Rectangle 367"/>
                        <wps:cNvSpPr>
                          <a:spLocks noChangeArrowheads="1"/>
                        </wps:cNvSpPr>
                        <wps:spPr bwMode="auto">
                          <a:xfrm>
                            <a:off x="4678" y="1824"/>
                            <a:ext cx="425"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8" name="Rectangle 368"/>
                        <wps:cNvSpPr>
                          <a:spLocks noChangeArrowheads="1"/>
                        </wps:cNvSpPr>
                        <wps:spPr bwMode="auto">
                          <a:xfrm>
                            <a:off x="5103" y="1824"/>
                            <a:ext cx="425"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9" name="Rectangle 369"/>
                        <wps:cNvSpPr>
                          <a:spLocks noChangeArrowheads="1"/>
                        </wps:cNvSpPr>
                        <wps:spPr bwMode="auto">
                          <a:xfrm>
                            <a:off x="5528" y="1824"/>
                            <a:ext cx="425"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0" name="Rectangle 370"/>
                        <wps:cNvSpPr>
                          <a:spLocks noChangeArrowheads="1"/>
                        </wps:cNvSpPr>
                        <wps:spPr bwMode="auto">
                          <a:xfrm>
                            <a:off x="5953" y="1824"/>
                            <a:ext cx="426"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1" name="Rectangle 371"/>
                        <wps:cNvSpPr>
                          <a:spLocks noChangeArrowheads="1"/>
                        </wps:cNvSpPr>
                        <wps:spPr bwMode="auto">
                          <a:xfrm>
                            <a:off x="6379" y="1824"/>
                            <a:ext cx="425"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2" name="Rectangle 372"/>
                        <wps:cNvSpPr>
                          <a:spLocks noChangeArrowheads="1"/>
                        </wps:cNvSpPr>
                        <wps:spPr bwMode="auto">
                          <a:xfrm>
                            <a:off x="6804" y="1824"/>
                            <a:ext cx="425"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3" name="Rectangle 373"/>
                        <wps:cNvSpPr>
                          <a:spLocks noChangeArrowheads="1"/>
                        </wps:cNvSpPr>
                        <wps:spPr bwMode="auto">
                          <a:xfrm>
                            <a:off x="7229" y="1824"/>
                            <a:ext cx="426"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4" name="Rectangle 374"/>
                        <wps:cNvSpPr>
                          <a:spLocks noChangeArrowheads="1"/>
                        </wps:cNvSpPr>
                        <wps:spPr bwMode="auto">
                          <a:xfrm>
                            <a:off x="7655" y="1824"/>
                            <a:ext cx="425"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5" name="Rectangle 375"/>
                        <wps:cNvSpPr>
                          <a:spLocks noChangeArrowheads="1"/>
                        </wps:cNvSpPr>
                        <wps:spPr bwMode="auto">
                          <a:xfrm>
                            <a:off x="8080" y="1824"/>
                            <a:ext cx="425"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6" name="Rectangle 376"/>
                        <wps:cNvSpPr>
                          <a:spLocks noChangeArrowheads="1"/>
                        </wps:cNvSpPr>
                        <wps:spPr bwMode="auto">
                          <a:xfrm>
                            <a:off x="8505" y="1824"/>
                            <a:ext cx="425"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7" name="Rectangle 377"/>
                        <wps:cNvSpPr>
                          <a:spLocks noChangeArrowheads="1"/>
                        </wps:cNvSpPr>
                        <wps:spPr bwMode="auto">
                          <a:xfrm>
                            <a:off x="8930" y="1824"/>
                            <a:ext cx="426"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8" name="Rectangle 378"/>
                        <wps:cNvSpPr>
                          <a:spLocks noChangeArrowheads="1"/>
                        </wps:cNvSpPr>
                        <wps:spPr bwMode="auto">
                          <a:xfrm>
                            <a:off x="9356" y="1824"/>
                            <a:ext cx="425"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9" name="Rectangle 379"/>
                        <wps:cNvSpPr>
                          <a:spLocks noChangeArrowheads="1"/>
                        </wps:cNvSpPr>
                        <wps:spPr bwMode="auto">
                          <a:xfrm>
                            <a:off x="9781" y="1824"/>
                            <a:ext cx="425"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0" name="Group 380"/>
                      <wpg:cNvGrpSpPr>
                        <a:grpSpLocks/>
                      </wpg:cNvGrpSpPr>
                      <wpg:grpSpPr bwMode="auto">
                        <a:xfrm>
                          <a:off x="1701" y="13917"/>
                          <a:ext cx="8505" cy="426"/>
                          <a:chOff x="1701" y="1824"/>
                          <a:chExt cx="8505" cy="426"/>
                        </a:xfrm>
                      </wpg:grpSpPr>
                      <wps:wsp>
                        <wps:cNvPr id="381" name="Rectangle 381"/>
                        <wps:cNvSpPr>
                          <a:spLocks noChangeArrowheads="1"/>
                        </wps:cNvSpPr>
                        <wps:spPr bwMode="auto">
                          <a:xfrm>
                            <a:off x="1701" y="1824"/>
                            <a:ext cx="425"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2" name="Rectangle 382"/>
                        <wps:cNvSpPr>
                          <a:spLocks noChangeArrowheads="1"/>
                        </wps:cNvSpPr>
                        <wps:spPr bwMode="auto">
                          <a:xfrm>
                            <a:off x="2126" y="1824"/>
                            <a:ext cx="425"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3" name="Rectangle 383"/>
                        <wps:cNvSpPr>
                          <a:spLocks noChangeArrowheads="1"/>
                        </wps:cNvSpPr>
                        <wps:spPr bwMode="auto">
                          <a:xfrm>
                            <a:off x="2551" y="1824"/>
                            <a:ext cx="426"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4" name="Rectangle 384"/>
                        <wps:cNvSpPr>
                          <a:spLocks noChangeArrowheads="1"/>
                        </wps:cNvSpPr>
                        <wps:spPr bwMode="auto">
                          <a:xfrm>
                            <a:off x="2977" y="1824"/>
                            <a:ext cx="425"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5" name="Rectangle 385"/>
                        <wps:cNvSpPr>
                          <a:spLocks noChangeArrowheads="1"/>
                        </wps:cNvSpPr>
                        <wps:spPr bwMode="auto">
                          <a:xfrm>
                            <a:off x="3402" y="1824"/>
                            <a:ext cx="425"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6" name="Rectangle 386"/>
                        <wps:cNvSpPr>
                          <a:spLocks noChangeArrowheads="1"/>
                        </wps:cNvSpPr>
                        <wps:spPr bwMode="auto">
                          <a:xfrm>
                            <a:off x="3827" y="1824"/>
                            <a:ext cx="425"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7" name="Rectangle 387"/>
                        <wps:cNvSpPr>
                          <a:spLocks noChangeArrowheads="1"/>
                        </wps:cNvSpPr>
                        <wps:spPr bwMode="auto">
                          <a:xfrm>
                            <a:off x="4252" y="1824"/>
                            <a:ext cx="426"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8" name="Rectangle 388"/>
                        <wps:cNvSpPr>
                          <a:spLocks noChangeArrowheads="1"/>
                        </wps:cNvSpPr>
                        <wps:spPr bwMode="auto">
                          <a:xfrm>
                            <a:off x="4678" y="1824"/>
                            <a:ext cx="425"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9" name="Rectangle 389"/>
                        <wps:cNvSpPr>
                          <a:spLocks noChangeArrowheads="1"/>
                        </wps:cNvSpPr>
                        <wps:spPr bwMode="auto">
                          <a:xfrm>
                            <a:off x="5103" y="1824"/>
                            <a:ext cx="425"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0" name="Rectangle 390"/>
                        <wps:cNvSpPr>
                          <a:spLocks noChangeArrowheads="1"/>
                        </wps:cNvSpPr>
                        <wps:spPr bwMode="auto">
                          <a:xfrm>
                            <a:off x="5528" y="1824"/>
                            <a:ext cx="425"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1" name="Rectangle 391"/>
                        <wps:cNvSpPr>
                          <a:spLocks noChangeArrowheads="1"/>
                        </wps:cNvSpPr>
                        <wps:spPr bwMode="auto">
                          <a:xfrm>
                            <a:off x="5953" y="1824"/>
                            <a:ext cx="426"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2" name="Rectangle 392"/>
                        <wps:cNvSpPr>
                          <a:spLocks noChangeArrowheads="1"/>
                        </wps:cNvSpPr>
                        <wps:spPr bwMode="auto">
                          <a:xfrm>
                            <a:off x="6379" y="1824"/>
                            <a:ext cx="425"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3" name="Rectangle 393"/>
                        <wps:cNvSpPr>
                          <a:spLocks noChangeArrowheads="1"/>
                        </wps:cNvSpPr>
                        <wps:spPr bwMode="auto">
                          <a:xfrm>
                            <a:off x="6804" y="1824"/>
                            <a:ext cx="425"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4" name="Rectangle 394"/>
                        <wps:cNvSpPr>
                          <a:spLocks noChangeArrowheads="1"/>
                        </wps:cNvSpPr>
                        <wps:spPr bwMode="auto">
                          <a:xfrm>
                            <a:off x="7229" y="1824"/>
                            <a:ext cx="426"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5" name="Rectangle 395"/>
                        <wps:cNvSpPr>
                          <a:spLocks noChangeArrowheads="1"/>
                        </wps:cNvSpPr>
                        <wps:spPr bwMode="auto">
                          <a:xfrm>
                            <a:off x="7655" y="1824"/>
                            <a:ext cx="425"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6" name="Rectangle 396"/>
                        <wps:cNvSpPr>
                          <a:spLocks noChangeArrowheads="1"/>
                        </wps:cNvSpPr>
                        <wps:spPr bwMode="auto">
                          <a:xfrm>
                            <a:off x="8080" y="1824"/>
                            <a:ext cx="425"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7" name="Rectangle 397"/>
                        <wps:cNvSpPr>
                          <a:spLocks noChangeArrowheads="1"/>
                        </wps:cNvSpPr>
                        <wps:spPr bwMode="auto">
                          <a:xfrm>
                            <a:off x="8505" y="1824"/>
                            <a:ext cx="425"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8" name="Rectangle 398"/>
                        <wps:cNvSpPr>
                          <a:spLocks noChangeArrowheads="1"/>
                        </wps:cNvSpPr>
                        <wps:spPr bwMode="auto">
                          <a:xfrm>
                            <a:off x="8930" y="1824"/>
                            <a:ext cx="426"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9" name="Rectangle 399"/>
                        <wps:cNvSpPr>
                          <a:spLocks noChangeArrowheads="1"/>
                        </wps:cNvSpPr>
                        <wps:spPr bwMode="auto">
                          <a:xfrm>
                            <a:off x="9356" y="1824"/>
                            <a:ext cx="425"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0" name="Rectangle 400"/>
                        <wps:cNvSpPr>
                          <a:spLocks noChangeArrowheads="1"/>
                        </wps:cNvSpPr>
                        <wps:spPr bwMode="auto">
                          <a:xfrm>
                            <a:off x="9781" y="1824"/>
                            <a:ext cx="425"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1" name="Group 401"/>
                      <wpg:cNvGrpSpPr>
                        <a:grpSpLocks/>
                      </wpg:cNvGrpSpPr>
                      <wpg:grpSpPr bwMode="auto">
                        <a:xfrm>
                          <a:off x="1701" y="14589"/>
                          <a:ext cx="8505" cy="426"/>
                          <a:chOff x="1701" y="1824"/>
                          <a:chExt cx="8505" cy="426"/>
                        </a:xfrm>
                      </wpg:grpSpPr>
                      <wps:wsp>
                        <wps:cNvPr id="402" name="Rectangle 402"/>
                        <wps:cNvSpPr>
                          <a:spLocks noChangeArrowheads="1"/>
                        </wps:cNvSpPr>
                        <wps:spPr bwMode="auto">
                          <a:xfrm>
                            <a:off x="1701" y="1824"/>
                            <a:ext cx="425"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3" name="Rectangle 403"/>
                        <wps:cNvSpPr>
                          <a:spLocks noChangeArrowheads="1"/>
                        </wps:cNvSpPr>
                        <wps:spPr bwMode="auto">
                          <a:xfrm>
                            <a:off x="2126" y="1824"/>
                            <a:ext cx="425"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4" name="Rectangle 404"/>
                        <wps:cNvSpPr>
                          <a:spLocks noChangeArrowheads="1"/>
                        </wps:cNvSpPr>
                        <wps:spPr bwMode="auto">
                          <a:xfrm>
                            <a:off x="2551" y="1824"/>
                            <a:ext cx="426"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5" name="Rectangle 405"/>
                        <wps:cNvSpPr>
                          <a:spLocks noChangeArrowheads="1"/>
                        </wps:cNvSpPr>
                        <wps:spPr bwMode="auto">
                          <a:xfrm>
                            <a:off x="2977" y="1824"/>
                            <a:ext cx="425"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6" name="Rectangle 406"/>
                        <wps:cNvSpPr>
                          <a:spLocks noChangeArrowheads="1"/>
                        </wps:cNvSpPr>
                        <wps:spPr bwMode="auto">
                          <a:xfrm>
                            <a:off x="3402" y="1824"/>
                            <a:ext cx="425"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7" name="Rectangle 407"/>
                        <wps:cNvSpPr>
                          <a:spLocks noChangeArrowheads="1"/>
                        </wps:cNvSpPr>
                        <wps:spPr bwMode="auto">
                          <a:xfrm>
                            <a:off x="3827" y="1824"/>
                            <a:ext cx="425"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8" name="Rectangle 408"/>
                        <wps:cNvSpPr>
                          <a:spLocks noChangeArrowheads="1"/>
                        </wps:cNvSpPr>
                        <wps:spPr bwMode="auto">
                          <a:xfrm>
                            <a:off x="4252" y="1824"/>
                            <a:ext cx="426"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9" name="Rectangle 409"/>
                        <wps:cNvSpPr>
                          <a:spLocks noChangeArrowheads="1"/>
                        </wps:cNvSpPr>
                        <wps:spPr bwMode="auto">
                          <a:xfrm>
                            <a:off x="4678" y="1824"/>
                            <a:ext cx="425"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0" name="Rectangle 410"/>
                        <wps:cNvSpPr>
                          <a:spLocks noChangeArrowheads="1"/>
                        </wps:cNvSpPr>
                        <wps:spPr bwMode="auto">
                          <a:xfrm>
                            <a:off x="5103" y="1824"/>
                            <a:ext cx="425"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1" name="Rectangle 411"/>
                        <wps:cNvSpPr>
                          <a:spLocks noChangeArrowheads="1"/>
                        </wps:cNvSpPr>
                        <wps:spPr bwMode="auto">
                          <a:xfrm>
                            <a:off x="5528" y="1824"/>
                            <a:ext cx="425"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2" name="Rectangle 412"/>
                        <wps:cNvSpPr>
                          <a:spLocks noChangeArrowheads="1"/>
                        </wps:cNvSpPr>
                        <wps:spPr bwMode="auto">
                          <a:xfrm>
                            <a:off x="5953" y="1824"/>
                            <a:ext cx="426"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3" name="Rectangle 413"/>
                        <wps:cNvSpPr>
                          <a:spLocks noChangeArrowheads="1"/>
                        </wps:cNvSpPr>
                        <wps:spPr bwMode="auto">
                          <a:xfrm>
                            <a:off x="6379" y="1824"/>
                            <a:ext cx="425"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4" name="Rectangle 414"/>
                        <wps:cNvSpPr>
                          <a:spLocks noChangeArrowheads="1"/>
                        </wps:cNvSpPr>
                        <wps:spPr bwMode="auto">
                          <a:xfrm>
                            <a:off x="6804" y="1824"/>
                            <a:ext cx="425"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5" name="Rectangle 415"/>
                        <wps:cNvSpPr>
                          <a:spLocks noChangeArrowheads="1"/>
                        </wps:cNvSpPr>
                        <wps:spPr bwMode="auto">
                          <a:xfrm>
                            <a:off x="7229" y="1824"/>
                            <a:ext cx="426"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6" name="Rectangle 416"/>
                        <wps:cNvSpPr>
                          <a:spLocks noChangeArrowheads="1"/>
                        </wps:cNvSpPr>
                        <wps:spPr bwMode="auto">
                          <a:xfrm>
                            <a:off x="7655" y="1824"/>
                            <a:ext cx="425"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7" name="Rectangle 417"/>
                        <wps:cNvSpPr>
                          <a:spLocks noChangeArrowheads="1"/>
                        </wps:cNvSpPr>
                        <wps:spPr bwMode="auto">
                          <a:xfrm>
                            <a:off x="8080" y="1824"/>
                            <a:ext cx="425"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8" name="Rectangle 418"/>
                        <wps:cNvSpPr>
                          <a:spLocks noChangeArrowheads="1"/>
                        </wps:cNvSpPr>
                        <wps:spPr bwMode="auto">
                          <a:xfrm>
                            <a:off x="8505" y="1824"/>
                            <a:ext cx="425"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9" name="Rectangle 419"/>
                        <wps:cNvSpPr>
                          <a:spLocks noChangeArrowheads="1"/>
                        </wps:cNvSpPr>
                        <wps:spPr bwMode="auto">
                          <a:xfrm>
                            <a:off x="8930" y="1824"/>
                            <a:ext cx="426"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0" name="Rectangle 420"/>
                        <wps:cNvSpPr>
                          <a:spLocks noChangeArrowheads="1"/>
                        </wps:cNvSpPr>
                        <wps:spPr bwMode="auto">
                          <a:xfrm>
                            <a:off x="9356" y="1824"/>
                            <a:ext cx="425"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1" name="Rectangle 421"/>
                        <wps:cNvSpPr>
                          <a:spLocks noChangeArrowheads="1"/>
                        </wps:cNvSpPr>
                        <wps:spPr bwMode="auto">
                          <a:xfrm>
                            <a:off x="9781" y="1824"/>
                            <a:ext cx="425"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A654C30" id="Group 422" o:spid="_x0000_s1026" style="position:absolute;left:0;text-align:left;margin-left:0;margin-top:39.85pt;width:425.25pt;height:659.55pt;z-index:251657728" coordorigin="1701,1824" coordsize="8505,13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">
              <v:group id="Group 22" o:spid="_x0000_s1027" style="position:absolute;left:1701;top:1824;width:8505;height:426" coordorigin="1701,1824" coordsize="8505,4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rect id="Rectangle 2" o:spid="_x0000_s1028" style="position:absolute;left:1701;top:1824;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I58QA&#10;AADaAAAADwAAAGRycy9kb3ducmV2LnhtbESPQWvCQBSE74X+h+UVeilmE4si0VWaSqHgQZrq/ZF9&#10;blKzb9PsVuO/7wqCx2FmvmEWq8G24kS9bxwryJIUBHHldMNGwe77YzQD4QOyxtYxKbiQh9Xy8WGB&#10;uXZn/qJTGYyIEPY5KqhD6HIpfVWTRZ+4jjh6B9dbDFH2RuoezxFuWzlO06m02HBcqLGj95qqY/ln&#10;FUy2zY9ZV5eNyX5f9pvSFUc7LZR6fhre5iACDeEevrU/tYJXuF6JN0A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PwSOfEAAAA2gAAAA8AAAAAAAAAAAAAAAAAmAIAAGRycy9k&#10;b3ducmV2LnhtbFBLBQYAAAAABAAEAPUAAACJAwAAAAA=&#10;" filled="f" strokecolor="green" strokeweight=".25pt"/>
                <v:rect id="Rectangle 3" o:spid="_x0000_s1029" style="position:absolute;left:2126;top:1824;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nQk8QA&#10;AADaAAAADwAAAGRycy9kb3ducmV2LnhtbESPQWvCQBSE74X+h+UVeilmE6ki0VWaSqHgQZrq/ZF9&#10;blKzb9PsVuO/7wqCx2FmvmEWq8G24kS9bxwryJIUBHHldMNGwe77YzQD4QOyxtYxKbiQh9Xy8WGB&#10;uXZn/qJTGYyIEPY5KqhD6HIpfVWTRZ+4jjh6B9dbDFH2RuoezxFuWzlO06m02HBcqLGj95qqY/ln&#10;FUy2zY9ZV5eNyX5f9pvSFUc7LZR6fhre5iACDeEevrU/tYJXuF6JN0A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Z0JPEAAAA2gAAAA8AAAAAAAAAAAAAAAAAmAIAAGRycy9k&#10;b3ducmV2LnhtbFBLBQYAAAAABAAEAPUAAACJAwAAAAA=&#10;" filled="f" strokecolor="green" strokeweight=".25pt"/>
                <v:rect id="Rectangle 4" o:spid="_x0000_s1030" style="position:absolute;left:2551;top:1824;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1V1CMIA&#10;AADaAAAADwAAAGRycy9kb3ducmV2LnhtbESPT4vCMBTE74LfITxhL7KmCivSNYp/EBY8iNW9P5q3&#10;abV5qU3U+u03guBxmPnNMNN5aytxo8aXjhUMBwkI4tzpko2C42HzOQHhA7LGyjEpeJCH+azbmWKq&#10;3Z33dMuCEbGEfYoKihDqVEqfF2TRD1xNHL0/11gMUTZG6gbvsdxWcpQkY2mx5LhQYE2rgvJzdrUK&#10;vnblyazzx9YML/3fbeaWZzteKvXRaxffIAK14R1+0T86cvC8Em+AnP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VXUIwgAAANoAAAAPAAAAAAAAAAAAAAAAAJgCAABkcnMvZG93&#10;bnJldi54bWxQSwUGAAAAAAQABAD1AAAAhwMAAAAA&#10;" filled="f" strokecolor="green" strokeweight=".25pt"/>
                <v:rect id="Rectangle 5" o:spid="_x0000_s1031" style="position:absolute;left:2977;top:1824;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4frf8MA&#10;AADaAAAADwAAAGRycy9kb3ducmV2LnhtbESPT4vCMBTE7wt+h/CEvSyaumCRahT/sLDgYdmq90fz&#10;TKvNS22i1m9vFhY8DjPzG2a26GwtbtT6yrGC0TABQVw4XbFRsN99DSYgfEDWWDsmBQ/ysJj33maY&#10;aXfnX7rlwYgIYZ+hgjKEJpPSFyVZ9EPXEEfv6FqLIcrWSN3iPcJtLT+TJJUWK44LJTa0Lqk451er&#10;YPxTncymeGzN6PJx2OZudbbpSqn3frecggjUhVf4v/2tFaTwdyXeADl/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4frf8MAAADaAAAADwAAAAAAAAAAAAAAAACYAgAAZHJzL2Rv&#10;d25yZXYueG1sUEsFBgAAAAAEAAQA9QAAAIgDAAAAAA==&#10;" filled="f" strokecolor="green" strokeweight=".25pt"/>
                <v:rect id="Rectangle 6" o:spid="_x0000_s1032" style="position:absolute;left:3402;top:1824;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tO5MQA&#10;AADaAAAADwAAAGRycy9kb3ducmV2LnhtbESPQWvCQBSE74X+h+UVehGziVAr0VWaSqHgQUz1/sg+&#10;N6nZt2l2q/HfdwWhx2FmvmEWq8G24ky9bxwryJIUBHHldMNGwf7rYzwD4QOyxtYxKbiSh9Xy8WGB&#10;uXYX3tG5DEZECPscFdQhdLmUvqrJok9cRxy9o+sthih7I3WPlwi3rZyk6VRabDgu1NjRe03Vqfy1&#10;Cl62zbdZV9eNyX5Gh03pipOdFko9Pw1vcxCBhvAfvrc/tYJXuF2JN0A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zLTuTEAAAA2gAAAA8AAAAAAAAAAAAAAAAAmAIAAGRycy9k&#10;b3ducmV2LnhtbFBLBQYAAAAABAAEAPUAAACJAwAAAAA=&#10;" filled="f" strokecolor="green" strokeweight=".25pt"/>
                <v:rect id="Rectangle 7" o:spid="_x0000_s1033" style="position:absolute;left:3827;top:1824;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Talr8A&#10;AADaAAAADwAAAGRycy9kb3ducmV2LnhtbERPTYvCMBC9C/6HMIIX0VRBka5RVkUQPMhWvQ/NbNq1&#10;mdQmav335iDs8fG+F6vWVuJBjS8dKxiPEhDEudMlGwXn0244B+EDssbKMSl4kYfVsttZYKrdk3/o&#10;kQUjYgj7FBUUIdSplD4vyKIfuZo4cr+usRgibIzUDT5juK3kJElm0mLJsaHAmjYF5dfsbhVMj+Wf&#10;2eavgxnfBpdD5tZXO1sr1e+1318gArXhX/xx77WCuDVeiTdAL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tVNqWvwAAANoAAAAPAAAAAAAAAAAAAAAAAJgCAABkcnMvZG93bnJl&#10;di54bWxQSwUGAAAAAAQABAD1AAAAhAMAAAAA&#10;" filled="f" strokecolor="green" strokeweight=".25pt"/>
                <v:rect id="Rectangle 8" o:spid="_x0000_s1034" style="position:absolute;left:4252;top:1824;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h/DcQA&#10;AADaAAAADwAAAGRycy9kb3ducmV2LnhtbESPQWvCQBSE74X+h+UVehGziVCp0VWaSqHgQUz1/sg+&#10;N6nZt2l2q/HfdwWhx2FmvmEWq8G24ky9bxwryJIUBHHldMNGwf7rY/wKwgdkja1jUnAlD6vl48MC&#10;c+0uvKNzGYyIEPY5KqhD6HIpfVWTRZ+4jjh6R9dbDFH2RuoeLxFuWzlJ06m02HBcqLGj95qqU/lr&#10;Fbxsm2+zrq4bk/2MDpvSFSc7LZR6fhre5iACDeE/fG9/agUzuF2JN0A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Yfw3EAAAA2gAAAA8AAAAAAAAAAAAAAAAAmAIAAGRycy9k&#10;b3ducmV2LnhtbFBLBQYAAAAABAAEAPUAAACJAwAAAAA=&#10;" filled="f" strokecolor="green" strokeweight=".25pt"/>
                <v:rect id="Rectangle 9" o:spid="_x0000_s1035" style="position:absolute;left:4678;top:1824;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aD28QA&#10;AADbAAAADwAAAGRycy9kb3ducmV2LnhtbESPQWvCQBCF70L/wzIFL1I3FhRJXaVaCoIHabT3ITvd&#10;pGZnY3ar8d87B6G3Gd6b975ZrHrfqAt1sQ5sYDLOQBGXwdbsDBwPny9zUDEhW2wCk4EbRVgtnwYL&#10;zG248hddiuSUhHDM0UCVUptrHcuKPMZxaIlF+wmdxyRr57Tt8CrhvtGvWTbTHmuWhgpb2lRUnoo/&#10;b2C6r3/dR3nbucl59L0rwvrkZ2tjhs/9+xuoRH36Nz+ut1bwhV5+kQH08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rWg9vEAAAA2wAAAA8AAAAAAAAAAAAAAAAAmAIAAGRycy9k&#10;b3ducmV2LnhtbFBLBQYAAAAABAAEAPUAAACJAwAAAAA=&#10;" filled="f" strokecolor="green" strokeweight=".25pt"/>
                <v:rect id="Rectangle 10" o:spid="_x0000_s1036" style="position:absolute;left:5103;top:1824;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omQMIA&#10;AADbAAAADwAAAGRycy9kb3ducmV2LnhtbERPTWvCQBC9C/0PyxS8SLNJoVKia6iVguChGNv7kB03&#10;abKzaXbV+O+7BcHbPN7nLIvRduJMg28cK8iSFARx5XTDRsHX4ePpFYQPyBo7x6TgSh6K1cNkibl2&#10;F97TuQxGxBD2OSqoQ+hzKX1Vk0WfuJ44ckc3WAwRDkbqAS8x3HbyOU3n0mLDsaHGnt5rqtryZBW8&#10;fDY/ZlNddyb7nX3vSrdu7Xyt1PRxfFuACDSGu/jm3uo4P4P/X+IBcv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miZAwgAAANsAAAAPAAAAAAAAAAAAAAAAAJgCAABkcnMvZG93&#10;bnJldi54bWxQSwUGAAAAAAQABAD1AAAAhwMAAAAA&#10;" filled="f" strokecolor="green" strokeweight=".25pt"/>
                <v:rect id="Rectangle 11" o:spid="_x0000_s1037" style="position:absolute;left:5528;top:1824;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i4N8EA&#10;AADbAAAADwAAAGRycy9kb3ducmV2LnhtbERPTYvCMBC9C/sfwix4EU0VFKlGWRVB8CDW3fvQzKZd&#10;m0m3iVr/vREEb/N4nzNftrYSV2p86VjBcJCAIM6dLtko+D5t+1MQPiBrrByTgjt5WC4+OnNMtbvx&#10;ka5ZMCKGsE9RQRFCnUrp84Is+oGriSP36xqLIcLGSN3gLYbbSo6SZCItlhwbCqxpXVB+zi5WwfhQ&#10;/plNft+b4X/vZ5+51dlOVkp1P9uvGYhAbXiLX+6djvNH8PwlHiA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VIuDfBAAAA2wAAAA8AAAAAAAAAAAAAAAAAmAIAAGRycy9kb3du&#10;cmV2LnhtbFBLBQYAAAAABAAEAPUAAACGAwAAAAA=&#10;" filled="f" strokecolor="green" strokeweight=".25pt"/>
                <v:rect id="Rectangle 12" o:spid="_x0000_s1038" style="position:absolute;left:5953;top:1824;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QdrMEA&#10;AADbAAAADwAAAGRycy9kb3ducmV2LnhtbERPTYvCMBC9L+x/CLPgZdFUZUWqUVZFEDzIdvU+NGPa&#10;tZnUJmr990ZY8DaP9znTeWsrcaXGl44V9HsJCOLc6ZKNgv3vujsG4QOyxsoxKbiTh/ns/W2KqXY3&#10;/qFrFoyIIexTVFCEUKdS+rwgi77nauLIHV1jMUTYGKkbvMVwW8lBkoykxZJjQ4E1LQvKT9nFKvja&#10;lX9mld+3pn/+PGwztzjZ0UKpzkf7PQERqA0v8b97o+P8ITx/iQfI2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oEHazBAAAA2wAAAA8AAAAAAAAAAAAAAAAAmAIAAGRycy9kb3du&#10;cmV2LnhtbFBLBQYAAAAABAAEAPUAAACGAwAAAAA=&#10;" filled="f" strokecolor="green" strokeweight=".25pt"/>
                <v:rect id="Rectangle 13" o:spid="_x0000_s1039" style="position:absolute;left:6379;top:1824;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2F2MEA&#10;AADbAAAADwAAAGRycy9kb3ducmV2LnhtbERPTYvCMBC9L+x/CLPgZdFUcUWqUVZFEDzIdvU+NGPa&#10;tZnUJmr990ZY8DaP9znTeWsrcaXGl44V9HsJCOLc6ZKNgv3vujsG4QOyxsoxKbiTh/ns/W2KqXY3&#10;/qFrFoyIIexTVFCEUKdS+rwgi77nauLIHV1jMUTYGKkbvMVwW8lBkoykxZJjQ4E1LQvKT9nFKvja&#10;lX9mld+3pn/+PGwztzjZ0UKpzkf7PQERqA0v8b97o+P8ITx/iQfI2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XthdjBAAAA2wAAAA8AAAAAAAAAAAAAAAAAmAIAAGRycy9kb3du&#10;cmV2LnhtbFBLBQYAAAAABAAEAPUAAACGAwAAAAA=&#10;" filled="f" strokecolor="green" strokeweight=".25pt"/>
                <v:rect id="Rectangle 14" o:spid="_x0000_s1040" style="position:absolute;left:6804;top:1824;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qEgQ8EA&#10;AADbAAAADwAAAGRycy9kb3ducmV2LnhtbERPS4vCMBC+C/6HMMJeRFMXFKlG8YGw4GHZqvehGdNq&#10;M6lN1PrvNwsL3ubje8582dpKPKjxpWMFo2ECgjh3umSj4HjYDaYgfEDWWDkmBS/ysFx0O3NMtXvy&#10;Dz2yYEQMYZ+igiKEOpXS5wVZ9ENXE0fu7BqLIcLGSN3gM4bbSn4myURaLDk2FFjTpqD8mt2tgvF3&#10;eTHb/LU3o1v/tM/c+mona6U+eu1qBiJQG97if/eXjvPH8PdLPEAu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qhIEPBAAAA2wAAAA8AAAAAAAAAAAAAAAAAmAIAAGRycy9kb3du&#10;cmV2LnhtbFBLBQYAAAAABAAEAPUAAACGAwAAAAA=&#10;" filled="f" strokecolor="green" strokeweight=".25pt"/>
                <v:rect id="Rectangle 15" o:spid="_x0000_s1041" style="position:absolute;left:7229;top:1824;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O+NMIA&#10;AADbAAAADwAAAGRycy9kb3ducmV2LnhtbERPTWvCQBC9C/0PyxR6EbOxYCjRVbSlUPAgxnofsuMm&#10;mp1Ns1uN/94VBG/zeJ8zW/S2EWfqfO1YwThJQRCXTtdsFPzuvkcfIHxA1tg4JgVX8rCYvwxmmGt3&#10;4S2di2BEDGGfo4IqhDaX0pcVWfSJa4kjd3CdxRBhZ6Tu8BLDbSPf0zSTFmuODRW29FlReSr+rYLJ&#10;pj6ar/K6NuO/4X5duNXJZiul3l775RREoD48xQ/3j47zM7j/Eg+Q8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c740wgAAANsAAAAPAAAAAAAAAAAAAAAAAJgCAABkcnMvZG93&#10;bnJldi54bWxQSwUGAAAAAAQABAD1AAAAhwMAAAAA&#10;" filled="f" strokecolor="green" strokeweight=".25pt"/>
                <v:rect id="Rectangle 16" o:spid="_x0000_s1042" style="position:absolute;left:7655;top:1824;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8br8EA&#10;AADbAAAADwAAAGRycy9kb3ducmV2LnhtbERPTYvCMBC9L+x/CLPgZdFUQVeqUVZFEDyIXb0PzZh2&#10;bSa1iVr/vREW9jaP9znTeWsrcaPGl44V9HsJCOLc6ZKNgsPPujsG4QOyxsoxKXiQh/ns/W2KqXZ3&#10;3tMtC0bEEPYpKihCqFMpfV6QRd9zNXHkTq6xGCJsjNQN3mO4reQgSUbSYsmxocCalgXl5+xqFQx3&#10;5a9Z5Y+t6V8+j9vMLc52tFCq89F+T0AEasO/+M+90XH+F7x+iQfI2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U/G6/BAAAA2wAAAA8AAAAAAAAAAAAAAAAAmAIAAGRycy9kb3du&#10;cmV2LnhtbFBLBQYAAAAABAAEAPUAAACGAwAAAAA=&#10;" filled="f" strokecolor="green" strokeweight=".25pt"/>
                <v:rect id="Rectangle 17" o:spid="_x0000_s1043" style="position:absolute;left:8080;top:1824;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CP3cQA&#10;AADbAAAADwAAAGRycy9kb3ducmV2LnhtbESPQWvCQBCF70L/wzIFL1I3FhRJXaVaCoIHabT3ITvd&#10;pGZnY3ar8d87B6G3Gd6b975ZrHrfqAt1sQ5sYDLOQBGXwdbsDBwPny9zUDEhW2wCk4EbRVgtnwYL&#10;zG248hddiuSUhHDM0UCVUptrHcuKPMZxaIlF+wmdxyRr57Tt8CrhvtGvWTbTHmuWhgpb2lRUnoo/&#10;b2C6r3/dR3nbucl59L0rwvrkZ2tjhs/9+xuoRH36Nz+ut1bwBVZ+kQH08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Sgj93EAAAA2wAAAA8AAAAAAAAAAAAAAAAAmAIAAGRycy9k&#10;b3ducmV2LnhtbFBLBQYAAAAABAAEAPUAAACJAwAAAAA=&#10;" filled="f" strokecolor="green" strokeweight=".25pt"/>
                <v:rect id="Rectangle 18" o:spid="_x0000_s1044" style="position:absolute;left:8505;top:1824;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qRsEA&#10;AADbAAAADwAAAGRycy9kb3ducmV2LnhtbERPTYvCMBC9L+x/CLPgZdFUQVmrUVZFEDyIXb0PzZh2&#10;bSa1iVr/vREW9jaP9znTeWsrcaPGl44V9HsJCOLc6ZKNgsPPuvsFwgdkjZVjUvAgD/PZ+9sUU+3u&#10;vKdbFoyIIexTVFCEUKdS+rwgi77nauLInVxjMUTYGKkbvMdwW8lBkoykxZJjQ4E1LQvKz9nVKhju&#10;yl+zyh9b0798HreZW5ztaKFU56P9noAI1IZ/8Z97o+P8Mbx+iQfI2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vsKkbBAAAA2wAAAA8AAAAAAAAAAAAAAAAAmAIAAGRycy9kb3du&#10;cmV2LnhtbFBLBQYAAAAABAAEAPUAAACGAwAAAAA=&#10;" filled="f" strokecolor="green" strokeweight=".25pt"/>
                <v:rect id="Rectangle 19" o:spid="_x0000_s1045" style="position:absolute;left:8930;top:1824;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pJZsAA&#10;AADbAAAADwAAAGRycy9kb3ducmV2LnhtbERPTYvCMBC9L/gfwgheFk0VFKlG0V0EwYNs1fvQjGm1&#10;mdQmav335iDs8fG+58vWVuJBjS8dKxgOEhDEudMlGwXHw6Y/BeEDssbKMSl4kYflovM1x1S7J//R&#10;IwtGxBD2KSooQqhTKX1ekEU/cDVx5M6usRgibIzUDT5juK3kKEkm0mLJsaHAmn4Kyq/Z3SoY78uL&#10;+c1fOzO8fZ92mVtf7WStVK/brmYgArXhX/xxb7WCUVwfv8QfIBd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LpJZsAAAADbAAAADwAAAAAAAAAAAAAAAACYAgAAZHJzL2Rvd25y&#10;ZXYueG1sUEsFBgAAAAAEAAQA9QAAAIUDAAAAAA==&#10;" filled="f" strokecolor="green" strokeweight=".25pt"/>
                <v:rect id="Rectangle 20" o:spid="_x0000_s1046" style="position:absolute;left:9356;top:1824;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s/cMA&#10;AADbAAAADwAAAGRycy9kb3ducmV2LnhtbESPQWvCQBSE7wX/w/IEL0U3ERSJrqItBcFDadT7I/vc&#10;RLNvY3ar8d+7hYLHYWa+YRarztbiRq2vHCtIRwkI4sLpio2Cw/5rOAPhA7LG2jEpeJCH1bL3tsBM&#10;uzv/0C0PRkQI+wwVlCE0mZS+KMmiH7mGOHon11oMUbZG6hbvEW5rOU6SqbRYcVwosaGPkopL/msV&#10;TL6rs/ksHjuTXt+Pu9xtLna6UWrQ79ZzEIG68Ar/t7dawTiFvy/xB8jl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bs/cMAAADbAAAADwAAAAAAAAAAAAAAAACYAgAAZHJzL2Rv&#10;d25yZXYueG1sUEsFBgAAAAAEAAQA9QAAAIgDAAAAAA==&#10;" filled="f" strokecolor="green" strokeweight=".25pt"/>
                <v:rect id="Rectangle 21" o:spid="_x0000_s1047" style="position:absolute;left:9781;top:1824;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RyisQA&#10;AADbAAAADwAAAGRycy9kb3ducmV2LnhtbESPT4vCMBTE74LfITzBi6yphRXpGsU/LAgeZKveH83b&#10;tGvzUpus1m+/ERY8DjPzG2a+7GwtbtT6yrGCyTgBQVw4XbFRcDp+vs1A+ICssXZMCh7kYbno9+aY&#10;aXfnL7rlwYgIYZ+hgjKEJpPSFyVZ9GPXEEfv27UWQ5StkbrFe4TbWqZJMpUWK44LJTa0Kam45L9W&#10;wfuh+jHb4rE3k+vovM/d+mKna6WGg271ASJQF17h//ZOK0hTeH6JP0A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skcorEAAAA2wAAAA8AAAAAAAAAAAAAAAAAmAIAAGRycy9k&#10;b3ducmV2LnhtbFBLBQYAAAAABAAEAPUAAACJAwAAAAA=&#10;" filled="f" strokecolor="green" strokeweight=".25pt"/>
              </v:group>
              <v:group id="Group 23" o:spid="_x0000_s1048" style="position:absolute;left:1701;top:2496;width:8505;height:426" coordorigin="1701,1824" coordsize="8505,4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rect id="Rectangle 24" o:spid="_x0000_s1049" style="position:absolute;left:1701;top:1824;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FPZcQA&#10;AADbAAAADwAAAGRycy9kb3ducmV2LnhtbESPT4vCMBTE7wv7HcJb8LJoqqhI1yj+QRA8yFb3/mje&#10;pl2bl9pErd/eCMIeh5n5DTOdt7YSV2p86VhBv5eAIM6dLtkoOB423QkIH5A1Vo5JwZ08zGfvb1NM&#10;tbvxN12zYESEsE9RQRFCnUrp84Is+p6riaP36xqLIcrGSN3gLcJtJQdJMpYWS44LBda0Kig/ZRer&#10;YLQv/8w6v+9M//z5s8vc8mTHS6U6H+3iC0SgNvyHX+2tVjAYwvNL/AFy9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BT2XEAAAA2wAAAA8AAAAAAAAAAAAAAAAAmAIAAGRycy9k&#10;b3ducmV2LnhtbFBLBQYAAAAABAAEAPUAAACJAwAAAAA=&#10;" filled="f" strokecolor="green" strokeweight=".25pt"/>
                <v:rect id="Rectangle 25" o:spid="_x0000_s1050" style="position:absolute;left:2126;top:1824;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3q/sMA&#10;AADbAAAADwAAAGRycy9kb3ducmV2LnhtbESPQYvCMBSE7wv+h/AEL8uaKihSjbIqguBB7Lr3R/NM&#10;uzYvtYla/70RhD0OM/MNM1u0thI3anzpWMGgn4Agzp0u2Sg4/my+JiB8QNZYOSYFD/KwmHc+Zphq&#10;d+cD3bJgRISwT1FBEUKdSunzgiz6vquJo3dyjcUQZWOkbvAe4baSwyQZS4slx4UCa1oVlJ+zq1Uw&#10;2pd/Zp0/dmZw+fzdZW55tuOlUr1u+z0FEagN/+F3e6sVDEfw+hJ/gJ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M3q/sMAAADbAAAADwAAAAAAAAAAAAAAAACYAgAAZHJzL2Rv&#10;d25yZXYueG1sUEsFBgAAAAAEAAQA9QAAAIgDAAAAAA==&#10;" filled="f" strokecolor="green" strokeweight=".25pt"/>
                <v:rect id="Rectangle 26" o:spid="_x0000_s1051" style="position:absolute;left:2551;top:1824;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B90icQA&#10;AADbAAAADwAAAGRycy9kb3ducmV2LnhtbESPQWvCQBSE70L/w/IKXqRuFAySuobaIggepLG9P7Kv&#10;mzTZt2l21fjvXaHgcZiZb5hVPthWnKn3tWMFs2kCgrh0umaj4Ou4fVmC8AFZY+uYFFzJQ75+Gq0w&#10;0+7Cn3QughERwj5DBVUIXSalLyuy6KeuI47ej+sthih7I3WPlwi3rZwnSSot1hwXKuzovaKyKU5W&#10;weJQ/5qP8ro3s7/J975wm8amG6XGz8PbK4hAQ3iE/9s7rWCewv1L/AFyf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QfdInEAAAA2wAAAA8AAAAAAAAAAAAAAAAAmAIAAGRycy9k&#10;b3ducmV2LnhtbFBLBQYAAAAABAAEAPUAAACJAwAAAAA=&#10;" filled="f" strokecolor="green" strokeweight=".25pt"/>
                <v:rect id="Rectangle 27" o:spid="_x0000_s1052" style="position:absolute;left:2977;top:1824;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1PREsQA&#10;AADbAAAADwAAAGRycy9kb3ducmV2LnhtbESPT4vCMBTE7wv7HcJb8CKaKuhK1yj+QRA8yFb3/mje&#10;pl2bl9pErd/eCMIeh5n5DTOdt7YSV2p86VjBoJ+AIM6dLtkoOB42vQkIH5A1Vo5JwZ08zGfvb1NM&#10;tbvxN12zYESEsE9RQRFCnUrp84Is+r6riaP36xqLIcrGSN3gLcJtJYdJMpYWS44LBda0Kig/ZRer&#10;YLQv/8w6v+/M4Nz92WVuebLjpVKdj3bxBSJQG/7Dr/ZWKxh+wvNL/AFy9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tT0RLEAAAA2wAAAA8AAAAAAAAAAAAAAAAAmAIAAGRycy9k&#10;b3ducmV2LnhtbFBLBQYAAAAABAAEAPUAAACJAwAAAAA=&#10;" filled="f" strokecolor="green" strokeweight=".25pt"/>
                <v:rect id="Rectangle 28" o:spid="_x0000_s1053" style="position:absolute;left:3402;top:1824;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FYMAA&#10;AADbAAAADwAAAGRycy9kb3ducmV2LnhtbERPTYvCMBC9L/gfwgheFk0VFKlG0V0EwYNs1fvQjGm1&#10;mdQmav335iDs8fG+58vWVuJBjS8dKxgOEhDEudMlGwXHw6Y/BeEDssbKMSl4kYflovM1x1S7J//R&#10;IwtGxBD2KSooQqhTKX1ekEU/cDVx5M6usRgibIzUDT5juK3kKEkm0mLJsaHAmn4Kyq/Z3SoY78uL&#10;+c1fOzO8fZ92mVtf7WStVK/brmYgArXhX/xxb7WCURwbv8QfIBd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xFYMAAAADbAAAADwAAAAAAAAAAAAAAAACYAgAAZHJzL2Rvd25y&#10;ZXYueG1sUEsFBgAAAAAEAAQA9QAAAIUDAAAAAA==&#10;" filled="f" strokecolor="green" strokeweight=".25pt"/>
                <v:rect id="Rectangle 29" o:spid="_x0000_s1054" style="position:absolute;left:3827;top:1824;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Dg+8QA&#10;AADbAAAADwAAAGRycy9kb3ducmV2LnhtbESPT4vCMBTE7wv7HcJb8CKaKihr1yj+QRA8yFb3/mje&#10;pl2bl9pErd/eCMIeh5n5DTOdt7YSV2p86VjBoJ+AIM6dLtkoOB42vU8QPiBrrByTgjt5mM/e36aY&#10;anfjb7pmwYgIYZ+igiKEOpXS5wVZ9H1XE0fv1zUWQ5SNkbrBW4TbSg6TZCwtlhwXCqxpVVB+yi5W&#10;wWhf/pl1ft+Zwbn7s8vc8mTHS6U6H+3iC0SgNvyHX+2tVjCcwPNL/AFy9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WA4PvEAAAA2wAAAA8AAAAAAAAAAAAAAAAAmAIAAGRycy9k&#10;b3ducmV2LnhtbFBLBQYAAAAABAAEAPUAAACJAwAAAAA=&#10;" filled="f" strokecolor="green" strokeweight=".25pt"/>
                <v:rect id="Rectangle 30" o:spid="_x0000_s1055" style="position:absolute;left:4252;top:1824;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Pfu8IA&#10;AADbAAAADwAAAGRycy9kb3ducmV2LnhtbERPz2vCMBS+D/wfwhN2GWvqZDK6RrEbguBh2G33R/OW&#10;djYvtYm1/vfmIHj8+H7nq9G2YqDeN44VzJIUBHHldMNGwc/35vkNhA/IGlvHpOBCHlbLyUOOmXZn&#10;3tNQBiNiCPsMFdQhdJmUvqrJok9cRxy5P9dbDBH2RuoezzHctvIlTRfSYsOxocaOPmqqDuXJKnj9&#10;av7NZ3XZmdnx6XdXuuJgF4VSj9Nx/Q4i0Bju4pt7qxXM4/r4Jf4Aub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Y9+7wgAAANsAAAAPAAAAAAAAAAAAAAAAAJgCAABkcnMvZG93&#10;bnJldi54bWxQSwUGAAAAAAQABAD1AAAAhwMAAAAA&#10;" filled="f" strokecolor="green" strokeweight=".25pt"/>
                <v:rect id="Rectangle 31" o:spid="_x0000_s1056" style="position:absolute;left:4678;top:1824;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96IMQA&#10;AADbAAAADwAAAGRycy9kb3ducmV2LnhtbESPQWvCQBSE74L/YXlCL1I3aVEkdRW1FAoexGjvj+zr&#10;Jpp9G7Nbjf++Kwgeh5n5hpktOluLC7W+cqwgHSUgiAunKzYKDvuv1ykIH5A11o5JwY08LOb93gwz&#10;7a68o0sejIgQ9hkqKENoMil9UZJFP3INcfR+XWsxRNkaqVu8Rrit5VuSTKTFiuNCiQ2tSypO+Z9V&#10;MN5WR/NZ3DYmPQ9/NrlbnexkpdTLoFt+gAjUhWf40f7WCt5TuH+JP0DO/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4veiDEAAAA2wAAAA8AAAAAAAAAAAAAAAAAmAIAAGRycy9k&#10;b3ducmV2LnhtbFBLBQYAAAAABAAEAPUAAACJAwAAAAA=&#10;" filled="f" strokecolor="green" strokeweight=".25pt"/>
                <v:rect id="Rectangle 32" o:spid="_x0000_s1057" style="position:absolute;left:5103;top:1824;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3kV8QA&#10;AADbAAAADwAAAGRycy9kb3ducmV2LnhtbESPT4vCMBTE7wv7HcJb8LJoqqJI1yj+QRA8yFb3/mje&#10;pl2bl9pErd/eCMIeh5n5DTOdt7YSV2p86VhBv5eAIM6dLtkoOB423QkIH5A1Vo5JwZ08zGfvb1NM&#10;tbvxN12zYESEsE9RQRFCnUrp84Is+p6riaP36xqLIcrGSN3gLcJtJQdJMpYWS44LBda0Kig/ZRer&#10;YLQv/8w6v+9M//z5s8vc8mTHS6U6H+3iC0SgNvyHX+2tVjAcwPNL/AFy9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795FfEAAAA2wAAAA8AAAAAAAAAAAAAAAAAmAIAAGRycy9k&#10;b3ducmV2LnhtbFBLBQYAAAAABAAEAPUAAACJAwAAAAA=&#10;" filled="f" strokecolor="green" strokeweight=".25pt"/>
                <v:rect id="Rectangle 33" o:spid="_x0000_s1058" style="position:absolute;left:5528;top:1824;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FBzMQA&#10;AADbAAAADwAAAGRycy9kb3ducmV2LnhtbESPQWvCQBSE74L/YXlCL6KbVCoSXaVRCoKH0rTeH9nn&#10;Jpp9m2a3Gv+9Wyj0OMzMN8xq09tGXKnztWMF6TQBQVw6XbNR8PX5NlmA8AFZY+OYFNzJw2Y9HKww&#10;0+7GH3QtghERwj5DBVUIbSalLyuy6KeuJY7eyXUWQ5SdkbrDW4TbRj4nyVxarDkuVNjStqLyUvxY&#10;BS/v9dnsyvvBpN/j46Fw+cXOc6WeRv3rEkSgPvyH/9p7rWA2g98v8QfI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GxQczEAAAA2wAAAA8AAAAAAAAAAAAAAAAAmAIAAGRycy9k&#10;b3ducmV2LnhtbFBLBQYAAAAABAAEAPUAAACJAwAAAAA=&#10;" filled="f" strokecolor="green" strokeweight=".25pt"/>
                <v:rect id="Rectangle 34" o:spid="_x0000_s1059" style="position:absolute;left:5953;top:1824;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ZuMQA&#10;AADbAAAADwAAAGRycy9kb3ducmV2LnhtbESPQWsCMRSE70L/Q3iFXopmrVZkNUqtCIIHcav3x+aZ&#10;3bp52W6irv/eCAWPw8x8w0znra3EhRpfOlbQ7yUgiHOnSzYK9j+r7hiED8gaK8ek4EYe5rOXzhRT&#10;7a68o0sWjIgQ9ikqKEKoUyl9XpBF33M1cfSOrrEYomyM1A1eI9xW8iNJRtJiyXGhwJq+C8pP2dkq&#10;+NyWv2aZ3zam//d+2GRucbKjhVJvr+3XBESgNjzD/+21VjAYwuNL/AFy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5Y2bjEAAAA2wAAAA8AAAAAAAAAAAAAAAAAmAIAAGRycy9k&#10;b3ducmV2LnhtbFBLBQYAAAAABAAEAPUAAACJAwAAAAA=&#10;" filled="f" strokecolor="green" strokeweight=".25pt"/>
                <v:rect id="Rectangle 35" o:spid="_x0000_s1060" style="position:absolute;left:6379;top:1824;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R8I8QA&#10;AADbAAAADwAAAGRycy9kb3ducmV2LnhtbESPT4vCMBTE78J+h/AW9iKauqJI1yj+QRA8yFb3/mje&#10;pl2bl9pErd/eCMIeh5n5DTOdt7YSV2p86VjBoJ+AIM6dLtkoOB42vQkIH5A1Vo5JwZ08zGdvnSmm&#10;2t34m65ZMCJC2KeooAihTqX0eUEWfd/VxNH7dY3FEGVjpG7wFuG2kp9JMpYWS44LBda0Kig/ZRer&#10;YLQv/8w6v+/M4Nz92WVuebLjpVIf7+3iC0SgNvyHX+2tVjAcwfNL/AFy9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EUfCPEAAAA2wAAAA8AAAAAAAAAAAAAAAAAmAIAAGRycy9k&#10;b3ducmV2LnhtbFBLBQYAAAAABAAEAPUAAACJAwAAAAA=&#10;" filled="f" strokecolor="green" strokeweight=".25pt"/>
                <v:rect id="Rectangle 36" o:spid="_x0000_s1061" style="position:absolute;left:6804;top:1824;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biVMUA&#10;AADbAAAADwAAAGRycy9kb3ducmV2LnhtbESPQWvCQBSE74X+h+UJXoputDRIdCO1Uih4KE31/sg+&#10;NzHZt2l21fjvu4WCx2FmvmFW68G24kK9rx0rmE0TEMSl0zUbBfvv98kChA/IGlvHpOBGHtb548MK&#10;M+2u/EWXIhgRIewzVFCF0GVS+rIii37qOuLoHV1vMUTZG6l7vEa4beU8SVJpsea4UGFHbxWVTXG2&#10;Cl4+65PZlredmf08HXaF2zQ23Sg1Hg2vSxCBhnAP/7c/tILnFP6+xB8g8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xuJUxQAAANsAAAAPAAAAAAAAAAAAAAAAAJgCAABkcnMv&#10;ZG93bnJldi54bWxQSwUGAAAAAAQABAD1AAAAigMAAAAA&#10;" filled="f" strokecolor="green" strokeweight=".25pt"/>
                <v:rect id="Rectangle 37" o:spid="_x0000_s1062" style="position:absolute;left:7229;top:1824;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pHz8QA&#10;AADbAAAADwAAAGRycy9kb3ducmV2LnhtbESPQWsCMRSE7wX/Q3iCl6JZK1VZjaItBcFDcdX7Y/PM&#10;rm5e1k3U9d83hUKPw8x8w8yXra3EnRpfOlYwHCQgiHOnSzYKDvuv/hSED8gaK8ek4EkelovOyxxT&#10;7R68o3sWjIgQ9ikqKEKoUyl9XpBFP3A1cfROrrEYomyM1A0+ItxW8i1JxtJiyXGhwJo+Csov2c0q&#10;eP8uz+Yzf27N8Pp63GZufbHjtVK9bruagQjUhv/wX3ujFYwm8Psl/gC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6KR8/EAAAA2wAAAA8AAAAAAAAAAAAAAAAAmAIAAGRycy9k&#10;b3ducmV2LnhtbFBLBQYAAAAABAAEAPUAAACJAwAAAAA=&#10;" filled="f" strokecolor="green" strokeweight=".25pt"/>
                <v:rect id="Rectangle 38" o:spid="_x0000_s1063" style="position:absolute;left:7655;top:1824;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XTvcIA&#10;AADbAAAADwAAAGRycy9kb3ducmV2LnhtbERPz2vCMBS+D/wfwhN2GWvqZDK6RrEbguBh2G33R/OW&#10;djYvtYm1/vfmIHj8+H7nq9G2YqDeN44VzJIUBHHldMNGwc/35vkNhA/IGlvHpOBCHlbLyUOOmXZn&#10;3tNQBiNiCPsMFdQhdJmUvqrJok9cRxy5P9dbDBH2RuoezzHctvIlTRfSYsOxocaOPmqqDuXJKnj9&#10;av7NZ3XZmdnx6XdXuuJgF4VSj9Nx/Q4i0Bju4pt7qxXM49j4Jf4Aub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dO9wgAAANsAAAAPAAAAAAAAAAAAAAAAAJgCAABkcnMvZG93&#10;bnJldi54bWxQSwUGAAAAAAQABAD1AAAAhwMAAAAA&#10;" filled="f" strokecolor="green" strokeweight=".25pt"/>
                <v:rect id="Rectangle 39" o:spid="_x0000_s1064" style="position:absolute;left:8080;top:1824;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l2JsQA&#10;AADbAAAADwAAAGRycy9kb3ducmV2LnhtbESPQWsCMRSE7wX/Q3iCl6JZKxVdjaItBcFDcdX7Y/PM&#10;rm5e1k3U9d83hUKPw8x8w8yXra3EnRpfOlYwHCQgiHOnSzYKDvuv/gSED8gaK8ek4EkelovOyxxT&#10;7R68o3sWjIgQ9ikqKEKoUyl9XpBFP3A1cfROrrEYomyM1A0+ItxW8i1JxtJiyXGhwJo+Csov2c0q&#10;eP8uz+Yzf27N8Pp63GZufbHjtVK9bruagQjUhv/wX3ujFYym8Psl/gC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BZdibEAAAA2wAAAA8AAAAAAAAAAAAAAAAAmAIAAGRycy9k&#10;b3ducmV2LnhtbFBLBQYAAAAABAAEAPUAAACJAwAAAAA=&#10;" filled="f" strokecolor="green" strokeweight=".25pt"/>
                <v:rect id="Rectangle 40" o:spid="_x0000_s1065" style="position:absolute;left:8505;top:1824;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WsxsIA&#10;AADbAAAADwAAAGRycy9kb3ducmV2LnhtbERPz2vCMBS+D/wfwhN2GWvqcDK6RrEbguBh2G33R/OW&#10;djYvtYm1/vfmIHj8+H7nq9G2YqDeN44VzJIUBHHldMNGwc/35vkNhA/IGlvHpOBCHlbLyUOOmXZn&#10;3tNQBiNiCPsMFdQhdJmUvqrJok9cRxy5P9dbDBH2RuoezzHctvIlTRfSYsOxocaOPmqqDuXJKnj9&#10;av7NZ3XZmdnx6XdXuuJgF4VSj9Nx/Q4i0Bju4pt7qxXM4/r4Jf4Aub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ZazGwgAAANsAAAAPAAAAAAAAAAAAAAAAAJgCAABkcnMvZG93&#10;bnJldi54bWxQSwUGAAAAAAQABAD1AAAAhwMAAAAA&#10;" filled="f" strokecolor="green" strokeweight=".25pt"/>
                <v:rect id="Rectangle 41" o:spid="_x0000_s1066" style="position:absolute;left:8930;top:1824;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kJXcQA&#10;AADbAAAADwAAAGRycy9kb3ducmV2LnhtbESPQWvCQBSE74L/YXlCL1I3KVUkdRW1FAoexGjvj+zr&#10;Jpp9G7Nbjf++Kwgeh5n5hpktOluLC7W+cqwgHSUgiAunKzYKDvuv1ykIH5A11o5JwY08LOb93gwz&#10;7a68o0sejIgQ9hkqKENoMil9UZJFP3INcfR+XWsxRNkaqVu8Rrit5VuSTKTFiuNCiQ2tSypO+Z9V&#10;MN5WR/NZ3DYmPQ9/NrlbnexkpdTLoFt+gAjUhWf40f7WCt5TuH+JP0DO/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YpCV3EAAAA2wAAAA8AAAAAAAAAAAAAAAAAmAIAAGRycy9k&#10;b3ducmV2LnhtbFBLBQYAAAAABAAEAPUAAACJAwAAAAA=&#10;" filled="f" strokecolor="green" strokeweight=".25pt"/>
                <v:rect id="Rectangle 42" o:spid="_x0000_s1067" style="position:absolute;left:9356;top:1824;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uXKsQA&#10;AADbAAAADwAAAGRycy9kb3ducmV2LnhtbESPT4vCMBTE7wv7HcJb8LJoqqhI1yj+QRA8yFb3/mje&#10;pl2bl9pErd/eCMIeh5n5DTOdt7YSV2p86VhBv5eAIM6dLtkoOB423QkIH5A1Vo5JwZ08zGfvb1NM&#10;tbvxN12zYESEsE9RQRFCnUrp84Is+p6riaP36xqLIcrGSN3gLcJtJQdJMpYWS44LBda0Kig/ZRer&#10;YLQv/8w6v+9M//z5s8vc8mTHS6U6H+3iC0SgNvyHX+2tVjAcwPNL/AFy9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b7lyrEAAAA2wAAAA8AAAAAAAAAAAAAAAAAmAIAAGRycy9k&#10;b3ducmV2LnhtbFBLBQYAAAAABAAEAPUAAACJAwAAAAA=&#10;" filled="f" strokecolor="green" strokeweight=".25pt"/>
                <v:rect id="Rectangle 43" o:spid="_x0000_s1068" style="position:absolute;left:9781;top:1824;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cyscQA&#10;AADbAAAADwAAAGRycy9kb3ducmV2LnhtbESPQWsCMRSE70L/Q3iFXopmrVZkNUqtCIIHcav3x+aZ&#10;3bp52W6irv/eCAWPw8x8w0znra3EhRpfOlbQ7yUgiHOnSzYK9j+r7hiED8gaK8ek4EYe5rOXzhRT&#10;7a68o0sWjIgQ9ikqKEKoUyl9XpBF33M1cfSOrrEYomyM1A1eI9xW8iNJRtJiyXGhwJq+C8pP2dkq&#10;+NyWv2aZ3zam//d+2GRucbKjhVJvr+3XBESgNjzD/+21VjAcwONL/AFy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m3MrHEAAAA2wAAAA8AAAAAAAAAAAAAAAAAmAIAAGRycy9k&#10;b3ducmV2LnhtbFBLBQYAAAAABAAEAPUAAACJAwAAAAA=&#10;" filled="f" strokecolor="green" strokeweight=".25pt"/>
              </v:group>
              <v:group id="Group 44" o:spid="_x0000_s1069" style="position:absolute;left:1701;top:3168;width:8505;height:426" coordorigin="1701,1824" coordsize="8505,4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rect id="Rectangle 45" o:spid="_x0000_s1070" style="position:absolute;left:1701;top:1824;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IPXsQA&#10;AADbAAAADwAAAGRycy9kb3ducmV2LnhtbESPT4vCMBTE78J+h/AW9iKauqhI1yj+QRA8yFb3/mje&#10;pl2bl9pErd/eCMIeh5n5DTOdt7YSV2p86VjBoJ+AIM6dLtkoOB42vQkIH5A1Vo5JwZ08zGdvnSmm&#10;2t34m65ZMCJC2KeooAihTqX0eUEWfd/VxNH7dY3FEGVjpG7wFuG2kp9JMpYWS44LBda0Kig/ZRer&#10;YLQv/8w6v+/M4Nz92WVuebLjpVIf7+3iC0SgNvyHX+2tVjAcwfNL/AFy9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kSD17EAAAA2wAAAA8AAAAAAAAAAAAAAAAAmAIAAGRycy9k&#10;b3ducmV2LnhtbFBLBQYAAAAABAAEAPUAAACJAwAAAAA=&#10;" filled="f" strokecolor="green" strokeweight=".25pt"/>
                <v:rect id="Rectangle 46" o:spid="_x0000_s1071" style="position:absolute;left:2126;top:1824;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CRKcUA&#10;AADbAAAADwAAAGRycy9kb3ducmV2LnhtbESPQWvCQBSE74X+h+UJXopulDZIdCO1Uih4KE31/sg+&#10;NzHZt2l21fjvu4WCx2FmvmFW68G24kK9rx0rmE0TEMSl0zUbBfvv98kChA/IGlvHpOBGHtb548MK&#10;M+2u/EWXIhgRIewzVFCF0GVS+rIii37qOuLoHV1vMUTZG6l7vEa4beU8SVJpsea4UGFHbxWVTXG2&#10;Cl4+65PZlredmf08HXaF2zQ23Sg1Hg2vSxCBhnAP/7c/tILnFP6+xB8g8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wJEpxQAAANsAAAAPAAAAAAAAAAAAAAAAAJgCAABkcnMv&#10;ZG93bnJldi54bWxQSwUGAAAAAAQABAD1AAAAigMAAAAA&#10;" filled="f" strokecolor="green" strokeweight=".25pt"/>
                <v:rect id="Rectangle 47" o:spid="_x0000_s1072" style="position:absolute;left:2551;top:1824;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w0ssQA&#10;AADbAAAADwAAAGRycy9kb3ducmV2LnhtbESPQWsCMRSE7wX/Q3iCl6JZi1VZjaItBcFDcdX7Y/PM&#10;rm5e1k3U9d83hUKPw8x8w8yXra3EnRpfOlYwHCQgiHOnSzYKDvuv/hSED8gaK8ek4EkelovOyxxT&#10;7R68o3sWjIgQ9ikqKEKoUyl9XpBFP3A1cfROrrEYomyM1A0+ItxW8i1JxtJiyXGhwJo+Csov2c0q&#10;eP8uz+Yzf27N8Pp63GZufbHjtVK9bruagQjUhv/wX3ujFYwm8Psl/gC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aMNLLEAAAA2wAAAA8AAAAAAAAAAAAAAAAAmAIAAGRycy9k&#10;b3ducmV2LnhtbFBLBQYAAAAABAAEAPUAAACJAwAAAAA=&#10;" filled="f" strokecolor="green" strokeweight=".25pt"/>
                <v:rect id="Rectangle 48" o:spid="_x0000_s1073" style="position:absolute;left:2977;top:1824;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OgwMIA&#10;AADbAAAADwAAAGRycy9kb3ducmV2LnhtbERPz2vCMBS+D/wfwhN2GWvqcDK6RrEbguBh2G33R/OW&#10;djYvtYm1/vfmIHj8+H7nq9G2YqDeN44VzJIUBHHldMNGwc/35vkNhA/IGlvHpOBCHlbLyUOOmXZn&#10;3tNQBiNiCPsMFdQhdJmUvqrJok9cRxy5P9dbDBH2RuoezzHctvIlTRfSYsOxocaOPmqqDuXJKnj9&#10;av7NZ3XZmdnx6XdXuuJgF4VSj9Nx/Q4i0Bju4pt7qxXM49j4Jf4Aub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E6DAwgAAANsAAAAPAAAAAAAAAAAAAAAAAJgCAABkcnMvZG93&#10;bnJldi54bWxQSwUGAAAAAAQABAD1AAAAhwMAAAAA&#10;" filled="f" strokecolor="green" strokeweight=".25pt"/>
                <v:rect id="Rectangle 49" o:spid="_x0000_s1074" style="position:absolute;left:3402;top:1824;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8FW8QA&#10;AADbAAAADwAAAGRycy9kb3ducmV2LnhtbESPQWsCMRSE7wX/Q3iCl6JZixVdjaItBcFDcdX7Y/PM&#10;rm5e1k3U9d83hUKPw8x8w8yXra3EnRpfOlYwHCQgiHOnSzYKDvuv/gSED8gaK8ek4EkelovOyxxT&#10;7R68o3sWjIgQ9ikqKEKoUyl9XpBFP3A1cfROrrEYomyM1A0+ItxW8i1JxtJiyXGhwJo+Csov2c0q&#10;eP8uz+Yzf27N8Pp63GZufbHjtVK9bruagQjUhv/wX3ujFYym8Psl/gC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hfBVvEAAAA2wAAAA8AAAAAAAAAAAAAAAAAmAIAAGRycy9k&#10;b3ducmV2LnhtbFBLBQYAAAAABAAEAPUAAACJAwAAAAA=&#10;" filled="f" strokecolor="green" strokeweight=".25pt"/>
                <v:rect id="Rectangle 50" o:spid="_x0000_s1075" style="position:absolute;left:3827;top:1824;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w6G8EA&#10;AADbAAAADwAAAGRycy9kb3ducmV2LnhtbERPTWvCQBC9C/0PyxS8SN1YUCR1lWopCB6k0d6H7HST&#10;mp2N2a3Gf+8chB4f73ux6n2jLtTFOrCByTgDRVwGW7MzcDx8vsxBxYRssQlMBm4UYbV8Giwwt+HK&#10;X3QpklMSwjFHA1VKba51LCvyGMehJRbuJ3Qek8DOadvhVcJ9o1+zbKY91iwNFba0qag8FX/ewHRf&#10;/7qP8rZzk/Poe1eE9cnP1sYMn/v3N1CJ+vQvfri3VnyyXr7ID9DL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y8OhvBAAAA2wAAAA8AAAAAAAAAAAAAAAAAmAIAAGRycy9kb3du&#10;cmV2LnhtbFBLBQYAAAAABAAEAPUAAACGAwAAAAA=&#10;" filled="f" strokecolor="green" strokeweight=".25pt"/>
                <v:rect id="Rectangle 51" o:spid="_x0000_s1076" style="position:absolute;left:4252;top:1824;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fgMQA&#10;AADbAAAADwAAAGRycy9kb3ducmV2LnhtbESPQWvCQBSE70L/w/IKXqTZpFAp0TXUSkHwUIzt/ZF9&#10;btJk36bZVeO/7xYEj8PMN8Msi9F24kyDbxwryJIUBHHldMNGwdfh4+kVhA/IGjvHpOBKHorVw2SJ&#10;uXYX3tO5DEbEEvY5KqhD6HMpfVWTRZ+4njh6RzdYDFEORuoBL7HcdvI5TefSYsNxocae3muq2vJk&#10;Fbx8Nj9mU113Jvudfe9Kt27tfK3U9HF8W4AINIZ7+EZvdeQy+P8Sf4B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Pwn4DEAAAA2wAAAA8AAAAAAAAAAAAAAAAAmAIAAGRycy9k&#10;b3ducmV2LnhtbFBLBQYAAAAABAAEAPUAAACJAwAAAAA=&#10;" filled="f" strokecolor="green" strokeweight=".25pt"/>
                <v:rect id="Rectangle 52" o:spid="_x0000_s1077" style="position:absolute;left:4678;top:1824;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IB98IA&#10;AADbAAAADwAAAGRycy9kb3ducmV2LnhtbESPQYvCMBSE78L+h/AWvIimCopUo6yKIHgQ6+790bxN&#10;uzYv3SZq/fdGEDwOM98MM1+2thJXanzpWMFwkIAgzp0u2Sj4Pm37UxA+IGusHJOCO3lYLj46c0y1&#10;u/GRrlkwIpawT1FBEUKdSunzgiz6gauJo/frGoshysZI3eAtlttKjpJkIi2WHBcKrGldUH7OLlbB&#10;+FD+mU1+35vhf+9nn7nV2U5WSnU/268ZiEBteIdf9E5HbgTPL/EHy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IgH3wgAAANsAAAAPAAAAAAAAAAAAAAAAAJgCAABkcnMvZG93&#10;bnJldi54bWxQSwUGAAAAAAQABAD1AAAAhwMAAAAA&#10;" filled="f" strokecolor="green" strokeweight=".25pt"/>
                <v:rect id="Rectangle 53" o:spid="_x0000_s1078" style="position:absolute;left:5103;top:1824;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6kbMMA&#10;AADbAAAADwAAAGRycy9kb3ducmV2LnhtbESPQWsCMRSE74X+h/AKXopmVSqyGqUqguBButX7Y/PM&#10;bt28rJuo6783QsHjMPPNMNN5aytxpcaXjhX0ewkI4tzpko2C/e+6OwbhA7LGyjEpuJOH+ez9bYqp&#10;djf+oWsWjIgl7FNUUIRQp1L6vCCLvudq4ugdXWMxRNkYqRu8xXJbyUGSjKTFkuNCgTUtC8pP2cUq&#10;+NqVf2aV37emf/48bDO3ONnRQqnOR/s9ARGoDa/wP73RkRvC80v8AXL2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G6kbMMAAADbAAAADwAAAAAAAAAAAAAAAACYAgAAZHJzL2Rv&#10;d25yZXYueG1sUEsFBgAAAAAEAAQA9QAAAIgDAAAAAA==&#10;" filled="f" strokecolor="green" strokeweight=".25pt"/>
                <v:rect id="Rectangle 54" o:spid="_x0000_s1079" style="position:absolute;left:5528;top:1824;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4c8GMMA&#10;AADbAAAADwAAAGRycy9kb3ducmV2LnhtbESPQWsCMRSE74X+h/AKXopmFSuyGqUqguBButX7Y/PM&#10;bt28rJuo6783QsHjMPPNMNN5aytxpcaXjhX0ewkI4tzpko2C/e+6OwbhA7LGyjEpuJOH+ez9bYqp&#10;djf+oWsWjIgl7FNUUIRQp1L6vCCLvudq4ugdXWMxRNkYqRu8xXJbyUGSjKTFkuNCgTUtC8pP2cUq&#10;+NqVf2aV37emf/48bDO3ONnRQqnOR/s9ARGoDa/wP73RkRvC80v8AXL2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4c8GMMAAADbAAAADwAAAAAAAAAAAAAAAACYAgAAZHJzL2Rv&#10;d25yZXYueG1sUEsFBgAAAAAEAAQA9QAAAIgDAAAAAA==&#10;" filled="f" strokecolor="green" strokeweight=".25pt"/>
                <v:rect id="Rectangle 55" o:spid="_x0000_s1080" style="position:absolute;left:5953;top:1824;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uZg8MA&#10;AADbAAAADwAAAGRycy9kb3ducmV2LnhtbESPT4vCMBTE74LfITxhL6KpC4pUo/gHYcHDslXvj+aZ&#10;VpuX2kSt336zsOBxmPnNMPNlayvxoMaXjhWMhgkI4tzpko2C42E3mILwAVlj5ZgUvMjDctHtzDHV&#10;7sk/9MiCEbGEfYoKihDqVEqfF2TRD11NHL2zayyGKBsjdYPPWG4r+ZkkE2mx5LhQYE2bgvJrdrcK&#10;xt/lxWzz196Mbv3TPnPrq52slfrotasZiEBteIf/6S8duTH8fYk/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MuZg8MAAADbAAAADwAAAAAAAAAAAAAAAACYAgAAZHJzL2Rv&#10;d25yZXYueG1sUEsFBgAAAAAEAAQA9QAAAIgDAAAAAA==&#10;" filled="f" strokecolor="green" strokeweight=".25pt"/>
                <v:rect id="Rectangle 56" o:spid="_x0000_s1081" style="position:absolute;left:6379;top:1824;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kH9MMA&#10;AADbAAAADwAAAGRycy9kb3ducmV2LnhtbESPQWvCQBSE70L/w/IKvYjZWDCU6CraUih4EGO9P7LP&#10;TTT7Ns1uNf57VxA8DjPfDDNb9LYRZ+p87VjBOElBEJdO12wU/O6+Rx8gfEDW2DgmBVfysJi/DGaY&#10;a3fhLZ2LYEQsYZ+jgiqENpfSlxVZ9IlriaN3cJ3FEGVnpO7wEsttI9/TNJMWa44LFbb0WVF5Kv6t&#10;gsmmPpqv8ro247/hfl241clmK6XeXvvlFESgPjzDD/pHRy6D+5f4A+T8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BkH9MMAAADbAAAADwAAAAAAAAAAAAAAAACYAgAAZHJzL2Rv&#10;d25yZXYueG1sUEsFBgAAAAAEAAQA9QAAAIgDAAAAAA==&#10;" filled="f" strokecolor="green" strokeweight=".25pt"/>
                <v:rect id="Rectangle 57" o:spid="_x0000_s1082" style="position:absolute;left:6804;top:1824;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1Wib8MA&#10;AADbAAAADwAAAGRycy9kb3ducmV2LnhtbESPQWsCMRSE74X+h/AKXopmFbSyGqUqguBB3Or9sXlm&#10;t25e1k3U9d8bodDjMPPNMNN5aytxo8aXjhX0ewkI4tzpko2Cw8+6OwbhA7LGyjEpeJCH+ez9bYqp&#10;dnfe0y0LRsQS9ikqKEKoUyl9XpBF33M1cfROrrEYomyM1A3eY7mt5CBJRtJiyXGhwJqWBeXn7GoV&#10;DHflr1nlj63pXz6P28wtzna0UKrz0X5PQARqw3/4j97oyH3B60v8AXL2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1Wib8MAAADbAAAADwAAAAAAAAAAAAAAAACYAgAAZHJzL2Rv&#10;d25yZXYueG1sUEsFBgAAAAAEAAQA9QAAAIgDAAAAAA==&#10;" filled="f" strokecolor="green" strokeweight=".25pt"/>
                <v:rect id="Rectangle 58" o:spid="_x0000_s1083" style="position:absolute;left:7229;top:1824;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o2HcEA&#10;AADbAAAADwAAAGRycy9kb3ducmV2LnhtbERPTWvCQBC9C/0PyxS8SN1YUCR1lWopCB6k0d6H7HST&#10;mp2N2a3Gf+8chB4f73ux6n2jLtTFOrCByTgDRVwGW7MzcDx8vsxBxYRssQlMBm4UYbV8Giwwt+HK&#10;X3QpklMSwjFHA1VKba51LCvyGMehJRbuJ3Qek8DOadvhVcJ9o1+zbKY91iwNFba0qag8FX/ewHRf&#10;/7qP8rZzk/Poe1eE9cnP1sYMn/v3N1CJ+vQvfri3VnwyVr7ID9DL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LKNh3BAAAA2wAAAA8AAAAAAAAAAAAAAAAAmAIAAGRycy9kb3du&#10;cmV2LnhtbFBLBQYAAAAABAAEAPUAAACGAwAAAAA=&#10;" filled="f" strokecolor="green" strokeweight=".25pt"/>
                <v:rect id="Rectangle 59" o:spid="_x0000_s1084" style="position:absolute;left:7655;top:1824;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aThsMA&#10;AADbAAAADwAAAGRycy9kb3ducmV2LnhtbESPQWsCMRSE74X+h/AKXopmFZS6GqUqguBB3Or9sXlm&#10;t25e1k3U9d8bodDjMPPNMNN5aytxo8aXjhX0ewkI4tzpko2Cw8+6+wXCB2SNlWNS8CAP89n72xRT&#10;7e68p1sWjIgl7FNUUIRQp1L6vCCLvudq4uidXGMxRNkYqRu8x3JbyUGSjKTFkuNCgTUtC8rP2dUq&#10;GO7KX7PKH1vTv3wet5lbnO1ooVTno/2egAjUhv/wH73RkRvD60v8AXL2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YaThsMAAADbAAAADwAAAAAAAAAAAAAAAACYAgAAZHJzL2Rv&#10;d25yZXYueG1sUEsFBgAAAAAEAAQA9QAAAIgDAAAAAA==&#10;" filled="f" strokecolor="green" strokeweight=".25pt"/>
                <v:rect id="Rectangle 60" o:spid="_x0000_s1085" style="position:absolute;left:8080;top:1824;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DwpsAA&#10;AADbAAAADwAAAGRycy9kb3ducmV2LnhtbERPy4rCMBTdD/gP4QqzGTR1wCLVKD4YGHAhU3V/aa5p&#10;tbmpTdT692YhzPJw3rNFZ2txp9ZXjhWMhgkI4sLpio2Cw/5nMAHhA7LG2jEpeJKHxbz3McNMuwf/&#10;0T0PRsQQ9hkqKENoMil9UZJFP3QNceROrrUYImyN1C0+Yrit5XeSpNJixbGhxIbWJRWX/GYVjHfV&#10;2WyK59aMrl/Hbe5WF5uulPrsd8spiEBd+Be/3b9aQRrXxy/xB8j5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tDwpsAAAADbAAAADwAAAAAAAAAAAAAAAACYAgAAZHJzL2Rvd25y&#10;ZXYueG1sUEsFBgAAAAAEAAQA9QAAAIUDAAAAAA==&#10;" filled="f" strokecolor="green" strokeweight=".25pt"/>
                <v:rect id="Rectangle 61" o:spid="_x0000_s1086" style="position:absolute;left:8505;top:1824;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VPcQA&#10;AADbAAAADwAAAGRycy9kb3ducmV2LnhtbESPQWvCQBSE74L/YXlCL1I3KTRI6iaopVDwUEzt/ZF9&#10;3USzb2N2q/HfdwtCj8PMfMOsytF24kKDbx0rSBcJCOLa6ZaNgsPn2+MShA/IGjvHpOBGHspiOllh&#10;rt2V93SpghERwj5HBU0IfS6lrxuy6BeuJ47etxsshigHI/WA1wi3nXxKkkxabDkuNNjTtqH6VP1Y&#10;Bc8f7dG81redSc/zr13lNiebbZR6mI3rFxCBxvAfvrfftYIshb8v8QfI4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2cVT3EAAAA2wAAAA8AAAAAAAAAAAAAAAAAmAIAAGRycy9k&#10;b3ducmV2LnhtbFBLBQYAAAAABAAEAPUAAACJAwAAAAA=&#10;" filled="f" strokecolor="green" strokeweight=".25pt"/>
                <v:rect id="Rectangle 62" o:spid="_x0000_s1087" style="position:absolute;left:8930;top:1824;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7LSsQA&#10;AADbAAAADwAAAGRycy9kb3ducmV2LnhtbESPQWvCQBSE70L/w/IKXqRuFAySuobaIggepLG9P7Kv&#10;mzTZt2l21fjvXaHgcZiZb5hVPthWnKn3tWMFs2kCgrh0umaj4Ou4fVmC8AFZY+uYFFzJQ75+Gq0w&#10;0+7Cn3QughERwj5DBVUIXSalLyuy6KeuI47ej+sthih7I3WPlwi3rZwnSSot1hwXKuzovaKyKU5W&#10;weJQ/5qP8ro3s7/J975wm8amG6XGz8PbK4hAQ3iE/9s7rSCdw/1L/AFyf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1Oy0rEAAAA2wAAAA8AAAAAAAAAAAAAAAAAmAIAAGRycy9k&#10;b3ducmV2LnhtbFBLBQYAAAAABAAEAPUAAACJAwAAAAA=&#10;" filled="f" strokecolor="green" strokeweight=".25pt"/>
                <v:rect id="Rectangle 63" o:spid="_x0000_s1088" style="position:absolute;left:9356;top:1824;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Ju0cUA&#10;AADbAAAADwAAAGRycy9kb3ducmV2LnhtbESPQWvCQBSE74X+h+UJXoputDRIdCO1Uih4KE31/sg+&#10;NzHZt2l21fjvu4WCx2FmvmFW68G24kK9rx0rmE0TEMSl0zUbBfvv98kChA/IGlvHpOBGHtb548MK&#10;M+2u/EWXIhgRIewzVFCF0GVS+rIii37qOuLoHV1vMUTZG6l7vEa4beU8SVJpsea4UGFHbxWVTXG2&#10;Cl4+65PZlredmf08HXaF2zQ23Sg1Hg2vSxCBhnAP/7c/tIL0Gf6+xB8g8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Am7RxQAAANsAAAAPAAAAAAAAAAAAAAAAAJgCAABkcnMv&#10;ZG93bnJldi54bWxQSwUGAAAAAAQABAD1AAAAigMAAAAA&#10;" filled="f" strokecolor="green" strokeweight=".25pt"/>
                <v:rect id="Rectangle 64" o:spid="_x0000_s1089" style="position:absolute;left:9781;top:1824;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ev2pcUA&#10;AADbAAAADwAAAGRycy9kb3ducmV2LnhtbESPQWvCQBSE74X+h+UJXopulDZIdCO1Uih4KE31/sg+&#10;NzHZt2l21fjvu4WCx2FmvmFW68G24kK9rx0rmE0TEMSl0zUbBfvv98kChA/IGlvHpOBGHtb548MK&#10;M+2u/EWXIhgRIewzVFCF0GVS+rIii37qOuLoHV1vMUTZG6l7vEa4beU8SVJpsea4UGFHbxWVTXG2&#10;Cl4+65PZlredmf08HXaF2zQ23Sg1Hg2vSxCBhnAP/7c/tIL0Gf6+xB8g8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6/alxQAAANsAAAAPAAAAAAAAAAAAAAAAAJgCAABkcnMv&#10;ZG93bnJldi54bWxQSwUGAAAAAAQABAD1AAAAigMAAAAA&#10;" filled="f" strokecolor="green" strokeweight=".25pt"/>
              </v:group>
              <v:group id="Group 65" o:spid="_x0000_s1090" style="position:absolute;left:1701;top:3839;width:8505;height:426" coordorigin="1701,1824" coordsize="8505,4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UwS/8UAAADbAAAADwAAAGRycy9kb3ducmV2LnhtbESPQWvCQBSE74X+h+UV&#10;ems2URSJriGIlR6kUCOIt0f2mQSzb0N2m8R/3y0Uehxm5htmk02mFQP1rrGsIIliEMSl1Q1XCs7F&#10;+9sKhPPIGlvLpOBBDrLt89MGU21H/qLh5CsRIOxSVFB736VSurImgy6yHXHwbrY36IPsK6l7HAPc&#10;tHIWx0tpsOGwUGNHu5rK++nbKDiMOObzZD8c77fd41osPi/HhJR6fZnyNQhPk/8P/7U/tILlA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VMEv/FAAAA2wAA&#10;AA8AAAAAAAAAAAAAAAAAqgIAAGRycy9kb3ducmV2LnhtbFBLBQYAAAAABAAEAPoAAACcAwAAAAA=&#10;">
                <v:rect id="Rectangle 66" o:spid="_x0000_s1091" style="position:absolute;left:1701;top:1824;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XNScQA&#10;AADbAAAADwAAAGRycy9kb3ducmV2LnhtbESPT4vCMBTE7wt+h/CEvSyaumCRahT/sLDgYdmq90fz&#10;TKvNS22i1m9vFhY8DjPzG2a26GwtbtT6yrGC0TABQVw4XbFRsN99DSYgfEDWWDsmBQ/ysJj33maY&#10;aXfnX7rlwYgIYZ+hgjKEJpPSFyVZ9EPXEEfv6FqLIcrWSN3iPcJtLT+TJJUWK44LJTa0Lqk451er&#10;YPxTncymeGzN6PJx2OZudbbpSqn3frecggjUhVf4v/2tFaQp/H2JP0DO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J1zUnEAAAA2wAAAA8AAAAAAAAAAAAAAAAAmAIAAGRycy9k&#10;b3ducmV2LnhtbFBLBQYAAAAABAAEAPUAAACJAwAAAAA=&#10;" filled="f" strokecolor="green" strokeweight=".25pt"/>
                <v:rect id="Rectangle 67" o:spid="_x0000_s1092" style="position:absolute;left:2126;top:1824;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lo0sUA&#10;AADbAAAADwAAAGRycy9kb3ducmV2LnhtbESPQWvCQBSE74X+h+UJXopuFJpKdCO1Uih4KKZ6f2Sf&#10;m5js2zS7avz33UKhx2FmvmFW68G24kq9rx0rmE0TEMSl0zUbBYev98kChA/IGlvHpOBOHtb548MK&#10;M+1uvKdrEYyIEPYZKqhC6DIpfVmRRT91HXH0Tq63GKLsjdQ93iLctnKeJKm0WHNcqLCjt4rKprhY&#10;Bc+f9dlsy/vOzL6fjrvCbRqbbpQaj4bXJYhAQ/gP/7U/tIL0BX6/xB8g8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OWjSxQAAANsAAAAPAAAAAAAAAAAAAAAAAJgCAABkcnMv&#10;ZG93bnJldi54bWxQSwUGAAAAAAQABAD1AAAAigMAAAAA&#10;" filled="f" strokecolor="green" strokeweight=".25pt"/>
                <v:rect id="Rectangle 68" o:spid="_x0000_s1093" style="position:absolute;left:2551;top:1824;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b8oMAA&#10;AADbAAAADwAAAGRycy9kb3ducmV2LnhtbERPy4rCMBTdD/gP4QqzGTR1wCLVKD4YGHAhU3V/aa5p&#10;tbmpTdT692YhzPJw3rNFZ2txp9ZXjhWMhgkI4sLpio2Cw/5nMAHhA7LG2jEpeJKHxbz3McNMuwf/&#10;0T0PRsQQ9hkqKENoMil9UZJFP3QNceROrrUYImyN1C0+Yrit5XeSpNJixbGhxIbWJRWX/GYVjHfV&#10;2WyK59aMrl/Hbe5WF5uulPrsd8spiEBd+Be/3b9aQRrHxi/xB8j5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Kb8oMAAAADbAAAADwAAAAAAAAAAAAAAAACYAgAAZHJzL2Rvd25y&#10;ZXYueG1sUEsFBgAAAAAEAAQA9QAAAIUDAAAAAA==&#10;" filled="f" strokecolor="green" strokeweight=".25pt"/>
                <v:rect id="Rectangle 69" o:spid="_x0000_s1094" style="position:absolute;left:2977;top:1824;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ZO8UA&#10;AADbAAAADwAAAGRycy9kb3ducmV2LnhtbESPQWvCQBSE74X+h+UJXopuFBpqdCO1Uih4KKZ6f2Sf&#10;m5js2zS7avz33UKhx2FmvmFW68G24kq9rx0rmE0TEMSl0zUbBYev98kLCB+QNbaOScGdPKzzx4cV&#10;ZtrdeE/XIhgRIewzVFCF0GVS+rIii37qOuLonVxvMUTZG6l7vEW4beU8SVJpsea4UGFHbxWVTXGx&#10;Cp4/67PZlvedmX0/HXeF2zQ23Sg1Hg2vSxCBhvAf/mt/aAXpAn6/xB8g8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6lk7xQAAANsAAAAPAAAAAAAAAAAAAAAAAJgCAABkcnMv&#10;ZG93bnJldi54bWxQSwUGAAAAAAQABAD1AAAAigMAAAAA&#10;" filled="f" strokecolor="green" strokeweight=".25pt"/>
                <v:rect id="Rectangle 70" o:spid="_x0000_s1095" style="position:absolute;left:3402;top:1824;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lme8IA&#10;AADbAAAADwAAAGRycy9kb3ducmV2LnhtbERPz2vCMBS+D/wfwhN2GWvqQB1do9gNQfAw7Lb7o3lL&#10;O5uX2sRa/3tzEHb8+H7n69G2YqDeN44VzJIUBHHldMNGwffX9vkVhA/IGlvHpOBKHtaryUOOmXYX&#10;PtBQBiNiCPsMFdQhdJmUvqrJok9cRxy5X9dbDBH2RuoeLzHctvIlTRfSYsOxocaO3muqjuXZKph/&#10;Nn/mo7ruzez09LMvXXG0i0Kpx+m4eQMRaAz/4rt7pxUs4/r4Jf4Aub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CWZ7wgAAANsAAAAPAAAAAAAAAAAAAAAAAJgCAABkcnMvZG93&#10;bnJldi54bWxQSwUGAAAAAAQABAD1AAAAhwMAAAAA&#10;" filled="f" strokecolor="green" strokeweight=".25pt"/>
                <v:rect id="Rectangle 71" o:spid="_x0000_s1096" style="position:absolute;left:3827;top:1824;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XD4MQA&#10;AADbAAAADwAAAGRycy9kb3ducmV2LnhtbESPQWvCQBSE74L/YXlCL1I3KVQldRW1FAoexGjvj+zr&#10;Jpp9G7Nbjf++Kwgeh5n5hpktOluLC7W+cqwgHSUgiAunKzYKDvuv1ykIH5A11o5JwY08LOb93gwz&#10;7a68o0sejIgQ9hkqKENoMil9UZJFP3INcfR+XWsxRNkaqVu8Rrit5VuSjKXFiuNCiQ2tSypO+Z9V&#10;8L6tjuazuG1Meh7+bHK3OtnxSqmXQbf8ABGoC8/wo/2tFUxSuH+JP0DO/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hFw+DEAAAA2wAAAA8AAAAAAAAAAAAAAAAAmAIAAGRycy9k&#10;b3ducmV2LnhtbFBLBQYAAAAABAAEAPUAAACJAwAAAAA=&#10;" filled="f" strokecolor="green" strokeweight=".25pt"/>
                <v:rect id="Rectangle 72" o:spid="_x0000_s1097" style="position:absolute;left:4252;top:1824;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ddl8QA&#10;AADbAAAADwAAAGRycy9kb3ducmV2LnhtbESPT4vCMBTE7wv7HcJb8CKaKuhK1yj+QRA8yFb3/mje&#10;pl2bl9pErd/eCMIeh5n5DTOdt7YSV2p86VjBoJ+AIM6dLtkoOB42vQkIH5A1Vo5JwZ08zGfvb1NM&#10;tbvxN12zYESEsE9RQRFCnUrp84Is+r6riaP36xqLIcrGSN3gLcJtJYdJMpYWS44LBda0Kig/ZRer&#10;YLQv/8w6v+/M4Nz92WVuebLjpVKdj3bxBSJQG/7Dr/ZWK/gcwvNL/AFy9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XXZfEAAAA2wAAAA8AAAAAAAAAAAAAAAAAmAIAAGRycy9k&#10;b3ducmV2LnhtbFBLBQYAAAAABAAEAPUAAACJAwAAAAA=&#10;" filled="f" strokecolor="green" strokeweight=".25pt"/>
                <v:rect id="Rectangle 73" o:spid="_x0000_s1098" style="position:absolute;left:4678;top:1824;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9v4DMQA&#10;AADbAAAADwAAAGRycy9kb3ducmV2LnhtbESPQWsCMRSE7wX/Q3iCl6JZK1VZjaItBcFDcdX7Y/PM&#10;rm5e1k3U9d83hUKPw8x8w8yXra3EnRpfOlYwHCQgiHOnSzYKDvuv/hSED8gaK8ek4EkelovOyxxT&#10;7R68o3sWjIgQ9ikqKEKoUyl9XpBFP3A1cfROrrEYomyM1A0+ItxW8i1JxtJiyXGhwJo+Csov2c0q&#10;eP8uz+Yzf27N8Pp63GZufbHjtVK9bruagQjUhv/wX3ujFUxG8Psl/gC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b+AzEAAAA2wAAAA8AAAAAAAAAAAAAAAAAmAIAAGRycy9k&#10;b3ducmV2LnhtbFBLBQYAAAAABAAEAPUAAACJAwAAAAA=&#10;" filled="f" strokecolor="green" strokeweight=".25pt"/>
                <v:rect id="Rectangle 74" o:spid="_x0000_s1099" style="position:absolute;left:5103;top:1824;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JgeMQA&#10;AADbAAAADwAAAGRycy9kb3ducmV2LnhtbESPQWsCMRSE7wX/Q3iCl6JZi1VZjaItBcFDcdX7Y/PM&#10;rm5e1k3U9d83hUKPw8x8w8yXra3EnRpfOlYwHCQgiHOnSzYKDvuv/hSED8gaK8ek4EkelovOyxxT&#10;7R68o3sWjIgQ9ikqKEKoUyl9XpBFP3A1cfROrrEYomyM1A0+ItxW8i1JxtJiyXGhwJo+Csov2c0q&#10;eP8uz+Yzf27N8Pp63GZufbHjtVK9bruagQjUhv/wX3ujFUxG8Psl/gC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gyYHjEAAAA2wAAAA8AAAAAAAAAAAAAAAAAmAIAAGRycy9k&#10;b3ducmV2LnhtbFBLBQYAAAAABAAEAPUAAACJAwAAAAA=&#10;" filled="f" strokecolor="green" strokeweight=".25pt"/>
                <v:rect id="Rectangle 75" o:spid="_x0000_s1100" style="position:absolute;left:5528;top:1824;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7F48QA&#10;AADbAAAADwAAAGRycy9kb3ducmV2LnhtbESPQWvCQBSE74L/YXlCL0U3KWglukqjFAQPpWm9P7LP&#10;TTT7Ns1uNf57t1DwOMzMN8xy3dtGXKjztWMF6SQBQVw6XbNR8P31Pp6D8AFZY+OYFNzIw3o1HCwx&#10;0+7Kn3QpghERwj5DBVUIbSalLyuy6CeuJY7e0XUWQ5SdkbrDa4TbRr4kyUxarDkuVNjSpqLyXPxa&#10;BdOP+mS25W1v0p/nw75w+dnOcqWeRv3bAkSgPjzC/+2dVvA6hb8v8QfI1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d+xePEAAAA2wAAAA8AAAAAAAAAAAAAAAAAmAIAAGRycy9k&#10;b3ducmV2LnhtbFBLBQYAAAAABAAEAPUAAACJAwAAAAA=&#10;" filled="f" strokecolor="green" strokeweight=".25pt"/>
                <v:rect id="Rectangle 76" o:spid="_x0000_s1101" style="position:absolute;left:5953;top:1824;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6xblMUA&#10;AADbAAAADwAAAGRycy9kb3ducmV2LnhtbESPQWvCQBSE74X+h+UJXopuFJpKdCO1Uih4KKZ6f2Sf&#10;m5js2zS7avz33UKhx2FmvmFW68G24kq9rx0rmE0TEMSl0zUbBYev98kChA/IGlvHpOBOHtb548MK&#10;M+1uvKdrEYyIEPYZKqhC6DIpfVmRRT91HXH0Tq63GKLsjdQ93iLctnKeJKm0WHNcqLCjt4rKprhY&#10;Bc+f9dlsy/vOzL6fjrvCbRqbbpQaj4bXJYhAQ/gP/7U/tIKXFH6/xB8g8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rFuUxQAAANsAAAAPAAAAAAAAAAAAAAAAAJgCAABkcnMv&#10;ZG93bnJldi54bWxQSwUGAAAAAAQABAD1AAAAigMAAAAA&#10;" filled="f" strokecolor="green" strokeweight=".25pt"/>
                <v:rect id="Rectangle 77" o:spid="_x0000_s1102" style="position:absolute;left:6379;top:1824;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D+D8UA&#10;AADbAAAADwAAAGRycy9kb3ducmV2LnhtbESPW4vCMBSE34X9D+Es7Ito6oIXukbxgiD4IFvd90Nz&#10;Nu3anNQmav33RhD2cZiZb5jpvLWVuFLjS8cKBv0EBHHudMlGwfGw6U1A+ICssXJMCu7kYT5760wx&#10;1e7G33TNghERwj5FBUUIdSqlzwuy6PuuJo7er2sshigbI3WDtwi3lfxMkpG0WHJcKLCmVUH5KbtY&#10;BcN9+WfW+X1nBufuzy5zy5MdLZX6eG8XXyACteE//GpvtYLxGJ5f4g+Qs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4P4PxQAAANsAAAAPAAAAAAAAAAAAAAAAAJgCAABkcnMv&#10;ZG93bnJldi54bWxQSwUGAAAAAAQABAD1AAAAigMAAAAA&#10;" filled="f" strokecolor="green" strokeweight=".25pt"/>
                <v:rect id="Rectangle 78" o:spid="_x0000_s1103" style="position:absolute;left:6804;top:1824;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9qfcIA&#10;AADbAAAADwAAAGRycy9kb3ducmV2LnhtbERPz2vCMBS+D/wfwhN2GWvqQB1do9gNQfAw7Lb7o3lL&#10;O5uX2sRa/3tzEHb8+H7n69G2YqDeN44VzJIUBHHldMNGwffX9vkVhA/IGlvHpOBKHtaryUOOmXYX&#10;PtBQBiNiCPsMFdQhdJmUvqrJok9cRxy5X9dbDBH2RuoeLzHctvIlTRfSYsOxocaO3muqjuXZKph/&#10;Nn/mo7ruzez09LMvXXG0i0Kpx+m4eQMRaAz/4rt7pxUs49j4Jf4Aub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f2p9wgAAANsAAAAPAAAAAAAAAAAAAAAAAJgCAABkcnMvZG93&#10;bnJldi54bWxQSwUGAAAAAAQABAD1AAAAhwMAAAAA&#10;" filled="f" strokecolor="green" strokeweight=".25pt"/>
                <v:rect id="Rectangle 79" o:spid="_x0000_s1104" style="position:absolute;left:7229;top:1824;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PP5sQA&#10;AADbAAAADwAAAGRycy9kb3ducmV2LnhtbESPT2sCMRTE7wW/Q3iCl6JZC/5bjaItBcFD6ar3x+aZ&#10;Xd28rJuo67dvCoUeh5n5DbNYtbYSd2p86VjBcJCAIM6dLtkoOOw/+1MQPiBrrByTgid5WC07LwtM&#10;tXvwN92zYESEsE9RQRFCnUrp84Is+oGriaN3co3FEGVjpG7wEeG2km9JMpYWS44LBdb0XlB+yW5W&#10;weirPJuP/Lkzw+vrcZe5zcWON0r1uu16DiJQG/7Df+2tVjCZwe+X+APk8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Yzz+bEAAAA2wAAAA8AAAAAAAAAAAAAAAAAmAIAAGRycy9k&#10;b3ducmV2LnhtbFBLBQYAAAAABAAEAPUAAACJAwAAAAA=&#10;" filled="f" strokecolor="green" strokeweight=".25pt"/>
                <v:rect id="Rectangle 80" o:spid="_x0000_s1105" style="position:absolute;left:7655;top:1824;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wWXMAA&#10;AADbAAAADwAAAGRycy9kb3ducmV2LnhtbERPy4rCMBTdD/gP4QpuBk0VFKlG8YEguJDpjPtLc02r&#10;zU1tota/Nwthlofzni9bW4kHNb50rGA4SEAQ506XbBT8/e76UxA+IGusHJOCF3lYLjpfc0y1e/IP&#10;PbJgRAxhn6KCIoQ6ldLnBVn0A1cTR+7sGoshwsZI3eAzhttKjpJkIi2WHBsKrGlTUH7N7lbB+Fhe&#10;zDZ/Hczw9n06ZG59tZO1Ur1uu5qBCNSGf/HHvdcKpnF9/BJ/gFy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twWXMAAAADbAAAADwAAAAAAAAAAAAAAAACYAgAAZHJzL2Rvd25y&#10;ZXYueG1sUEsFBgAAAAAEAAQA9QAAAIUDAAAAAA==&#10;" filled="f" strokecolor="green" strokeweight=".25pt"/>
                <v:rect id="Rectangle 81" o:spid="_x0000_s1106" style="position:absolute;left:8080;top:1824;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Czx8QA&#10;AADbAAAADwAAAGRycy9kb3ducmV2LnhtbESPT4vCMBTE74LfITxhL7KmFVakaxT/ICx4kK3u/dG8&#10;TavNS22i1m+/ERY8DjPzG2a26GwtbtT6yrGCdJSAIC6crtgoOB6271MQPiBrrB2Tggd5WMz7vRlm&#10;2t35m255MCJC2GeooAyhyaT0RUkW/cg1xNH7da3FEGVrpG7xHuG2luMkmUiLFceFEhtal1Sc86tV&#10;8LGvTmZTPHYmvQx/drlbne1kpdTboFt+ggjUhVf4v/2lFUxTeH6JP0D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2Qs8fEAAAA2wAAAA8AAAAAAAAAAAAAAAAAmAIAAGRycy9k&#10;b3ducmV2LnhtbFBLBQYAAAAABAAEAPUAAACJAwAAAAA=&#10;" filled="f" strokecolor="green" strokeweight=".25pt"/>
                <v:rect id="Rectangle 82" o:spid="_x0000_s1107" style="position:absolute;left:8505;top:1824;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ItsMMA&#10;AADbAAAADwAAAGRycy9kb3ducmV2LnhtbESPQYvCMBSE78L+h/AWvIimCitSjbIqC4IHser90TzT&#10;avPSbbJa//1GEDwOM/MNM1u0thI3anzpWMFwkIAgzp0u2Sg4Hn76ExA+IGusHJOCB3lYzD86M0y1&#10;u/OeblkwIkLYp6igCKFOpfR5QRb9wNXE0Tu7xmKIsjFSN3iPcFvJUZKMpcWS40KBNa0Kyq/Zn1Xw&#10;tSsvZp0/tmb42zttM7e82vFSqe5n+z0FEagN7/CrvdEKJiN4fok/QM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UItsMMAAADbAAAADwAAAAAAAAAAAAAAAACYAgAAZHJzL2Rv&#10;d25yZXYueG1sUEsFBgAAAAAEAAQA9QAAAIgDAAAAAA==&#10;" filled="f" strokecolor="green" strokeweight=".25pt"/>
                <v:rect id="Rectangle 83" o:spid="_x0000_s1108" style="position:absolute;left:8930;top:1824;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g6IK8UA&#10;AADbAAAADwAAAGRycy9kb3ducmV2LnhtbESPQWvCQBSE74X+h+UJXoputFRCdCO1Uih4KKb1/sg+&#10;NzHZt2l21fjvu4WCx2FmvmFW68G24kK9rx0rmE0TEMSl0zUbBd9f75MUhA/IGlvHpOBGHtb548MK&#10;M+2uvKdLEYyIEPYZKqhC6DIpfVmRRT91HXH0jq63GKLsjdQ9XiPctnKeJAtpsea4UGFHbxWVTXG2&#10;Cl4+65PZlredmf08HXaF2zR2sVFqPBpelyACDeEe/m9/aAXpM/x9iT9A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DogrxQAAANsAAAAPAAAAAAAAAAAAAAAAAJgCAABkcnMv&#10;ZG93bnJldi54bWxQSwUGAAAAAAQABAD1AAAAigMAAAAA&#10;" filled="f" strokecolor="green" strokeweight=".25pt"/>
                <v:rect id="Rectangle 84" o:spid="_x0000_s1109" style="position:absolute;left:9356;top:1824;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cQX8UA&#10;AADbAAAADwAAAGRycy9kb3ducmV2LnhtbESPQWvCQBSE74X+h+UJXopulFZCdCO1Uih4KKb1/sg+&#10;NzHZt2l21fjvu4WCx2FmvmFW68G24kK9rx0rmE0TEMSl0zUbBd9f75MUhA/IGlvHpOBGHtb548MK&#10;M+2uvKdLEYyIEPYZKqhC6DIpfVmRRT91HXH0jq63GKLsjdQ9XiPctnKeJAtpsea4UGFHbxWVTXG2&#10;Cl4+65PZlredmf08HXaF2zR2sVFqPBpelyACDeEe/m9/aAXpM/x9iT9A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5xBfxQAAANsAAAAPAAAAAAAAAAAAAAAAAJgCAABkcnMv&#10;ZG93bnJldi54bWxQSwUGAAAAAAQABAD1AAAAigMAAAAA&#10;" filled="f" strokecolor="green" strokeweight=".25pt"/>
                <v:rect id="Rectangle 85" o:spid="_x0000_s1110" style="position:absolute;left:9781;top:1824;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u1xMMA&#10;AADbAAAADwAAAGRycy9kb3ducmV2LnhtbESPT4vCMBTE74LfITxhL6KpC4pUo/gHQfCwbFfvj+aZ&#10;VpuX2kSt394sLOxxmJnfMPNlayvxoMaXjhWMhgkI4tzpko2C489uMAXhA7LGyjEpeJGH5aLbmWOq&#10;3ZO/6ZEFIyKEfYoKihDqVEqfF2TRD11NHL2zayyGKBsjdYPPCLeV/EySibRYclwosKZNQfk1u1sF&#10;46/yYrb562BGt/7pkLn11U7WSn302tUMRKA2/If/2nutYDqG3y/xB8jFG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qu1xMMAAADbAAAADwAAAAAAAAAAAAAAAACYAgAAZHJzL2Rv&#10;d25yZXYueG1sUEsFBgAAAAAEAAQA9QAAAIgDAAAAAA==&#10;" filled="f" strokecolor="green" strokeweight=".25pt"/>
              </v:group>
              <v:group id="Group 86" o:spid="_x0000_s1111" style="position:absolute;left:1701;top:4511;width:8505;height:426" coordorigin="1701,1824" coordsize="8505,4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ZJqcsQAAADbAAAADwAAAGRycy9kb3ducmV2LnhtbESPQYvCMBSE74L/ITzB&#10;m6ZdUaQaRcRdPMiCVVj29miebbF5KU22rf/eCAseh5n5hllve1OJlhpXWlYQTyMQxJnVJecKrpfP&#10;yRKE88gaK8uk4EEOtpvhYI2Jth2fqU19LgKEXYIKCu/rREqXFWTQTW1NHLybbQz6IJtc6ga7ADeV&#10;/IiihTRYclgosKZ9Qdk9/TMKvjrsdrP40J7ut/3j9zL//jnFpNR41O9WIDz1/h3+bx+1guUCXl/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ZJqcsQAAADbAAAA&#10;DwAAAAAAAAAAAAAAAACqAgAAZHJzL2Rvd25yZXYueG1sUEsFBgAAAAAEAAQA+gAAAJsDAAAAAA==&#10;">
                <v:rect id="Rectangle 87" o:spid="_x0000_s1112" style="position:absolute;left:1701;top:1824;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WOKMUA&#10;AADbAAAADwAAAGRycy9kb3ducmV2LnhtbESPQWvCQBSE74X+h+UJXopuFKohupFaKRQ8FNN6f2Sf&#10;m5js2zS7avz33UKhx2FmvmHWm8G24kq9rx0rmE0TEMSl0zUbBV+fb5MUhA/IGlvHpOBOHjb548Ma&#10;M+1ufKBrEYyIEPYZKqhC6DIpfVmRRT91HXH0Tq63GKLsjdQ93iLctnKeJAtpsea4UGFHrxWVTXGx&#10;Cp4/6rPZlfe9mX0/HfeF2zZ2sVVqPBpeViACDeE//Nd+1wrSJfx+iT9A5j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NY4oxQAAANsAAAAPAAAAAAAAAAAAAAAAAJgCAABkcnMv&#10;ZG93bnJldi54bWxQSwUGAAAAAAQABAD1AAAAigMAAAAA&#10;" filled="f" strokecolor="green" strokeweight=".25pt"/>
                <v:rect id="Rectangle 88" o:spid="_x0000_s1113" style="position:absolute;left:2126;top:1824;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KoaWsAA&#10;AADbAAAADwAAAGRycy9kb3ducmV2LnhtbERPy4rCMBTdD/gP4QpuBk0VFKlG8YEguJDpjPtLc02r&#10;zU1tota/Nwthlofzni9bW4kHNb50rGA4SEAQ506XbBT8/e76UxA+IGusHJOCF3lYLjpfc0y1e/IP&#10;PbJgRAxhn6KCIoQ6ldLnBVn0A1cTR+7sGoshwsZI3eAzhttKjpJkIi2WHBsKrGlTUH7N7lbB+Fhe&#10;zDZ/Hczw9n06ZG59tZO1Ur1uu5qBCNSGf/HHvdcKpnFs/BJ/gFy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KoaWsAAAADbAAAADwAAAAAAAAAAAAAAAACYAgAAZHJzL2Rvd25y&#10;ZXYueG1sUEsFBgAAAAAEAAQA9QAAAIUDAAAAAA==&#10;" filled="f" strokecolor="green" strokeweight=".25pt"/>
                <v:rect id="Rectangle 89" o:spid="_x0000_s1114" style="position:absolute;left:2551;top:1824;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wcQA&#10;AADbAAAADwAAAGRycy9kb3ducmV2LnhtbESPT4vCMBTE78J+h/AW9iKauqBo1yj+QRA8yFb3/mje&#10;pl2bl9pErd/eCMIeh5n5DTOdt7YSV2p86VjBoJ+AIM6dLtkoOB42vTEIH5A1Vo5JwZ08zGdvnSmm&#10;2t34m65ZMCJC2KeooAihTqX0eUEWfd/VxNH7dY3FEGVjpG7wFuG2kp9JMpIWS44LBda0Kig/ZRer&#10;YLgv/8w6v+/M4Nz92WVuebKjpVIf7+3iC0SgNvyHX+2tVjCewPNL/AFy9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Pmv8HEAAAA2wAAAA8AAAAAAAAAAAAAAAAAmAIAAGRycy9k&#10;b3ducmV2LnhtbFBLBQYAAAAABAAEAPUAAACJAwAAAAA=&#10;" filled="f" strokecolor="green" strokeweight=".25pt"/>
                <v:rect id="Rectangle 90" o:spid="_x0000_s1115" style="position:absolute;left:2977;top:1824;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WAgcIA&#10;AADbAAAADwAAAGRycy9kb3ducmV2LnhtbERPz2vCMBS+D/wfwhN2GWvqQHFdo9gNQfAw7Lb7o3lL&#10;O5uX2sRa/3tzEHb8+H7n69G2YqDeN44VzJIUBHHldMNGwffX9nkJwgdkja1jUnAlD+vV5CHHTLsL&#10;H2gogxExhH2GCuoQukxKX9Vk0SeuI47cr+sthgh7I3WPlxhuW/mSpgtpseHYUGNH7zVVx/JsFcw/&#10;mz/zUV33ZnZ6+tmXrjjaRaHU43TcvIEINIZ/8d290wpe4/r4Jf4Aub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BYCBwgAAANsAAAAPAAAAAAAAAAAAAAAAAJgCAABkcnMvZG93&#10;bnJldi54bWxQSwUGAAAAAAQABAD1AAAAhwMAAAAA&#10;" filled="f" strokecolor="green" strokeweight=".25pt"/>
                <v:rect id="Rectangle 91" o:spid="_x0000_s1116" style="position:absolute;left:3402;top:1824;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klGsQA&#10;AADbAAAADwAAAGRycy9kb3ducmV2LnhtbESPQWvCQBSE74L/YXlCL1I3KVQ0dRW1FAoexGjvj+zr&#10;Jpp9G7Nbjf++Kwgeh5n5hpktOluLC7W+cqwgHSUgiAunKzYKDvuv1wkIH5A11o5JwY08LOb93gwz&#10;7a68o0sejIgQ9hkqKENoMil9UZJFP3INcfR+XWsxRNkaqVu8Rrit5VuSjKXFiuNCiQ2tSypO+Z9V&#10;8L6tjuazuG1Meh7+bHK3OtnxSqmXQbf8ABGoC8/wo/2tFUxTuH+JP0DO/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hJJRrEAAAA2wAAAA8AAAAAAAAAAAAAAAAAmAIAAGRycy9k&#10;b3ducmV2LnhtbFBLBQYAAAAABAAEAPUAAACJAwAAAAA=&#10;" filled="f" strokecolor="green" strokeweight=".25pt"/>
                <v:rect id="Rectangle 92" o:spid="_x0000_s1117" style="position:absolute;left:3827;top:1824;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u7bcQA&#10;AADbAAAADwAAAGRycy9kb3ducmV2LnhtbESPT4vCMBTE7wv7HcJb8CKaKihr1yj+QRA8yFb3/mje&#10;pl2bl9pErd/eCMIeh5n5DTOdt7YSV2p86VjBoJ+AIM6dLtkoOB42vU8QPiBrrByTgjt5mM/e36aY&#10;anfjb7pmwYgIYZ+igiKEOpXS5wVZ9H1XE0fv1zUWQ5SNkbrBW4TbSg6TZCwtlhwXCqxpVVB+yi5W&#10;wWhf/pl1ft+Zwbn7s8vc8mTHS6U6H+3iC0SgNvyHX+2tVjAZwvNL/AFy9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ibu23EAAAA2wAAAA8AAAAAAAAAAAAAAAAAmAIAAGRycy9k&#10;b3ducmV2LnhtbFBLBQYAAAAABAAEAPUAAACJAwAAAAA=&#10;" filled="f" strokecolor="green" strokeweight=".25pt"/>
                <v:rect id="Rectangle 93" o:spid="_x0000_s1118" style="position:absolute;left:4252;top:1824;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ce9sQA&#10;AADbAAAADwAAAGRycy9kb3ducmV2LnhtbESPQWsCMRSE7wX/Q3iCl6JZKxVdjaItBcFDcdX7Y/PM&#10;rm5e1k3U9d83hUKPw8x8w8yXra3EnRpfOlYwHCQgiHOnSzYKDvuv/gSED8gaK8ek4EkelovOyxxT&#10;7R68o3sWjIgQ9ikqKEKoUyl9XpBFP3A1cfROrrEYomyM1A0+ItxW8i1JxtJiyXGhwJo+Csov2c0q&#10;eP8uz+Yzf27N8Pp63GZufbHjtVK9bruagQjUhv/wX3ujFUxH8Psl/gC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fXHvbEAAAA2wAAAA8AAAAAAAAAAAAAAAAAmAIAAGRycy9k&#10;b3ducmV2LnhtbFBLBQYAAAAABAAEAPUAAACJAwAAAAA=&#10;" filled="f" strokecolor="green" strokeweight=".25pt"/>
                <v:rect id="Rectangle 94" o:spid="_x0000_s1119" style="position:absolute;left:4678;top:1824;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6GgsQA&#10;AADbAAAADwAAAGRycy9kb3ducmV2LnhtbESPQWsCMRSE7wX/Q3iCl6JZixVdjaItBcFDcdX7Y/PM&#10;rm5e1k3U9d83hUKPw8x8w8yXra3EnRpfOlYwHCQgiHOnSzYKDvuv/gSED8gaK8ek4EkelovOyxxT&#10;7R68o3sWjIgQ9ikqKEKoUyl9XpBFP3A1cfROrrEYomyM1A0+ItxW8i1JxtJiyXGhwJo+Csov2c0q&#10;eP8uz+Yzf27N8Pp63GZufbHjtVK9bruagQjUhv/wX3ujFUxH8Psl/gC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g+hoLEAAAA2wAAAA8AAAAAAAAAAAAAAAAAmAIAAGRycy9k&#10;b3ducmV2LnhtbFBLBQYAAAAABAAEAPUAAACJAwAAAAA=&#10;" filled="f" strokecolor="green" strokeweight=".25pt"/>
                <v:rect id="Rectangle 95" o:spid="_x0000_s1120" style="position:absolute;left:5103;top:1824;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3IjGcQA&#10;AADbAAAADwAAAGRycy9kb3ducmV2LnhtbESPQWvCQBSE74L/YXlCL0U3KSg1ukqjFAQPpWm9P7LP&#10;TTT7Ns1uNf57t1DwOMzMN8xy3dtGXKjztWMF6SQBQVw6XbNR8P31Pn4F4QOyxsYxKbiRh/VqOFhi&#10;pt2VP+lSBCMihH2GCqoQ2kxKX1Zk0U9cSxy9o+sshig7I3WH1wi3jXxJkpm0WHNcqLClTUXlufi1&#10;CqYf9clsy9vepD/Ph33h8rOd5Uo9jfq3BYhAfXiE/9s7rWA+hb8v8QfI1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dyIxnEAAAA2wAAAA8AAAAAAAAAAAAAAAAAmAIAAGRycy9k&#10;b3ducmV2LnhtbFBLBQYAAAAABAAEAPUAAACJAwAAAAA=&#10;" filled="f" strokecolor="green" strokeweight=".25pt"/>
                <v:rect id="Rectangle 96" o:spid="_x0000_s1121" style="position:absolute;left:5528;top:1824;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6C9bsUA&#10;AADbAAAADwAAAGRycy9kb3ducmV2LnhtbESPQWvCQBSE74X+h+UJXopuFBpqdCO1Uih4KKZ6f2Sf&#10;m5js2zS7avz33UKhx2FmvmFW68G24kq9rx0rmE0TEMSl0zUbBYev98kLCB+QNbaOScGdPKzzx4cV&#10;ZtrdeE/XIhgRIewzVFCF0GVS+rIii37qOuLonVxvMUTZG6l7vEW4beU8SVJpsea4UGFHbxWVTXGx&#10;Cp4/67PZlvedmX0/HXeF2zQ23Sg1Hg2vSxCBhvAf/mt/aAWLFH6/xB8g8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oL1uxQAAANsAAAAPAAAAAAAAAAAAAAAAAJgCAABkcnMv&#10;ZG93bnJldi54bWxQSwUGAAAAAAQABAD1AAAAigMAAAAA&#10;" filled="f" strokecolor="green" strokeweight=".25pt"/>
                <v:rect id="Rectangle 97" o:spid="_x0000_s1122" style="position:absolute;left:5953;top:1824;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wY9cQA&#10;AADbAAAADwAAAGRycy9kb3ducmV2LnhtbESPT2sCMRTE7wW/Q3iCl6JZC/5bjaItBcFD6ar3x+aZ&#10;Xd28rJuo67dvCoUeh5n5DbNYtbYSd2p86VjBcJCAIM6dLtkoOOw/+1MQPiBrrByTgid5WC07LwtM&#10;tXvwN92zYESEsE9RQRFCnUrp84Is+oGriaN3co3FEGVjpG7wEeG2km9JMpYWS44LBdb0XlB+yW5W&#10;weirPJuP/Lkzw+vrcZe5zcWON0r1uu16DiJQG/7Df+2tVjCbwO+X+APk8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jsGPXEAAAA2wAAAA8AAAAAAAAAAAAAAAAAmAIAAGRycy9k&#10;b3ducmV2LnhtbFBLBQYAAAAABAAEAPUAAACJAwAAAAA=&#10;" filled="f" strokecolor="green" strokeweight=".25pt"/>
                <v:rect id="Rectangle 98" o:spid="_x0000_s1123" style="position:absolute;left:6379;top:1824;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OMh8IA&#10;AADbAAAADwAAAGRycy9kb3ducmV2LnhtbERPz2vCMBS+D/wfwhN2GWvqQHFdo9gNQfAw7Lb7o3lL&#10;O5uX2sRa/3tzEHb8+H7n69G2YqDeN44VzJIUBHHldMNGwffX9nkJwgdkja1jUnAlD+vV5CHHTLsL&#10;H2gogxExhH2GCuoQukxKX9Vk0SeuI47cr+sthgh7I3WPlxhuW/mSpgtpseHYUGNH7zVVx/JsFcw/&#10;mz/zUV33ZnZ6+tmXrjjaRaHU43TcvIEINIZ/8d290wpe49j4Jf4Aub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c4yHwgAAANsAAAAPAAAAAAAAAAAAAAAAAJgCAABkcnMvZG93&#10;bnJldi54bWxQSwUGAAAAAAQABAD1AAAAhwMAAAAA&#10;" filled="f" strokecolor="green" strokeweight=".25pt"/>
                <v:rect id="Rectangle 99" o:spid="_x0000_s1124" style="position:absolute;left:6804;top:1824;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8pHMUA&#10;AADbAAAADwAAAGRycy9kb3ducmV2LnhtbESPQWvCQBSE74X+h+UJXopuFComupFaKRQ8FNN6f2Sf&#10;m5js2zS7avz33UKhx2FmvmHWm8G24kq9rx0rmE0TEMSl0zUbBV+fb5MlCB+QNbaOScGdPGzyx4c1&#10;Ztrd+EDXIhgRIewzVFCF0GVS+rIii37qOuLonVxvMUTZG6l7vEW4beU8SRbSYs1xocKOXisqm+Ji&#10;FTx/1GezK+97M/t+Ou4Lt23sYqvUeDS8rEAEGsJ/+K/9rhWkKfx+iT9A5j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PykcxQAAANsAAAAPAAAAAAAAAAAAAAAAAJgCAABkcnMv&#10;ZG93bnJldi54bWxQSwUGAAAAAAQABAD1AAAAigMAAAAA&#10;" filled="f" strokecolor="green" strokeweight=".25pt"/>
                <v:rect id="Rectangle 100" o:spid="_x0000_s1125" style="position:absolute;left:7229;top:1824;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BR+cUA&#10;AADcAAAADwAAAGRycy9kb3ducmV2LnhtbESPQWvCQBCF70L/wzIFL1I3FhRJXaVaCoIHabT3ITvd&#10;pGZnY3ar8d87B6G3Gd6b975ZrHrfqAt1sQ5sYDLOQBGXwdbsDBwPny9zUDEhW2wCk4EbRVgtnwYL&#10;zG248hddiuSUhHDM0UCVUptrHcuKPMZxaIlF+wmdxyRr57Tt8CrhvtGvWTbTHmuWhgpb2lRUnoo/&#10;b2C6r3/dR3nbucl59L0rwvrkZ2tjhs/9+xuoRH36Nz+ut1bwM8GXZ2QCvb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MFH5xQAAANwAAAAPAAAAAAAAAAAAAAAAAJgCAABkcnMv&#10;ZG93bnJldi54bWxQSwUGAAAAAAQABAD1AAAAigMAAAAA&#10;" filled="f" strokecolor="green" strokeweight=".25pt"/>
                <v:rect id="Rectangle 101" o:spid="_x0000_s1126" style="position:absolute;left:7655;top:1824;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z0YsIA&#10;AADcAAAADwAAAGRycy9kb3ducmV2LnhtbERPTYvCMBC9L/gfwgh7WTStoEg1iroICx5ku3ofmjGt&#10;NpPaZLX+eyMs7G0e73Pmy87W4katrxwrSIcJCOLC6YqNgsPPdjAF4QOyxtoxKXiQh+Wi9zbHTLs7&#10;f9MtD0bEEPYZKihDaDIpfVGSRT90DXHkTq61GCJsjdQt3mO4reUoSSbSYsWxocSGNiUVl/zXKhjv&#10;q7P5LB47k14/jrvcrS92slbqvd+tZiACdeFf/Of+0nF+ksLrmXiB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fPRiwgAAANwAAAAPAAAAAAAAAAAAAAAAAJgCAABkcnMvZG93&#10;bnJldi54bWxQSwUGAAAAAAQABAD1AAAAhwMAAAAA&#10;" filled="f" strokecolor="green" strokeweight=".25pt"/>
                <v:rect id="Rectangle 102" o:spid="_x0000_s1127" style="position:absolute;left:8080;top:1824;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5qFcEA&#10;AADcAAAADwAAAGRycy9kb3ducmV2LnhtbERPTYvCMBC9C/sfwix4EU0VFKlGWRVB8CDW3fvQzKZd&#10;m0m3iVr/vREEb/N4nzNftrYSV2p86VjBcJCAIM6dLtko+D5t+1MQPiBrrByTgjt5WC4+OnNMtbvx&#10;ka5ZMCKGsE9RQRFCnUrp84Is+oGriSP36xqLIcLGSN3gLYbbSo6SZCItlhwbCqxpXVB+zi5WwfhQ&#10;/plNft+b4X/vZ5+51dlOVkp1P9uvGYhAbXiLX+6djvOTETyfiRfIx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SuahXBAAAA3AAAAA8AAAAAAAAAAAAAAAAAmAIAAGRycy9kb3du&#10;cmV2LnhtbFBLBQYAAAAABAAEAPUAAACGAwAAAAA=&#10;" filled="f" strokecolor="green" strokeweight=".25pt"/>
                <v:rect id="Rectangle 103" o:spid="_x0000_s1128" style="position:absolute;left:8505;top:1824;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PjsMA&#10;AADcAAAADwAAAGRycy9kb3ducmV2LnhtbERPTWvCQBC9C/6HZYRexGzSopTUVUxLoeChGOt9yE43&#10;0exsmt1q/PfdguBtHu9zluvBtuJMvW8cK8iSFARx5XTDRsHX/n32DMIHZI2tY1JwJQ/r1Xi0xFy7&#10;C+/oXAYjYgj7HBXUIXS5lL6qyaJPXEccuW/XWwwR9kbqHi8x3LbyMU0X0mLDsaHGjl5rqk7lr1Uw&#10;/2yO5q26bk32Mz1sS1ec7KJQ6mEybF5ABBrCXXxzf+g4P32C/2fiBXL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LPjsMAAADcAAAADwAAAAAAAAAAAAAAAACYAgAAZHJzL2Rv&#10;d25yZXYueG1sUEsFBgAAAAAEAAQA9QAAAIgDAAAAAA==&#10;" filled="f" strokecolor="green" strokeweight=".25pt"/>
                <v:rect id="Rectangle 104" o:spid="_x0000_s1129" style="position:absolute;left:8930;top:1824;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tX+sMA&#10;AADcAAAADwAAAGRycy9kb3ducmV2LnhtbERPTWvCQBC9C/6HZYRexGxSqpTUVUxLoeChGOt9yE43&#10;0exsmt1q/PfdguBtHu9zluvBtuJMvW8cK8iSFARx5XTDRsHX/n32DMIHZI2tY1JwJQ/r1Xi0xFy7&#10;C+/oXAYjYgj7HBXUIXS5lL6qyaJPXEccuW/XWwwR9kbqHi8x3LbyMU0X0mLDsaHGjl5rqk7lr1Uw&#10;/2yO5q26bk32Mz1sS1ec7KJQ6mEybF5ABBrCXXxzf+g4P32C/2fiBXL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AtX+sMAAADcAAAADwAAAAAAAAAAAAAAAACYAgAAZHJzL2Rv&#10;d25yZXYueG1sUEsFBgAAAAAEAAQA9QAAAIgDAAAAAA==&#10;" filled="f" strokecolor="green" strokeweight=".25pt"/>
                <v:rect id="Rectangle 105" o:spid="_x0000_s1130" style="position:absolute;left:9356;top:1824;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0fyYcIA&#10;AADcAAAADwAAAGRycy9kb3ducmV2LnhtbERPS4vCMBC+C/6HMMJeRFMXFKlG8YGw4GHZqvehGdNq&#10;M6lN1PrvNwsL3ubje8582dpKPKjxpWMFo2ECgjh3umSj4HjYDaYgfEDWWDkmBS/ysFx0O3NMtXvy&#10;Dz2yYEQMYZ+igiKEOpXS5wVZ9ENXE0fu7BqLIcLGSN3gM4bbSn4myURaLDk2FFjTpqD8mt2tgvF3&#10;eTHb/LU3o1v/tM/c+mona6U+eu1qBiJQG97if/eXjvOTMfw9Ey+Qi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R/JhwgAAANwAAAAPAAAAAAAAAAAAAAAAAJgCAABkcnMvZG93&#10;bnJldi54bWxQSwUGAAAAAAQABAD1AAAAhwMAAAAA&#10;" filled="f" strokecolor="green" strokeweight=".25pt"/>
                <v:rect id="Rectangle 106" o:spid="_x0000_s1131" style="position:absolute;left:9781;top:1824;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5VsFsIA&#10;AADcAAAADwAAAGRycy9kb3ducmV2LnhtbERPTWvCQBC9C/0PyxR6EbOxYCjRVbSlUPAgxnofsuMm&#10;mp1Ns1uN/94VBG/zeJ8zW/S2EWfqfO1YwThJQRCXTtdsFPzuvkcfIHxA1tg4JgVX8rCYvwxmmGt3&#10;4S2di2BEDGGfo4IqhDaX0pcVWfSJa4kjd3CdxRBhZ6Tu8BLDbSPf0zSTFmuODRW29FlReSr+rYLJ&#10;pj6ar/K6NuO/4X5duNXJZiul3l775RREoD48xQ/3j47z0wzuz8QL5Pw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lWwWwgAAANwAAAAPAAAAAAAAAAAAAAAAAJgCAABkcnMvZG93&#10;bnJldi54bWxQSwUGAAAAAAQABAD1AAAAhwMAAAAA&#10;" filled="f" strokecolor="green" strokeweight=".25pt"/>
              </v:group>
              <v:group id="Group 107" o:spid="_x0000_s1132" style="position:absolute;left:1701;top:5183;width:8505;height:426" coordorigin="1701,1824" coordsize="8505,4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C0CKMQAAADcAAAADwAAAGRycy9kb3ducmV2LnhtbERPS2vCQBC+F/wPywi9&#10;1U2UthJdJYRaegiFqiDehuyYBLOzIbvN4993C4Xe5uN7znY/mkb01LnasoJ4EYEgLqyuuVRwPh2e&#10;1iCcR9bYWCYFEznY72YPW0y0HfiL+qMvRQhhl6CCyvs2kdIVFRl0C9sSB+5mO4M+wK6UusMhhJtG&#10;LqPoRRqsOTRU2FJWUXE/fhsF7wMO6Sp+6/P7LZuup+fPSx6TUo/zMd2A8DT6f/Gf+0OH+dEr/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C0CKMQAAADcAAAA&#10;DwAAAAAAAAAAAAAAAACqAgAAZHJzL2Rvd25yZXYueG1sUEsFBgAAAAAEAAQA+gAAAJsDAAAAAA==&#10;">
                <v:rect id="Rectangle 108" o:spid="_x0000_s1133" style="position:absolute;left:1701;top:1824;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Zd/8UA&#10;AADcAAAADwAAAGRycy9kb3ducmV2LnhtbESPQWvCQBCF70L/wzIFL1I3FhRJXaVaCoIHabT3ITvd&#10;pGZnY3ar8d87B6G3Gd6b975ZrHrfqAt1sQ5sYDLOQBGXwdbsDBwPny9zUDEhW2wCk4EbRVgtnwYL&#10;zG248hddiuSUhHDM0UCVUptrHcuKPMZxaIlF+wmdxyRr57Tt8CrhvtGvWTbTHmuWhgpb2lRUnoo/&#10;b2C6r3/dR3nbucl59L0rwvrkZ2tjhs/9+xuoRH36Nz+ut1bwM6GVZ2QCvb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Rl3/xQAAANwAAAAPAAAAAAAAAAAAAAAAAJgCAABkcnMv&#10;ZG93bnJldi54bWxQSwUGAAAAAAQABAD1AAAAigMAAAAA&#10;" filled="f" strokecolor="green" strokeweight=".25pt"/>
                <v:rect id="Rectangle 109" o:spid="_x0000_s1134" style="position:absolute;left:2126;top:1824;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r4ZMMA&#10;AADcAAAADwAAAGRycy9kb3ducmV2LnhtbERPTWvCQBC9C/6HZYRexGxSqNjUVUxLoeChGOt9yE43&#10;0exsmt1q/PfdguBtHu9zluvBtuJMvW8cK8iSFARx5XTDRsHX/n22AOEDssbWMSm4kof1ajxaYq7d&#10;hXd0LoMRMYR9jgrqELpcSl/VZNEnriOO3LfrLYYIeyN1j5cYblv5mKZzabHh2FBjR681Vafy1yp4&#10;+myO5q26bk32Mz1sS1ec7LxQ6mEybF5ABBrCXXxzf+g4P32G/2fiBXL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gr4ZMMAAADcAAAADwAAAAAAAAAAAAAAAACYAgAAZHJzL2Rv&#10;d25yZXYueG1sUEsFBgAAAAAEAAQA9QAAAIgDAAAAAA==&#10;" filled="f" strokecolor="green" strokeweight=".25pt"/>
                <v:rect id="Rectangle 110" o:spid="_x0000_s1135" style="position:absolute;left:2551;top:1824;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nHJMUA&#10;AADcAAAADwAAAGRycy9kb3ducmV2LnhtbESPQWvCQBCF7wX/wzJCL6VuUlBKdJVqKRQ8SGN7H7Lj&#10;JjU7G7Nbjf/eOQi9zfDevPfNYjX4Vp2pj01gA/kkA0VcBduwM/C9/3h+BRUTssU2MBm4UoTVcvSw&#10;wMKGC3/RuUxOSQjHAg3UKXWF1rGqyWOchI5YtEPoPSZZe6dtjxcJ961+ybKZ9tiwNNTY0aam6lj+&#10;eQPTXfPr3qvr1uWnp59tGdZHP1sb8zge3uagEg3p33y//rSCnwu+PCMT6O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6cckxQAAANwAAAAPAAAAAAAAAAAAAAAAAJgCAABkcnMv&#10;ZG93bnJldi54bWxQSwUGAAAAAAQABAD1AAAAigMAAAAA&#10;" filled="f" strokecolor="green" strokeweight=".25pt"/>
                <v:rect id="Rectangle 111" o:spid="_x0000_s1136" style="position:absolute;left:2977;top:1824;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Viv8MA&#10;AADcAAAADwAAAGRycy9kb3ducmV2LnhtbERPTWvCQBC9F/oflil4KbpJQSnRNWilIHiQpvU+ZMdN&#10;THY2za4a/70rFHqbx/ucRT7YVlyo97VjBekkAUFcOl2zUfDz/Tl+B+EDssbWMSm4kYd8+fy0wEy7&#10;K3/RpQhGxBD2GSqoQugyKX1ZkUU/cR1x5I6utxgi7I3UPV5juG3lW5LMpMWaY0OFHX1UVDbF2SqY&#10;7uuT2ZS3nUl/Xw+7wq0bO1srNXoZVnMQgYbwL/5zb3Wcn6bweCZeIJ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aViv8MAAADcAAAADwAAAAAAAAAAAAAAAACYAgAAZHJzL2Rv&#10;d25yZXYueG1sUEsFBgAAAAAEAAQA9QAAAIgDAAAAAA==&#10;" filled="f" strokecolor="green" strokeweight=".25pt"/>
                <v:rect id="Rectangle 112" o:spid="_x0000_s1137" style="position:absolute;left:3402;top:1824;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Xf8yMMA&#10;AADcAAAADwAAAGRycy9kb3ducmV2LnhtbERPTWvCQBC9F/oflil4KWYTQSnRNdSWguChmLb3ITtu&#10;otnZNLuN8d+7BcHbPN7nrIrRtmKg3jeOFWRJCoK4crpho+D762P6AsIHZI2tY1JwIQ/F+vFhhbl2&#10;Z97TUAYjYgj7HBXUIXS5lL6qyaJPXEccuYPrLYYIeyN1j+cYbls5S9OFtNhwbKixo7eaqlP5ZxXM&#10;P5ujea8uO5P9Pv/sSrc52cVGqcnT+LoEEWgMd/HNvdVxfjaD/2fiBXJ9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Xf8yMMAAADcAAAADwAAAAAAAAAAAAAAAACYAgAAZHJzL2Rv&#10;d25yZXYueG1sUEsFBgAAAAAEAAQA9QAAAIgDAAAAAA==&#10;" filled="f" strokecolor="green" strokeweight=".25pt"/>
                <v:rect id="Rectangle 113" o:spid="_x0000_s1138" style="position:absolute;left:3827;top:1824;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tZU8MA&#10;AADcAAAADwAAAGRycy9kb3ducmV2LnhtbERPTWvCQBC9C/6HZQpeRDexVEp0Fa0UCh7EWO9Ddtyk&#10;ZmfT7Krx33eFgrd5vM+ZLztbiyu1vnKsIB0nIIgLpys2Cr4Pn6N3ED4ga6wdk4I7eVgu+r05Ztrd&#10;eE/XPBgRQ9hnqKAMocmk9EVJFv3YNcSRO7nWYoiwNVK3eIvhtpaTJJlKixXHhhIb+iipOOcXq+Bt&#10;V/2YTXHfmvR3eNzmbn2207VSg5duNQMRqAtP8b/7S8f56Ss8nokX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jtZU8MAAADcAAAADwAAAAAAAAAAAAAAAACYAgAAZHJzL2Rv&#10;d25yZXYueG1sUEsFBgAAAAAEAAQA9QAAAIgDAAAAAA==&#10;" filled="f" strokecolor="green" strokeweight=".25pt"/>
                <v:rect id="Rectangle 114" o:spid="_x0000_s1139" style="position:absolute;left:4252;top:1824;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LBJ8MA&#10;AADcAAAADwAAAGRycy9kb3ducmV2LnhtbERPTWvCQBC9C/6HZQpeRDeRVkp0Fa0UCh7EWO9Ddtyk&#10;ZmfT7Krx33eFgrd5vM+ZLztbiyu1vnKsIB0nIIgLpys2Cr4Pn6N3ED4ga6wdk4I7eVgu+r05Ztrd&#10;eE/XPBgRQ9hnqKAMocmk9EVJFv3YNcSRO7nWYoiwNVK3eIvhtpaTJJlKixXHhhIb+iipOOcXq+Bt&#10;V/2YTXHfmvR3eNzmbn2207VSg5duNQMRqAtP8b/7S8f56Ss8nokX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dLBJ8MAAADcAAAADwAAAAAAAAAAAAAAAACYAgAAZHJzL2Rv&#10;d25yZXYueG1sUEsFBgAAAAAEAAQA9QAAAIgDAAAAAA==&#10;" filled="f" strokecolor="green" strokeweight=".25pt"/>
                <v:rect id="Rectangle 115" o:spid="_x0000_s1140" style="position:absolute;left:4678;top:1824;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5kvMIA&#10;AADcAAAADwAAAGRycy9kb3ducmV2LnhtbERPTYvCMBC9L/gfwgh7WTTtgiLVKLqLIHhYtup9aMa0&#10;2kxqE7X+e7Ow4G0e73Nmi87W4katrxwrSIcJCOLC6YqNgv1uPZiA8AFZY+2YFDzIw2Lee5thpt2d&#10;f+mWByNiCPsMFZQhNJmUvijJoh+6hjhyR9daDBG2RuoW7zHc1vIzScbSYsWxocSGvkoqzvnVKhj9&#10;VCfzXTy2Jr18HLa5W53teKXUe79bTkEE6sJL/O/e6Dg/HcHfM/ECOX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nmS8wgAAANwAAAAPAAAAAAAAAAAAAAAAAJgCAABkcnMvZG93&#10;bnJldi54bWxQSwUGAAAAAAQABAD1AAAAhwMAAAAA&#10;" filled="f" strokecolor="green" strokeweight=".25pt"/>
                <v:rect id="Rectangle 116" o:spid="_x0000_s1141" style="position:absolute;left:5103;top:1824;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z6y8MA&#10;AADcAAAADwAAAGRycy9kb3ducmV2LnhtbERPTWvCQBC9C/6HZYRepG5SaJDUTVBLoeChmNr7kJ1u&#10;otnZmN1q/PfdgtDbPN7nrMrRduJCg28dK0gXCQji2umWjYLD59vjEoQPyBo7x6TgRh7KYjpZYa7d&#10;lfd0qYIRMYR9jgqaEPpcSl83ZNEvXE8cuW83WAwRDkbqAa8x3HbyKUkyabHl2NBgT9uG6lP1YxU8&#10;f7RH81rfdiY9z792lducbLZR6mE2rl9ABBrDv/juftdxfprB3zPxAln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kz6y8MAAADcAAAADwAAAAAAAAAAAAAAAACYAgAAZHJzL2Rv&#10;d25yZXYueG1sUEsFBgAAAAAEAAQA9QAAAIgDAAAAAA==&#10;" filled="f" strokecolor="green" strokeweight=".25pt"/>
                <v:rect id="Rectangle 117" o:spid="_x0000_s1142" style="position:absolute;left:5528;top:1824;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BfUMMA&#10;AADcAAAADwAAAGRycy9kb3ducmV2LnhtbERPTWvCQBC9C/6HZQpeim4iVEt0Fa0UCh7EWO9Ddtyk&#10;ZmfT7Krx33eFgrd5vM+ZLztbiyu1vnKsIB0lIIgLpys2Cr4Pn8N3ED4ga6wdk4I7eVgu+r05Ztrd&#10;eE/XPBgRQ9hnqKAMocmk9EVJFv3INcSRO7nWYoiwNVK3eIvhtpbjJJlIixXHhhIb+iipOOcXq+Bt&#10;V/2YTXHfmvT39bjN3fpsJ2ulBi/dagYiUBee4n/3l47z0yk8nokX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QBfUMMAAADcAAAADwAAAAAAAAAAAAAAAACYAgAAZHJzL2Rv&#10;d25yZXYueG1sUEsFBgAAAAAEAAQA9QAAAIgDAAAAAA==&#10;" filled="f" strokecolor="green" strokeweight=".25pt"/>
                <v:rect id="Rectangle 118" o:spid="_x0000_s1143" style="position:absolute;left:5953;top:1824;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LIsUA&#10;AADcAAAADwAAAGRycy9kb3ducmV2LnhtbESPQWvCQBCF7wX/wzJCL6VuUlBKdJVqKRQ8SGN7H7Lj&#10;JjU7G7Nbjf/eOQi9zfDevPfNYjX4Vp2pj01gA/kkA0VcBduwM/C9/3h+BRUTssU2MBm4UoTVcvSw&#10;wMKGC3/RuUxOSQjHAg3UKXWF1rGqyWOchI5YtEPoPSZZe6dtjxcJ961+ybKZ9tiwNNTY0aam6lj+&#10;eQPTXfPr3qvr1uWnp59tGdZHP1sb8zge3uagEg3p33y//rSCnwutPCMT6O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n8sixQAAANwAAAAPAAAAAAAAAAAAAAAAAJgCAABkcnMv&#10;ZG93bnJldi54bWxQSwUGAAAAAAQABAD1AAAAigMAAAAA&#10;" filled="f" strokecolor="green" strokeweight=".25pt"/>
                <v:rect id="Rectangle 119" o:spid="_x0000_s1144" style="position:absolute;left:6379;top:1824;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9NuucMA&#10;AADcAAAADwAAAGRycy9kb3ducmV2LnhtbERPTWvCQBC9C/6HZQpeim4iVGx0Fa0UCh7EWO9Ddtyk&#10;ZmfT7Krx33eFgrd5vM+ZLztbiyu1vnKsIB0lIIgLpys2Cr4Pn8MpCB+QNdaOScGdPCwX/d4cM+1u&#10;vKdrHoyIIewzVFCG0GRS+qIki37kGuLInVxrMUTYGqlbvMVwW8txkkykxYpjQ4kNfZRUnPOLVfC2&#10;q37MprhvTfr7etzmbn22k7VSg5duNQMRqAtP8b/7S8f56Ts8nokX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9NuucMAAADcAAAADwAAAAAAAAAAAAAAAACYAgAAZHJzL2Rv&#10;d25yZXYueG1sUEsFBgAAAAAEAAQA9QAAAIgDAAAAAA==&#10;" filled="f" strokecolor="green" strokeweight=".25pt"/>
                <v:rect id="Rectangle 120" o:spid="_x0000_s1145" style="position:absolute;left:6804;top:1824;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UNmcUA&#10;AADcAAAADwAAAGRycy9kb3ducmV2LnhtbESPQWvCQBCF7wX/wzKFXopuFJQSXaW2CAUP0rS9D9lx&#10;E83Oxuyq8d87B6G3Gd6b975ZrHrfqAt1sQ5sYDzKQBGXwdbsDPz+bIZvoGJCttgEJgM3irBaDp4W&#10;mNtw5W+6FMkpCeGYo4EqpTbXOpYVeYyj0BKLtg+dxyRr57Tt8CrhvtGTLJtpjzVLQ4UtfVRUHouz&#10;NzDd1Qf3Wd62bnx6/dsWYX30s7UxL8/9+xxUoj79mx/XX1bwJ4Ivz8gEen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hQ2ZxQAAANwAAAAPAAAAAAAAAAAAAAAAAJgCAABkcnMv&#10;ZG93bnJldi54bWxQSwUGAAAAAAQABAD1AAAAigMAAAAA&#10;" filled="f" strokecolor="green" strokeweight=".25pt"/>
                <v:rect id="Rectangle 121" o:spid="_x0000_s1146" style="position:absolute;left:7229;top:1824;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8moAsMA&#10;AADcAAAADwAAAGRycy9kb3ducmV2LnhtbERPTWvCQBC9F/oflil4KWYTQSnRNdSWguChmLb3ITtu&#10;otnZNLuN8d+7BcHbPN7nrIrRtmKg3jeOFWRJCoK4crpho+D762P6AsIHZI2tY1JwIQ/F+vFhhbl2&#10;Z97TUAYjYgj7HBXUIXS5lL6qyaJPXEccuYPrLYYIeyN1j+cYbls5S9OFtNhwbKixo7eaqlP5ZxXM&#10;P5ujea8uO5P9Pv/sSrc52cVGqcnT+LoEEWgMd/HNvdVx/iyD/2fiBXJ9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8moAsMAAADcAAAADwAAAAAAAAAAAAAAAACYAgAAZHJzL2Rv&#10;d25yZXYueG1sUEsFBgAAAAAEAAQA9QAAAIgDAAAAAA==&#10;" filled="f" strokecolor="green" strokeweight=".25pt"/>
                <v:rect id="Rectangle 122" o:spid="_x0000_s1147" style="position:absolute;left:7655;top:1824;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s2dcMA&#10;AADcAAAADwAAAGRycy9kb3ducmV2LnhtbERPTWvCQBC9C/0PyxS8SLMxUCmpa6hKQfAgpu19yE43&#10;qdnZNLuN8d93BcHbPN7nLIvRtmKg3jeOFcyTFARx5XTDRsHnx/vTCwgfkDW2jknBhTwUq4fJEnPt&#10;znykoQxGxBD2OSqoQ+hyKX1Vk0WfuI44ct+utxgi7I3UPZ5juG1llqYLabHh2FBjR5uaqlP5ZxU8&#10;H5ofs60uezP/nX3tS7c+2cVaqenj+PYKItAY7uKbe6fj/CyD6zPxArn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xs2dcMAAADcAAAADwAAAAAAAAAAAAAAAACYAgAAZHJzL2Rv&#10;d25yZXYueG1sUEsFBgAAAAAEAAQA9QAAAIgDAAAAAA==&#10;" filled="f" strokecolor="green" strokeweight=".25pt"/>
                <v:rect id="Rectangle 123" o:spid="_x0000_s1148" style="position:absolute;left:8080;top:1824;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eT7sMA&#10;AADcAAAADwAAAGRycy9kb3ducmV2LnhtbERPTWvCQBC9F/oflin0UswmloqkrmJaBMGDGO19yE43&#10;qdnZmN1q/PddoeBtHu9zZovBtuJMvW8cK8iSFARx5XTDRsFhvxpNQfiArLF1TAqu5GExf3yYYa7d&#10;hXd0LoMRMYR9jgrqELpcSl/VZNEnriOO3LfrLYYIeyN1j5cYbls5TtOJtNhwbKixo4+aqmP5axW8&#10;bZsf81ldNyY7vXxtSlcc7aRQ6vlpWL6DCDSEu/jfvdZx/vgVbs/EC+T8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FeT7sMAAADcAAAADwAAAAAAAAAAAAAAAACYAgAAZHJzL2Rv&#10;d25yZXYueG1sUEsFBgAAAAAEAAQA9QAAAIgDAAAAAA==&#10;" filled="f" strokecolor="green" strokeweight=".25pt"/>
                <v:rect id="Rectangle 124" o:spid="_x0000_s1149" style="position:absolute;left:8505;top:1824;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4LmsMA&#10;AADcAAAADwAAAGRycy9kb3ducmV2LnhtbERPTWvCQBC9F/oflin0Uswm0oqkrmJaBMGDGO19yE43&#10;qdnZmN1q/PddoeBtHu9zZovBtuJMvW8cK8iSFARx5XTDRsFhvxpNQfiArLF1TAqu5GExf3yYYa7d&#10;hXd0LoMRMYR9jgrqELpcSl/VZNEnriOO3LfrLYYIeyN1j5cYbls5TtOJtNhwbKixo4+aqmP5axW8&#10;bZsf81ldNyY7vXxtSlcc7aRQ6vlpWL6DCDSEu/jfvdZx/vgVbs/EC+T8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4LmsMAAADcAAAADwAAAAAAAAAAAAAAAACYAgAAZHJzL2Rv&#10;d25yZXYueG1sUEsFBgAAAAAEAAQA9QAAAIgDAAAAAA==&#10;" filled="f" strokecolor="green" strokeweight=".25pt"/>
                <v:rect id="Rectangle 125" o:spid="_x0000_s1150" style="position:absolute;left:8930;top:1824;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KuAcIA&#10;AADcAAAADwAAAGRycy9kb3ducmV2LnhtbERPTYvCMBC9L/gfwgheljVVUKQaZVUEwYPYde9DM6Zd&#10;m0ltotZ/bwRhb/N4nzNbtLYSN2p86VjBoJ+AIM6dLtkoOP5sviYgfEDWWDkmBQ/ysJh3PmaYanfn&#10;A92yYEQMYZ+igiKEOpXS5wVZ9H1XE0fu5BqLIcLGSN3gPYbbSg6TZCwtlhwbCqxpVVB+zq5WwWhf&#10;/pl1/tiZweXzd5e55dmOl0r1uu33FESgNvyL3+6tjvOHI3g9Ey+Q8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8q4BwgAAANwAAAAPAAAAAAAAAAAAAAAAAJgCAABkcnMvZG93&#10;bnJldi54bWxQSwUGAAAAAAQABAD1AAAAhwMAAAAA&#10;" filled="f" strokecolor="green" strokeweight=".25pt"/>
                <v:rect id="Rectangle 126" o:spid="_x0000_s1151" style="position:absolute;left:9356;top:1824;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AwdsMA&#10;AADcAAAADwAAAGRycy9kb3ducmV2LnhtbERPTWvCQBC9C/0PyxS8SN0oGCR1DbVFEDxIY3sfstNN&#10;muxsml01/ntXKHibx/ucVT7YVpyp97VjBbNpAoK4dLpmo+DruH1ZgvABWWPrmBRcyUO+fhqtMNPu&#10;wp90LoIRMYR9hgqqELpMSl9WZNFPXUccuR/XWwwR9kbqHi8x3LZyniSptFhzbKiwo/eKyqY4WQWL&#10;Q/1rPsrr3sz+Jt/7wm0am26UGj8Pb68gAg3hIf5373ScP0/h/ky8QK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CAwdsMAAADcAAAADwAAAAAAAAAAAAAAAACYAgAAZHJzL2Rv&#10;d25yZXYueG1sUEsFBgAAAAAEAAQA9QAAAIgDAAAAAA==&#10;" filled="f" strokecolor="green" strokeweight=".25pt"/>
                <v:rect id="Rectangle 127" o:spid="_x0000_s1152" style="position:absolute;left:9781;top:1824;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yV7cMA&#10;AADcAAAADwAAAGRycy9kb3ducmV2LnhtbERPTWvCQBC9F/oflin0UswmQlVSVzEtguBBjPY+ZKeb&#10;1OxszG41/vuuUOhtHu9z5svBtuJCvW8cK8iSFARx5XTDRsHxsB7NQPiArLF1TApu5GG5eHyYY67d&#10;lfd0KYMRMYR9jgrqELpcSl/VZNEnriOO3JfrLYYIeyN1j9cYbls5TtOJtNhwbKixo/eaqlP5YxW8&#10;7ppv81HdtiY7v3xuS1ec7KRQ6vlpWL2BCDSEf/Gfe6Pj/PEU7s/EC+Ti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2yV7cMAAADcAAAADwAAAAAAAAAAAAAAAACYAgAAZHJzL2Rv&#10;d25yZXYueG1sUEsFBgAAAAAEAAQA9QAAAIgDAAAAAA==&#10;" filled="f" strokecolor="green" strokeweight=".25pt"/>
              </v:group>
              <v:group id="Group 128" o:spid="_x0000_s1153" style="position:absolute;left:1701;top:5855;width:8505;height:426" coordorigin="1701,1824" coordsize="8505,4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fKOsUAAADcAAAADwAAAGRycy9kb3ducmV2LnhtbESPQWvCQBCF74L/YRmh&#10;N93EokjqKiJt6UEEtVB6G7JjEszOhuw2if++cxC8zfDevPfNeju4WnXUhsqzgXSWgCLOva24MPB9&#10;+ZiuQIWIbLH2TAbuFGC7GY/WmFnf84m6cyyUhHDI0EAZY5NpHfKSHIaZb4hFu/rWYZS1LbRtsZdw&#10;V+t5kiy1w4qlocSG9iXlt/OfM/DZY797Td+7w+26v/9eFsefQ0rGvEyG3RuoSEN8mh/XX1bw50Ir&#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4HyjrFAAAA3AAA&#10;AA8AAAAAAAAAAAAAAAAAqgIAAGRycy9kb3ducmV2LnhtbFBLBQYAAAAABAAEAPoAAACcAwAAAAA=&#10;">
                <v:rect id="Rectangle 129" o:spid="_x0000_s1154" style="position:absolute;left:1701;top:1824;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kBMMA&#10;AADcAAAADwAAAGRycy9kb3ducmV2LnhtbERPTWvCQBC9F/oflin0UswmQkVTVzEtguBBjPY+ZKeb&#10;1OxszG41/vuuUOhtHu9z5svBtuJCvW8cK8iSFARx5XTDRsHxsB5NQfiArLF1TApu5GG5eHyYY67d&#10;lfd0KYMRMYR9jgrqELpcSl/VZNEnriOO3JfrLYYIeyN1j9cYbls5TtOJtNhwbKixo/eaqlP5YxW8&#10;7ppv81HdtiY7v3xuS1ec7KRQ6vlpWL2BCDSEf/Gfe6Pj/PEM7s/EC+Ti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b+kBMMAAADcAAAADwAAAAAAAAAAAAAAAACYAgAAZHJzL2Rv&#10;d25yZXYueG1sUEsFBgAAAAAEAAQA9QAAAIgDAAAAAA==&#10;" filled="f" strokecolor="green" strokeweight=".25pt"/>
                <v:rect id="Rectangle 130" o:spid="_x0000_s1155" style="position:absolute;left:2126;top:1824;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ybRMYA&#10;AADcAAAADwAAAGRycy9kb3ducmV2LnhtbESPT2vCQBDF7wW/wzJCL6VubFFKdBX/UCh4kEa9D9np&#10;JjU7G7Nbjd++cyj0NsN7895v5sveN+pKXawDGxiPMlDEZbA1OwPHw/vzG6iYkC02gcnAnSIsF4OH&#10;OeY23PiTrkVySkI45migSqnNtY5lRR7jKLTEon2FzmOStXPadniTcN/olyybao81S0OFLW0qKs/F&#10;jzcw2dffblved258eTrtirA+++namMdhv5qBStSnf/Pf9YcV/FfBl2dkAr34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VybRMYAAADcAAAADwAAAAAAAAAAAAAAAACYAgAAZHJz&#10;L2Rvd25yZXYueG1sUEsFBgAAAAAEAAQA9QAAAIsDAAAAAA==&#10;" filled="f" strokecolor="green" strokeweight=".25pt"/>
                <v:rect id="Rectangle 131" o:spid="_x0000_s1156" style="position:absolute;left:2551;top:1824;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A+38MA&#10;AADcAAAADwAAAGRycy9kb3ducmV2LnhtbERPTWvCQBC9C/6HZQpeRDexVEp0Fa0UCh7EWO9Ddtyk&#10;ZmfT7Krx33eFgrd5vM+ZLztbiyu1vnKsIB0nIIgLpys2Cr4Pn6N3ED4ga6wdk4I7eVgu+r05Ztrd&#10;eE/XPBgRQ9hnqKAMocmk9EVJFv3YNcSRO7nWYoiwNVK3eIvhtpaTJJlKixXHhhIb+iipOOcXq+Bt&#10;V/2YTXHfmvR3eNzmbn2207VSg5duNQMRqAtP8b/7S8f5ryk8nokX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hA+38MAAADcAAAADwAAAAAAAAAAAAAAAACYAgAAZHJzL2Rv&#10;d25yZXYueG1sUEsFBgAAAAAEAAQA9QAAAIgDAAAAAA==&#10;" filled="f" strokecolor="green" strokeweight=".25pt"/>
                <v:rect id="Rectangle 132" o:spid="_x0000_s1157" style="position:absolute;left:2977;top:1824;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KgqMMA&#10;AADcAAAADwAAAGRycy9kb3ducmV2LnhtbERPTWvCQBC9F/oflin0UswmloqkrmJaBMGDGO19yE43&#10;qdnZmN1q/PddoeBtHu9zZovBtuJMvW8cK8iSFARx5XTDRsFhvxpNQfiArLF1TAqu5GExf3yYYa7d&#10;hXd0LoMRMYR9jgrqELpcSl/VZNEnriOO3LfrLYYIeyN1j5cYbls5TtOJtNhwbKixo4+aqmP5axW8&#10;bZsf81ldNyY7vXxtSlcc7aRQ6vlpWL6DCDSEu/jfvdZx/usYbs/EC+T8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sKgqMMAAADcAAAADwAAAAAAAAAAAAAAAACYAgAAZHJzL2Rv&#10;d25yZXYueG1sUEsFBgAAAAAEAAQA9QAAAIgDAAAAAA==&#10;" filled="f" strokecolor="green" strokeweight=".25pt"/>
                <v:rect id="Rectangle 133" o:spid="_x0000_s1158" style="position:absolute;left:3402;top:1824;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4FM8MA&#10;AADcAAAADwAAAGRycy9kb3ducmV2LnhtbERPTWvCQBC9F/oflil4KWajokjqKtoiFDyI0d6H7HST&#10;mp2N2VXjv+8Kgrd5vM+ZLTpbiwu1vnKsYJCkIIgLpys2Cg77dX8KwgdkjbVjUnAjD4v568sMM+2u&#10;vKNLHoyIIewzVFCG0GRS+qIkiz5xDXHkfl1rMUTYGqlbvMZwW8thmk6kxYpjQ4kNfZZUHPOzVTDe&#10;Vn/mq7htzOD0/rPJ3epoJyulem/d8gNEoC48xQ/3t47zRyO4PxMvkP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Y4FM8MAAADcAAAADwAAAAAAAAAAAAAAAACYAgAAZHJzL2Rv&#10;d25yZXYueG1sUEsFBgAAAAAEAAQA9QAAAIgDAAAAAA==&#10;" filled="f" strokecolor="green" strokeweight=".25pt"/>
                <v:rect id="Rectangle 134" o:spid="_x0000_s1159" style="position:absolute;left:3827;top:1824;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edR8MA&#10;AADcAAAADwAAAGRycy9kb3ducmV2LnhtbERPTWsCMRC9C/0PYQq9FM1archqlFoRBA/iVu/DZsxu&#10;3Uy2m6jrvzdCwds83udM562txIUaXzpW0O8lIIhzp0s2CvY/q+4YhA/IGivHpOBGHuazl84UU+2u&#10;vKNLFoyIIexTVFCEUKdS+rwgi77nauLIHV1jMUTYGKkbvMZwW8mPJBlJiyXHhgJr+i4oP2Vnq+Bz&#10;W/6aZX7bmP7f+2GTucXJjhZKvb22XxMQgdrwFP+71zrOHwzh8Uy8QM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medR8MAAADcAAAADwAAAAAAAAAAAAAAAACYAgAAZHJzL2Rv&#10;d25yZXYueG1sUEsFBgAAAAAEAAQA9QAAAIgDAAAAAA==&#10;" filled="f" strokecolor="green" strokeweight=".25pt"/>
                <v:rect id="Rectangle 135" o:spid="_x0000_s1160" style="position:absolute;left:4252;top:1824;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s43MMA&#10;AADcAAAADwAAAGRycy9kb3ducmV2LnhtbERPTWvCQBC9C/0PyxR6EbNJRZHUVRqlIHgQ0/Y+ZKeb&#10;1Oxsmt1q/PfdguBtHu9zluvBtuJMvW8cK8iSFARx5XTDRsHH+9tkAcIHZI2tY1JwJQ/r1cNoibl2&#10;Fz7SuQxGxBD2OSqoQ+hyKX1Vk0WfuI44cl+utxgi7I3UPV5iuG3lc5rOpcWGY0ONHW1qqk7lr1Uw&#10;OzTfZltd9yb7GX/uS1ec7LxQ6ulxeH0BEWgId/HNvdNx/nQG/8/EC+Tq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Ss43MMAAADcAAAADwAAAAAAAAAAAAAAAACYAgAAZHJzL2Rv&#10;d25yZXYueG1sUEsFBgAAAAAEAAQA9QAAAIgDAAAAAA==&#10;" filled="f" strokecolor="green" strokeweight=".25pt"/>
                <v:rect id="Rectangle 136" o:spid="_x0000_s1161" style="position:absolute;left:4678;top:1824;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mmq8MA&#10;AADcAAAADwAAAGRycy9kb3ducmV2LnhtbERPTWvCQBC9C/0PywhepG5UGiR1laoIgofS1N6H7HQT&#10;zc7G7Krx37uFgrd5vM+ZLztbiyu1vnKsYDxKQBAXTldsFBy+t68zED4ga6wdk4I7eVguXnpzzLS7&#10;8Rdd82BEDGGfoYIyhCaT0hclWfQj1xBH7te1FkOErZG6xVsMt7WcJEkqLVYcG0psaF1SccovVsHb&#10;Z3U0m+K+N+Pz8Gefu9XJpiulBv3u4x1EoC48xf/unY7zpyn8PRMv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fmmq8MAAADcAAAADwAAAAAAAAAAAAAAAACYAgAAZHJzL2Rv&#10;d25yZXYueG1sUEsFBgAAAAAEAAQA9QAAAIgDAAAAAA==&#10;" filled="f" strokecolor="green" strokeweight=".25pt"/>
                <v:rect id="Rectangle 137" o:spid="_x0000_s1162" style="position:absolute;left:5103;top:1824;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UDMMMA&#10;AADcAAAADwAAAGRycy9kb3ducmV2LnhtbERPTWsCMRC9F/wPYQQvRbNWqrIaRVsKgofiqvdhM2ZX&#10;N5N1E3X9902h0Ns83ufMl62txJ0aXzpWMBwkIIhzp0s2Cg77r/4UhA/IGivHpOBJHpaLzsscU+0e&#10;vKN7FoyIIexTVFCEUKdS+rwgi37gauLInVxjMUTYGKkbfMRwW8m3JBlLiyXHhgJr+igov2Q3q+D9&#10;uzybz/y5NcPr63GbufXFjtdK9brtagYiUBv+xX/ujY7zRxP4fSZeIB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rUDMMMAAADcAAAADwAAAAAAAAAAAAAAAACYAgAAZHJzL2Rv&#10;d25yZXYueG1sUEsFBgAAAAAEAAQA9QAAAIgDAAAAAA==&#10;" filled="f" strokecolor="green" strokeweight=".25pt"/>
                <v:rect id="Rectangle 138" o:spid="_x0000_s1163" style="position:absolute;left:5528;top:1824;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XQsYA&#10;AADcAAAADwAAAGRycy9kb3ducmV2LnhtbESPT2vCQBDF7wW/wzJCL6VubFFKdBX/UCh4kEa9D9np&#10;JjU7G7Nbjd++cyj0NsN7895v5sveN+pKXawDGxiPMlDEZbA1OwPHw/vzG6iYkC02gcnAnSIsF4OH&#10;OeY23PiTrkVySkI45migSqnNtY5lRR7jKLTEon2FzmOStXPadniTcN/olyybao81S0OFLW0qKs/F&#10;jzcw2dffblved258eTrtirA+++namMdhv5qBStSnf/Pf9YcV/FehlWdkAr34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qXQsYAAADcAAAADwAAAAAAAAAAAAAAAACYAgAAZHJz&#10;L2Rvd25yZXYueG1sUEsFBgAAAAAEAAQA9QAAAIsDAAAAAA==&#10;" filled="f" strokecolor="green" strokeweight=".25pt"/>
                <v:rect id="Rectangle 139" o:spid="_x0000_s1164" style="position:absolute;left:5953;top:1824;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Yy2cMA&#10;AADcAAAADwAAAGRycy9kb3ducmV2LnhtbERPTWsCMRC9F/wPYQQvRbNWKroaRVsKgofiqvdhM2ZX&#10;N5N1E3X9902h0Ns83ufMl62txJ0aXzpWMBwkIIhzp0s2Cg77r/4EhA/IGivHpOBJHpaLzsscU+0e&#10;vKN7FoyIIexTVFCEUKdS+rwgi37gauLInVxjMUTYGKkbfMRwW8m3JBlLiyXHhgJr+igov2Q3q+D9&#10;uzybz/y5NcPr63GbufXFjtdK9brtagYiUBv+xX/ujY7zR1P4fSZeIB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GYy2cMAAADcAAAADwAAAAAAAAAAAAAAAACYAgAAZHJzL2Rv&#10;d25yZXYueG1sUEsFBgAAAAAEAAQA9QAAAIgDAAAAAA==&#10;" filled="f" strokecolor="green" strokeweight=".25pt"/>
                <v:rect id="Rectangle 140" o:spid="_x0000_s1165" style="position:absolute;left:6379;top:1824;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roOcYA&#10;AADcAAAADwAAAGRycy9kb3ducmV2LnhtbESPT2vCQBDF7wW/wzJCL6VuLFVKdBX/UCh4kEa9D9np&#10;JjU7G7Nbjd++cyj0NsN7895v5sveN+pKXawDGxiPMlDEZbA1OwPHw/vzG6iYkC02gcnAnSIsF4OH&#10;OeY23PiTrkVySkI45migSqnNtY5lRR7jKLTEon2FzmOStXPadniTcN/olyybao81S0OFLW0qKs/F&#10;jzcw2dffblved258eTrtirA+++namMdhv5qBStSnf/Pf9YcV/FfBl2dkAr34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VroOcYAAADcAAAADwAAAAAAAAAAAAAAAACYAgAAZHJz&#10;L2Rvd25yZXYueG1sUEsFBgAAAAAEAAQA9QAAAIsDAAAAAA==&#10;" filled="f" strokecolor="green" strokeweight=".25pt"/>
                <v:rect id="Rectangle 141" o:spid="_x0000_s1166" style="position:absolute;left:6804;top:1824;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ZNosMA&#10;AADcAAAADwAAAGRycy9kb3ducmV2LnhtbERPTWvCQBC9C/6HZQpeRDeRVkp0Fa0UCh7EWO9Ddtyk&#10;ZmfT7Krx33eFgrd5vM+ZLztbiyu1vnKsIB0nIIgLpys2Cr4Pn6N3ED4ga6wdk4I7eVgu+r05Ztrd&#10;eE/XPBgRQ9hnqKAMocmk9EVJFv3YNcSRO7nWYoiwNVK3eIvhtpaTJJlKixXHhhIb+iipOOcXq+Bt&#10;V/2YTXHfmvR3eNzmbn2207VSg5duNQMRqAtP8b/7S8f5ryk8nokX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hZNosMAAADcAAAADwAAAAAAAAAAAAAAAACYAgAAZHJzL2Rv&#10;d25yZXYueG1sUEsFBgAAAAAEAAQA9QAAAIgDAAAAAA==&#10;" filled="f" strokecolor="green" strokeweight=".25pt"/>
                <v:rect id="Rectangle 142" o:spid="_x0000_s1167" style="position:absolute;left:7229;top:1824;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TT1cMA&#10;AADcAAAADwAAAGRycy9kb3ducmV2LnhtbERPTWvCQBC9F/oflin0Uswm0oqkrmJaBMGDGO19yE43&#10;qdnZmN1q/PddoeBtHu9zZovBtuJMvW8cK8iSFARx5XTDRsFhvxpNQfiArLF1TAqu5GExf3yYYa7d&#10;hXd0LoMRMYR9jgrqELpcSl/VZNEnriOO3LfrLYYIeyN1j5cYbls5TtOJtNhwbKixo4+aqmP5axW8&#10;bZsf81ldNyY7vXxtSlcc7aRQ6vlpWL6DCDSEu/jfvdZx/usYbs/EC+T8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sTT1cMAAADcAAAADwAAAAAAAAAAAAAAAACYAgAAZHJzL2Rv&#10;d25yZXYueG1sUEsFBgAAAAAEAAQA9QAAAIgDAAAAAA==&#10;" filled="f" strokecolor="green" strokeweight=".25pt"/>
                <v:rect id="Rectangle 143" o:spid="_x0000_s1168" style="position:absolute;left:7655;top:1824;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h2TsMA&#10;AADcAAAADwAAAGRycy9kb3ducmV2LnhtbERPTWsCMRC9C/0PYQq9FM1archqlFoRBA/iVu/DZsxu&#10;3Uy2m6jrvzdCwds83udM562txIUaXzpW0O8lIIhzp0s2CvY/q+4YhA/IGivHpOBGHuazl84UU+2u&#10;vKNLFoyIIexTVFCEUKdS+rwgi77nauLIHV1jMUTYGKkbvMZwW8mPJBlJiyXHhgJr+i4oP2Vnq+Bz&#10;W/6aZX7bmP7f+2GTucXJjhZKvb22XxMQgdrwFP+71zrOHw7g8Uy8QM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Yh2TsMAAADcAAAADwAAAAAAAAAAAAAAAACYAgAAZHJzL2Rv&#10;d25yZXYueG1sUEsFBgAAAAAEAAQA9QAAAIgDAAAAAA==&#10;" filled="f" strokecolor="green" strokeweight=".25pt"/>
                <v:rect id="Rectangle 144" o:spid="_x0000_s1169" style="position:absolute;left:8080;top:1824;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HuOsMA&#10;AADcAAAADwAAAGRycy9kb3ducmV2LnhtbERPTWvCQBC9F/oflil4KWajqEjqKtoiFDyI0d6H7HST&#10;mp2N2VXjv+8Kgrd5vM+ZLTpbiwu1vnKsYJCkIIgLpys2Cg77dX8KwgdkjbVjUnAjD4v568sMM+2u&#10;vKNLHoyIIewzVFCG0GRS+qIkiz5xDXHkfl1rMUTYGqlbvMZwW8thmk6kxYpjQ4kNfZZUHPOzVTDe&#10;Vn/mq7htzOD0/rPJ3epoJyulem/d8gNEoC48xQ/3t47zRyO4PxMvkP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mHuOsMAAADcAAAADwAAAAAAAAAAAAAAAACYAgAAZHJzL2Rv&#10;d25yZXYueG1sUEsFBgAAAAAEAAQA9QAAAIgDAAAAAA==&#10;" filled="f" strokecolor="green" strokeweight=".25pt"/>
                <v:rect id="Rectangle 145" o:spid="_x0000_s1170" style="position:absolute;left:8505;top:1824;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1LocMA&#10;AADcAAAADwAAAGRycy9kb3ducmV2LnhtbERPTWvCQBC9C/0PyxR6EbNJUZHUVRqlIHgQ0/Y+ZKeb&#10;1Oxsmt1q/PfdguBtHu9zluvBtuJMvW8cK8iSFARx5XTDRsHH+9tkAcIHZI2tY1JwJQ/r1cNoibl2&#10;Fz7SuQxGxBD2OSqoQ+hyKX1Vk0WfuI44cl+utxgi7I3UPV5iuG3lc5rOpcWGY0ONHW1qqk7lr1Uw&#10;OzTfZltd9yb7GX/uS1ec7LxQ6ulxeH0BEWgId/HNvdNx/nQG/8/EC+Tq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S1LocMAAADcAAAADwAAAAAAAAAAAAAAAACYAgAAZHJzL2Rv&#10;d25yZXYueG1sUEsFBgAAAAAEAAQA9QAAAIgDAAAAAA==&#10;" filled="f" strokecolor="green" strokeweight=".25pt"/>
                <v:rect id="Rectangle 146" o:spid="_x0000_s1171" style="position:absolute;left:8930;top:1824;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V1sMA&#10;AADcAAAADwAAAGRycy9kb3ducmV2LnhtbERPTWvCQBC9C/0PywhepG4UGyR1laoIgofS1N6H7HQT&#10;zc7G7Krx37uFgrd5vM+ZLztbiyu1vnKsYDxKQBAXTldsFBy+t68zED4ga6wdk4I7eVguXnpzzLS7&#10;8Rdd82BEDGGfoYIyhCaT0hclWfQj1xBH7te1FkOErZG6xVsMt7WcJEkqLVYcG0psaF1SccovVsHb&#10;Z3U0m+K+N+Pz8Gefu9XJpiulBv3u4x1EoC48xf/unY7zpyn8PRMv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f/V1sMAAADcAAAADwAAAAAAAAAAAAAAAACYAgAAZHJzL2Rv&#10;d25yZXYueG1sUEsFBgAAAAAEAAQA9QAAAIgDAAAAAA==&#10;" filled="f" strokecolor="green" strokeweight=".25pt"/>
                <v:rect id="Rectangle 147" o:spid="_x0000_s1172" style="position:absolute;left:9356;top:1824;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NwTcMA&#10;AADcAAAADwAAAGRycy9kb3ducmV2LnhtbERPTWsCMRC9F/wPYQQvRbMWq7IaRVsKgofiqvdhM2ZX&#10;N5N1E3X9902h0Ns83ufMl62txJ0aXzpWMBwkIIhzp0s2Cg77r/4UhA/IGivHpOBJHpaLzsscU+0e&#10;vKN7FoyIIexTVFCEUKdS+rwgi37gauLInVxjMUTYGKkbfMRwW8m3JBlLiyXHhgJr+igov2Q3q+D9&#10;uzybz/y5NcPr63GbufXFjtdK9brtagYiUBv+xX/ujY7zRxP4fSZeIB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rNwTcMAAADcAAAADwAAAAAAAAAAAAAAAACYAgAAZHJzL2Rv&#10;d25yZXYueG1sUEsFBgAAAAAEAAQA9QAAAIgDAAAAAA==&#10;" filled="f" strokecolor="green" strokeweight=".25pt"/>
                <v:rect id="Rectangle 148" o:spid="_x0000_s1173" style="position:absolute;left:9781;top:1824;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zkP8YA&#10;AADcAAAADwAAAGRycy9kb3ducmV2LnhtbESPT2vCQBDF7wW/wzJCL6VuLFVKdBX/UCh4kEa9D9np&#10;JjU7G7Nbjd++cyj0NsN7895v5sveN+pKXawDGxiPMlDEZbA1OwPHw/vzG6iYkC02gcnAnSIsF4OH&#10;OeY23PiTrkVySkI45migSqnNtY5lRR7jKLTEon2FzmOStXPadniTcN/olyybao81S0OFLW0qKs/F&#10;jzcw2dffblved258eTrtirA+++namMdhv5qBStSnf/Pf9YcV/FehlWdkAr34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yzkP8YAAADcAAAADwAAAAAAAAAAAAAAAACYAgAAZHJz&#10;L2Rvd25yZXYueG1sUEsFBgAAAAAEAAQA9QAAAIsDAAAAAA==&#10;" filled="f" strokecolor="green" strokeweight=".25pt"/>
              </v:group>
              <v:group id="Group 149" o:spid="_x0000_s1174" style="position:absolute;left:1701;top:6527;width:8505;height:426" coordorigin="1701,1824" coordsize="8505,4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JSKAcQAAADcAAAADwAAAGRycy9kb3ducmV2LnhtbERPS2vCQBC+F/wPywi9&#10;1U1sKxqziogtPYjgA8TbkJ08MDsbstsk/vtuodDbfHzPSdeDqUVHrassK4gnEQjizOqKCwWX88fL&#10;HITzyBpry6TgQQ7Wq9FTiom2PR+pO/lChBB2CSoovW8SKV1WkkE3sQ1x4HLbGvQBtoXULfYh3NRy&#10;GkUzabDi0FBiQ9uSsvvp2yj47LHfvMa7bn/Pt4/b+f1w3cek1PN42CxBeBr8v/jP/aXD/LcF/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JSKAcQAAADcAAAA&#10;DwAAAAAAAAAAAAAAAACqAgAAZHJzL2Rvd25yZXYueG1sUEsFBgAAAAAEAAQA+gAAAJsDAAAAAA==&#10;">
                <v:rect id="Rectangle 150" o:spid="_x0000_s1175" style="position:absolute;left:1701;top:1824;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N+5MUA&#10;AADcAAAADwAAAGRycy9kb3ducmV2LnhtbESPQWvCQBCF74L/YZmCF6kbBaWkrlJbBMFDMW3vQ3a6&#10;Sc3Oxuyq8d87h4K3Gd6b975ZrnvfqAt1sQ5sYDrJQBGXwdbsDHx/bZ9fQMWEbLEJTAZuFGG9Gg6W&#10;mNtw5QNdiuSUhHDM0UCVUptrHcuKPMZJaIlF+w2dxyRr57Tt8CrhvtGzLFtojzVLQ4UtvVdUHouz&#10;NzD/rP/cR3nbu+lp/LMvwuboFxtjRk/92yuoRH16mP+vd1bw54Ivz8gEen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g37kxQAAANwAAAAPAAAAAAAAAAAAAAAAAJgCAABkcnMv&#10;ZG93bnJldi54bWxQSwUGAAAAAAQABAD1AAAAigMAAAAA&#10;" filled="f" strokecolor="green" strokeweight=".25pt"/>
                <v:rect id="Rectangle 151" o:spid="_x0000_s1176" style="position:absolute;left:2126;top:1824;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bf8IA&#10;AADcAAAADwAAAGRycy9kb3ducmV2LnhtbERPTYvCMBC9L/gfwgh7WTTtgiLVKLqLIHhYtup9aMa0&#10;2kxqE7X+e7Ow4G0e73Nmi87W4katrxwrSIcJCOLC6YqNgv1uPZiA8AFZY+2YFDzIw2Lee5thpt2d&#10;f+mWByNiCPsMFZQhNJmUvijJoh+6hjhyR9daDBG2RuoW7zHc1vIzScbSYsWxocSGvkoqzvnVKhj9&#10;VCfzXTy2Jr18HLa5W53teKXUe79bTkEE6sJL/O/e6Dh/lMLfM/ECOX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z9t/wgAAANwAAAAPAAAAAAAAAAAAAAAAAJgCAABkcnMvZG93&#10;bnJldi54bWxQSwUGAAAAAAQABAD1AAAAhwMAAAAA&#10;" filled="f" strokecolor="green" strokeweight=".25pt"/>
                <v:rect id="Rectangle 152" o:spid="_x0000_s1177" style="position:absolute;left:2551;top:1824;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1FCMIA&#10;AADcAAAADwAAAGRycy9kb3ducmV2LnhtbERPTYvCMBC9L/gfwgheljVVUKQaZVUEwYPYde9DM6Zd&#10;m0ltotZ/bwRhb/N4nzNbtLYSN2p86VjBoJ+AIM6dLtkoOP5sviYgfEDWWDkmBQ/ysJh3PmaYanfn&#10;A92yYEQMYZ+igiKEOpXS5wVZ9H1XE0fu5BqLIcLGSN3gPYbbSg6TZCwtlhwbCqxpVVB+zq5WwWhf&#10;/pl1/tiZweXzd5e55dmOl0r1uu33FESgNvyL3+6tjvNHQ3g9Ey+Q8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HUUIwgAAANwAAAAPAAAAAAAAAAAAAAAAAJgCAABkcnMvZG93&#10;bnJldi54bWxQSwUGAAAAAAQABAD1AAAAhwMAAAAA&#10;" filled="f" strokecolor="green" strokeweight=".25pt"/>
                <v:rect id="Rectangle 153" o:spid="_x0000_s1178" style="position:absolute;left:2977;top:1824;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Hgk8MA&#10;AADcAAAADwAAAGRycy9kb3ducmV2LnhtbERPTWvCQBC9C/0PyxR6EbNJRZHUVRqlIHgQ0/Y+ZKeb&#10;1Oxsmt1q/PfdguBtHu9zluvBtuJMvW8cK8iSFARx5XTDRsHH+9tkAcIHZI2tY1JwJQ/r1cNoibl2&#10;Fz7SuQxGxBD2OSqoQ+hyKX1Vk0WfuI44cl+utxgi7I3UPV5iuG3lc5rOpcWGY0ONHW1qqk7lr1Uw&#10;OzTfZltd9yb7GX/uS1ec7LxQ6ulxeH0BEWgId/HNvdNx/mwK/8/EC+Tq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FHgk8MAAADcAAAADwAAAAAAAAAAAAAAAACYAgAAZHJzL2Rv&#10;d25yZXYueG1sUEsFBgAAAAAEAAQA9QAAAIgDAAAAAA==&#10;" filled="f" strokecolor="green" strokeweight=".25pt"/>
                <v:rect id="Rectangle 154" o:spid="_x0000_s1179" style="position:absolute;left:3402;top:1824;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h458MA&#10;AADcAAAADwAAAGRycy9kb3ducmV2LnhtbERPTWvCQBC9C/0PyxR6EbNJUZHUVRqlIHgQ0/Y+ZKeb&#10;1Oxsmt1q/PfdguBtHu9zluvBtuJMvW8cK8iSFARx5XTDRsHH+9tkAcIHZI2tY1JwJQ/r1cNoibl2&#10;Fz7SuQxGxBD2OSqoQ+hyKX1Vk0WfuI44cl+utxgi7I3UPV5iuG3lc5rOpcWGY0ONHW1qqk7lr1Uw&#10;OzTfZltd9yb7GX/uS1ec7LxQ6ulxeH0BEWgId/HNvdNx/mwK/8/EC+Tq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7h458MAAADcAAAADwAAAAAAAAAAAAAAAACYAgAAZHJzL2Rv&#10;d25yZXYueG1sUEsFBgAAAAAEAAQA9QAAAIgDAAAAAA==&#10;" filled="f" strokecolor="green" strokeweight=".25pt"/>
                <v:rect id="Rectangle 155" o:spid="_x0000_s1180" style="position:absolute;left:3827;top:1824;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TdfMIA&#10;AADcAAAADwAAAGRycy9kb3ducmV2LnhtbERPS4vCMBC+C/6HMIIXWVOFinSN4oOFBQ+LVe9DM5t2&#10;bSa1yWr995sFwdt8fM9ZrDpbixu1vnKsYDJOQBAXTldsFJyOH29zED4ga6wdk4IHeVgt+70FZtrd&#10;+UC3PBgRQ9hnqKAMocmk9EVJFv3YNcSR+3atxRBha6Ru8R7DbS2nSTKTFiuODSU2tC2puOS/VkH6&#10;Vf2YXfHYm8l1dN7nbnOxs41Sw0G3fgcRqAsv8dP9qeP8NIX/Z+IFcv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9N18wgAAANwAAAAPAAAAAAAAAAAAAAAAAJgCAABkcnMvZG93&#10;bnJldi54bWxQSwUGAAAAAAQABAD1AAAAhwMAAAAA&#10;" filled="f" strokecolor="green" strokeweight=".25pt"/>
                <v:rect id="Rectangle 156" o:spid="_x0000_s1181" style="position:absolute;left:4252;top:1824;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ZDC8MA&#10;AADcAAAADwAAAGRycy9kb3ducmV2LnhtbERPTWvCQBC9C/0PyxS8SN0oGCR1laZFEDxIY3sfstNN&#10;muxsml01/ntXKHibx/uc1WawrThT72vHCmbTBARx6XTNRsHXcfuyBOEDssbWMSm4kofN+mm0wky7&#10;C3/SuQhGxBD2GSqoQugyKX1ZkUU/dR1x5H5cbzFE2Bupe7zEcNvKeZKk0mLNsaHCjt4rKpviZBUs&#10;DvWv+SivezP7m3zvC5c3Ns2VGj8Pb68gAg3hIf5373Scv0jh/ky8QK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CZDC8MAAADcAAAADwAAAAAAAAAAAAAAAACYAgAAZHJzL2Rv&#10;d25yZXYueG1sUEsFBgAAAAAEAAQA9QAAAIgDAAAAAA==&#10;" filled="f" strokecolor="green" strokeweight=".25pt"/>
                <v:rect id="Rectangle 157" o:spid="_x0000_s1182" style="position:absolute;left:4678;top:1824;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rmkMMA&#10;AADcAAAADwAAAGRycy9kb3ducmV2LnhtbERPS2vCQBC+F/oflil4EbNR8EHqKtoiFDyI0d6H7HST&#10;mp2N2VXjv+8KQm/z8T1nvuxsLa7U+sqxgmGSgiAunK7YKDgeNoMZCB+QNdaOScGdPCwXry9zzLS7&#10;8Z6ueTAihrDPUEEZQpNJ6YuSLPrENcSR+3GtxRBha6Ru8RbDbS1HaTqRFiuODSU29FFSccovVsF4&#10;V/2az+K+NcNz/3ubu/XJTtZK9d661TuIQF34Fz/dXzrOH0/h8Uy8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2rmkMMAAADcAAAADwAAAAAAAAAAAAAAAACYAgAAZHJzL2Rv&#10;d25yZXYueG1sUEsFBgAAAAAEAAQA9QAAAIgDAAAAAA==&#10;" filled="f" strokecolor="green" strokeweight=".25pt"/>
                <v:rect id="Rectangle 158" o:spid="_x0000_s1183" style="position:absolute;left:5103;top:1824;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Vy4sUA&#10;AADcAAAADwAAAGRycy9kb3ducmV2LnhtbESPQWvCQBCF74L/YZmCF6kbBaWkrlJbBMFDMW3vQ3a6&#10;Sc3Oxuyq8d87h4K3Gd6b975ZrnvfqAt1sQ5sYDrJQBGXwdbsDHx/bZ9fQMWEbLEJTAZuFGG9Gg6W&#10;mNtw5QNdiuSUhHDM0UCVUptrHcuKPMZJaIlF+w2dxyRr57Tt8CrhvtGzLFtojzVLQ4UtvVdUHouz&#10;NzD/rP/cR3nbu+lp/LMvwuboFxtjRk/92yuoRH16mP+vd1bw50Irz8gEen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9XLixQAAANwAAAAPAAAAAAAAAAAAAAAAAJgCAABkcnMv&#10;ZG93bnJldi54bWxQSwUGAAAAAAQABAD1AAAAigMAAAAA&#10;" filled="f" strokecolor="green" strokeweight=".25pt"/>
                <v:rect id="Rectangle 159" o:spid="_x0000_s1184" style="position:absolute;left:5528;top:1824;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nXecMA&#10;AADcAAAADwAAAGRycy9kb3ducmV2LnhtbERPTWvCQBC9F/oflil4EbNRUDR1FW0RCh7EaO9DdrpJ&#10;zc7G7Krx33cFobd5vM+ZLztbiyu1vnKsYJikIIgLpys2Co6HzWAKwgdkjbVjUnAnD8vF68scM+1u&#10;vKdrHoyIIewzVFCG0GRS+qIkiz5xDXHkflxrMUTYGqlbvMVwW8tRmk6kxYpjQ4kNfZRUnPKLVTDe&#10;Vb/ms7hvzfDc/97mbn2yk7VSvbdu9Q4iUBf+xU/3l47zxzN4PBMvkI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bnXecMAAADcAAAADwAAAAAAAAAAAAAAAACYAgAAZHJzL2Rv&#10;d25yZXYueG1sUEsFBgAAAAAEAAQA9QAAAIgDAAAAAA==&#10;" filled="f" strokecolor="green" strokeweight=".25pt"/>
                <v:rect id="Rectangle 160" o:spid="_x0000_s1185" style="position:absolute;left:5953;top:1824;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0WcUA&#10;AADcAAAADwAAAGRycy9kb3ducmV2LnhtbESPQWvCQBCF7wX/wzJCL6VuLBhKdJVqKRQ8SGN7H7Lj&#10;JjU7G7Nbjf/eOQi9zfDevPfNYjX4Vp2pj01gA9NJBoq4CrZhZ+B7//H8CiomZIttYDJwpQir5ehh&#10;gYUNF/6ic5mckhCOBRqoU+oKrWNVk8c4CR2xaIfQe0yy9k7bHi8S7lv9kmW59tiwNNTY0aam6lj+&#10;eQOzXfPr3qvr1k1PTz/bMqyPPl8b8zge3uagEg3p33y//rSCnwu+PCMT6O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77RZxQAAANwAAAAPAAAAAAAAAAAAAAAAAJgCAABkcnMv&#10;ZG93bnJldi54bWxQSwUGAAAAAAQABAD1AAAAigMAAAAA&#10;" filled="f" strokecolor="green" strokeweight=".25pt"/>
                <v:rect id="Rectangle 161" o:spid="_x0000_s1186" style="position:absolute;left:6379;top:1824;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MRwsMA&#10;AADcAAAADwAAAGRycy9kb3ducmV2LnhtbERPTWvCQBC9C/6HZYRepG5SaJDUTVBLoeChmNr7kJ1u&#10;otnZmN1q/PfdgtDbPN7nrMrRduJCg28dK0gXCQji2umWjYLD59vjEoQPyBo7x6TgRh7KYjpZYa7d&#10;lfd0qYIRMYR9jgqaEPpcSl83ZNEvXE8cuW83WAwRDkbqAa8x3HbyKUkyabHl2NBgT9uG6lP1YxU8&#10;f7RH81rfdiY9z792lducbLZR6mE2rl9ABBrDv/juftdxfpbC3zPxAln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aMRwsMAAADcAAAADwAAAAAAAAAAAAAAAACYAgAAZHJzL2Rv&#10;d25yZXYueG1sUEsFBgAAAAAEAAQA9QAAAIgDAAAAAA==&#10;" filled="f" strokecolor="green" strokeweight=".25pt"/>
                <v:rect id="Rectangle 162" o:spid="_x0000_s1187" style="position:absolute;left:6804;top:1824;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GPtcMA&#10;AADcAAAADwAAAGRycy9kb3ducmV2LnhtbERPTWvCQBC9C/0PyxS8SN0oGCR1DbVFEDxIY3sfstNN&#10;muxsml01/ntXKHibx/ucVT7YVpyp97VjBbNpAoK4dLpmo+DruH1ZgvABWWPrmBRcyUO+fhqtMNPu&#10;wp90LoIRMYR9hgqqELpMSl9WZNFPXUccuR/XWwwR9kbqHi8x3LZyniSptFhzbKiwo/eKyqY4WQWL&#10;Q/1rPsrr3sz+Jt/7wm0am26UGj8Pb68gAg3hIf5373Scn87h/ky8QK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XGPtcMAAADcAAAADwAAAAAAAAAAAAAAAACYAgAAZHJzL2Rv&#10;d25yZXYueG1sUEsFBgAAAAAEAAQA9QAAAIgDAAAAAA==&#10;" filled="f" strokecolor="green" strokeweight=".25pt"/>
                <v:rect id="Rectangle 163" o:spid="_x0000_s1188" style="position:absolute;left:7229;top:1824;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j0qLsMA&#10;AADcAAAADwAAAGRycy9kb3ducmV2LnhtbERPTWvCQBC9C/0PywhepG5UGiR1laoIgofS1N6H7HQT&#10;zc7G7Krx37uFgrd5vM+ZLztbiyu1vnKsYDxKQBAXTldsFBy+t68zED4ga6wdk4I7eVguXnpzzLS7&#10;8Rdd82BEDGGfoYIyhCaT0hclWfQj1xBH7te1FkOErZG6xVsMt7WcJEkqLVYcG0psaF1SccovVsHb&#10;Z3U0m+K+N+Pz8Gefu9XJpiulBv3u4x1EoC48xf/unY7z0yn8PRMv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j0qLsMAAADcAAAADwAAAAAAAAAAAAAAAACYAgAAZHJzL2Rv&#10;d25yZXYueG1sUEsFBgAAAAAEAAQA9QAAAIgDAAAAAA==&#10;" filled="f" strokecolor="green" strokeweight=".25pt"/>
                <v:rect id="Rectangle 164" o:spid="_x0000_s1189" style="position:absolute;left:7655;top:1824;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SyWsMA&#10;AADcAAAADwAAAGRycy9kb3ducmV2LnhtbERPTWvCQBC9C/0PywhepG4UGyR1laoIgofS1N6H7HQT&#10;zc7G7Krx37uFgrd5vM+ZLztbiyu1vnKsYDxKQBAXTldsFBy+t68zED4ga6wdk4I7eVguXnpzzLS7&#10;8Rdd82BEDGGfoYIyhCaT0hclWfQj1xBH7te1FkOErZG6xVsMt7WcJEkqLVYcG0psaF1SccovVsHb&#10;Z3U0m+K+N+Pz8Gefu9XJpiulBv3u4x1EoC48xf/unY7z0yn8PRMv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dSyWsMAAADcAAAADwAAAAAAAAAAAAAAAACYAgAAZHJzL2Rv&#10;d25yZXYueG1sUEsFBgAAAAAEAAQA9QAAAIgDAAAAAA==&#10;" filled="f" strokecolor="green" strokeweight=".25pt"/>
                <v:rect id="Rectangle 165" o:spid="_x0000_s1190" style="position:absolute;left:8080;top:1824;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gXwcMA&#10;AADcAAAADwAAAGRycy9kb3ducmV2LnhtbERPTWvCQBC9C/0PyxS8SN0oGCR1laZFEDxIY3sfstNN&#10;muxsml01/ntXKHibx/uc1WawrThT72vHCmbTBARx6XTNRsHXcfuyBOEDssbWMSm4kofN+mm0wky7&#10;C3/SuQhGxBD2GSqoQugyKX1ZkUU/dR1x5H5cbzFE2Bupe7zEcNvKeZKk0mLNsaHCjt4rKpviZBUs&#10;DvWv+SivezP7m3zvC5c3Ns2VGj8Pb68gAg3hIf5373Scny7g/ky8QK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pgXwcMAAADcAAAADwAAAAAAAAAAAAAAAACYAgAAZHJzL2Rv&#10;d25yZXYueG1sUEsFBgAAAAAEAAQA9QAAAIgDAAAAAA==&#10;" filled="f" strokecolor="green" strokeweight=".25pt"/>
                <v:rect id="Rectangle 166" o:spid="_x0000_s1191" style="position:absolute;left:8505;top:1824;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kqJtsIA&#10;AADcAAAADwAAAGRycy9kb3ducmV2LnhtbERPS4vCMBC+L/gfwgh7WTR1wSLVKD5YWPCwbNX70Ixp&#10;tZnUJmr992Zhwdt8fM+ZLTpbixu1vnKsYDRMQBAXTldsFOx3X4MJCB+QNdaOScGDPCzmvbcZZtrd&#10;+ZdueTAihrDPUEEZQpNJ6YuSLPqha4gjd3StxRBha6Ru8R7DbS0/kySVFiuODSU2tC6pOOdXq2D8&#10;U53MpnhszejycdjmbnW26Uqp9363nIII1IWX+N/9reP8NIW/Z+IFcv4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Som2wgAAANwAAAAPAAAAAAAAAAAAAAAAAJgCAABkcnMvZG93&#10;bnJldi54bWxQSwUGAAAAAAQABAD1AAAAhwMAAAAA&#10;" filled="f" strokecolor="green" strokeweight=".25pt"/>
                <v:rect id="Rectangle 167" o:spid="_x0000_s1192" style="position:absolute;left:8930;top:1824;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YsLcMA&#10;AADcAAAADwAAAGRycy9kb3ducmV2LnhtbERPTWvCQBC9C/0PywheSt0omErqKlURBA/F1N6H7HQT&#10;zc7G7Krx37uFgrd5vM+ZLTpbiyu1vnKsYDRMQBAXTldsFBy+N29TED4ga6wdk4I7eVjMX3ozzLS7&#10;8Z6ueTAihrDPUEEZQpNJ6YuSLPqha4gj9+taiyHC1kjd4i2G21qOkySVFiuODSU2tCqpOOUXq2Dy&#10;VR3NurjvzOj8+rPL3fJk06VSg373+QEiUBee4n/3Vsf56Tv8PRMv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QYsLcMAAADcAAAADwAAAAAAAAAAAAAAAACYAgAAZHJzL2Rv&#10;d25yZXYueG1sUEsFBgAAAAAEAAQA9QAAAIgDAAAAAA==&#10;" filled="f" strokecolor="green" strokeweight=".25pt"/>
                <v:rect id="Rectangle 168" o:spid="_x0000_s1193" style="position:absolute;left:9356;top:1824;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Jm4X8UA&#10;AADcAAAADwAAAGRycy9kb3ducmV2LnhtbESPQWvCQBCF7wX/wzJCL6VuLBhKdJVqKRQ8SGN7H7Lj&#10;JjU7G7Nbjf/eOQi9zfDevPfNYjX4Vp2pj01gA9NJBoq4CrZhZ+B7//H8CiomZIttYDJwpQir5ehh&#10;gYUNF/6ic5mckhCOBRqoU+oKrWNVk8c4CR2xaIfQe0yy9k7bHi8S7lv9kmW59tiwNNTY0aam6lj+&#10;eQOzXfPr3qvr1k1PTz/bMqyPPl8b8zge3uagEg3p33y//rSCnwutPCMT6O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mbhfxQAAANwAAAAPAAAAAAAAAAAAAAAAAJgCAABkcnMv&#10;ZG93bnJldi54bWxQSwUGAAAAAAQABAD1AAAAigMAAAAA&#10;" filled="f" strokecolor="green" strokeweight=".25pt"/>
                <v:rect id="Rectangle 169" o:spid="_x0000_s1194" style="position:absolute;left:9781;top:1824;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UdxMMA&#10;AADcAAAADwAAAGRycy9kb3ducmV2LnhtbERPTWvCQBC9C/0PywheSt0oGGrqKlURBA/F1N6H7HQT&#10;zc7G7Krx37uFgrd5vM+ZLTpbiyu1vnKsYDRMQBAXTldsFBy+N2/vIHxA1lg7JgV38rCYv/RmmGl3&#10;4z1d82BEDGGfoYIyhCaT0hclWfRD1xBH7te1FkOErZG6xVsMt7UcJ0kqLVYcG0psaFVSccovVsHk&#10;qzqadXHfmdH59WeXu+XJpkulBv3u8wNEoC48xf/urY7z0yn8PRMv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9UdxMMAAADcAAAADwAAAAAAAAAAAAAAAACYAgAAZHJzL2Rv&#10;d25yZXYueG1sUEsFBgAAAAAEAAQA9QAAAIgDAAAAAA==&#10;" filled="f" strokecolor="green" strokeweight=".25pt"/>
              </v:group>
              <v:group id="Group 170" o:spid="_x0000_s1195" style="position:absolute;left:1701;top:7199;width:8505;height:426" coordorigin="1701,1824" coordsize="8505,4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TwukhxgAAANwA&#10;AAAPAAAAAAAAAAAAAAAAAKoCAABkcnMvZG93bnJldi54bWxQSwUGAAAAAAQABAD6AAAAnQMAAAAA&#10;">
                <v:rect id="Rectangle 171" o:spid="_x0000_s1196" style="position:absolute;left:1701;top:1824;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HH8MA&#10;AADcAAAADwAAAGRycy9kb3ducmV2LnhtbERPTWvCQBC9C/6HZQpeim4iVEt0Fa0UCh7EWO9Ddtyk&#10;ZmfT7Krx33eFgrd5vM+ZLztbiyu1vnKsIB0lIIgLpys2Cr4Pn8N3ED4ga6wdk4I7eVgu+r05Ztrd&#10;eE/XPBgRQ9hnqKAMocmk9EVJFv3INcSRO7nWYoiwNVK3eIvhtpbjJJlIixXHhhIb+iipOOcXq+Bt&#10;V/2YTXHfmvT39bjN3fpsJ2ulBi/dagYiUBee4n/3l47zpyk8nokX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qHH8MAAADcAAAADwAAAAAAAAAAAAAAAACYAgAAZHJzL2Rv&#10;d25yZXYueG1sUEsFBgAAAAAEAAQA9QAAAIgDAAAAAA==&#10;" filled="f" strokecolor="green" strokeweight=".25pt"/>
                <v:rect id="Rectangle 172" o:spid="_x0000_s1197" style="position:absolute;left:2126;top:1824;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gZaMMA&#10;AADcAAAADwAAAGRycy9kb3ducmV2LnhtbERPTWvCQBC9F/oflin0UswmQlVSVzEtguBBjPY+ZKeb&#10;1OxszG41/vuuUOhtHu9z5svBtuJCvW8cK8iSFARx5XTDRsHxsB7NQPiArLF1TApu5GG5eHyYY67d&#10;lfd0KYMRMYR9jgrqELpcSl/VZNEnriOO3JfrLYYIeyN1j9cYbls5TtOJtNhwbKixo/eaqlP5YxW8&#10;7ppv81HdtiY7v3xuS1ec7KRQ6vlpWL2BCDSEf/Gfe6Pj/OkY7s/EC+Ti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KgZaMMAAADcAAAADwAAAAAAAAAAAAAAAACYAgAAZHJzL2Rv&#10;d25yZXYueG1sUEsFBgAAAAAEAAQA9QAAAIgDAAAAAA==&#10;" filled="f" strokecolor="green" strokeweight=".25pt"/>
                <v:rect id="Rectangle 173" o:spid="_x0000_s1198" style="position:absolute;left:2551;top:1824;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888MA&#10;AADcAAAADwAAAGRycy9kb3ducmV2LnhtbERPTWsCMRC9F/wPYQQvRbNWqrIaRVsKgofiqvdhM2ZX&#10;N5N1E3X9902h0Ns83ufMl62txJ0aXzpWMBwkIIhzp0s2Cg77r/4UhA/IGivHpOBJHpaLzsscU+0e&#10;vKN7FoyIIexTVFCEUKdS+rwgi37gauLInVxjMUTYGKkbfMRwW8m3JBlLiyXHhgJr+igov2Q3q+D9&#10;uzybz/y5NcPr63GbufXFjtdK9brtagYiUBv+xX/ujY7zJyP4fSZeIB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S888MAAADcAAAADwAAAAAAAAAAAAAAAACYAgAAZHJzL2Rv&#10;d25yZXYueG1sUEsFBgAAAAAEAAQA9QAAAIgDAAAAAA==&#10;" filled="f" strokecolor="green" strokeweight=".25pt"/>
                <v:rect id="Rectangle 174" o:spid="_x0000_s1199" style="position:absolute;left:2977;top:1824;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0kh8MA&#10;AADcAAAADwAAAGRycy9kb3ducmV2LnhtbERPTWsCMRC9F/wPYQQvRbMWq7IaRVsKgofiqvdhM2ZX&#10;N5N1E3X9902h0Ns83ufMl62txJ0aXzpWMBwkIIhzp0s2Cg77r/4UhA/IGivHpOBJHpaLzsscU+0e&#10;vKN7FoyIIexTVFCEUKdS+rwgi37gauLInVxjMUTYGKkbfMRwW8m3JBlLiyXHhgJr+igov2Q3q+D9&#10;uzybz/y5NcPr63GbufXFjtdK9brtagYiUBv+xX/ujY7zJyP4fSZeIB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A0kh8MAAADcAAAADwAAAAAAAAAAAAAAAACYAgAAZHJzL2Rv&#10;d25yZXYueG1sUEsFBgAAAAAEAAQA9QAAAIgDAAAAAA==&#10;" filled="f" strokecolor="green" strokeweight=".25pt"/>
                <v:rect id="Rectangle 175" o:spid="_x0000_s1200" style="position:absolute;left:3402;top:1824;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GBHMMA&#10;AADcAAAADwAAAGRycy9kb3ducmV2LnhtbERPS2vCQBC+F/oflil4EbNR8EHqKtoiFDyI0d6H7HST&#10;mp2N2VXjv+8KQm/z8T1nvuxsLa7U+sqxgmGSgiAunK7YKDgeNoMZCB+QNdaOScGdPCwXry9zzLS7&#10;8Z6ueTAihrDPUEEZQpNJ6YuSLPrENcSR+3GtxRBha6Ru8RbDbS1HaTqRFiuODSU29FFSccovVsF4&#10;V/2az+K+NcNz/3ubu/XJTtZK9d661TuIQF34Fz/dXzrOn47h8Uy8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0GBHMMAAADcAAAADwAAAAAAAAAAAAAAAACYAgAAZHJzL2Rv&#10;d25yZXYueG1sUEsFBgAAAAAEAAQA9QAAAIgDAAAAAA==&#10;" filled="f" strokecolor="green" strokeweight=".25pt"/>
                <v:rect id="Rectangle 176" o:spid="_x0000_s1201" style="position:absolute;left:3827;top:1824;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Mfa8MA&#10;AADcAAAADwAAAGRycy9kb3ducmV2LnhtbERPTWvCQBC9C/0PywheSt0omErqKlURBA/F1N6H7HQT&#10;zc7G7Krx37uFgrd5vM+ZLTpbiyu1vnKsYDRMQBAXTldsFBy+N29TED4ga6wdk4I7eVjMX3ozzLS7&#10;8Z6ueTAihrDPUEEZQpNJ6YuSLPqha4gj9+taiyHC1kjd4i2G21qOkySVFiuODSU2tCqpOOUXq2Dy&#10;VR3NurjvzOj8+rPL3fJk06VSg373+QEiUBee4n/3Vsf57yn8PRMv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5Mfa8MAAADcAAAADwAAAAAAAAAAAAAAAACYAgAAZHJzL2Rv&#10;d25yZXYueG1sUEsFBgAAAAAEAAQA9QAAAIgDAAAAAA==&#10;" filled="f" strokecolor="green" strokeweight=".25pt"/>
                <v:rect id="Rectangle 177" o:spid="_x0000_s1202" style="position:absolute;left:4252;top:1824;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68MQA&#10;AADcAAAADwAAAGRycy9kb3ducmV2LnhtbERPS2vCQBC+C/0PyxR6EbNJwQepqzRKQfAgpu19yE43&#10;qdnZNLvV+O+7BcHbfHzPWa4H24oz9b5xrCBLUhDEldMNGwUf72+TBQgfkDW2jknBlTysVw+jJeba&#10;XfhI5zIYEUPY56igDqHLpfRVTRZ94jriyH253mKIsDdS93iJ4baVz2k6kxYbjg01drSpqTqVv1bB&#10;9NB8m2113ZvsZ/y5L11xsrNCqafH4fUFRKAh3MU3907H+fM5/D8TL5C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fuvDEAAAA3AAAAA8AAAAAAAAAAAAAAAAAmAIAAGRycy9k&#10;b3ducmV2LnhtbFBLBQYAAAAABAAEAPUAAACJAwAAAAA=&#10;" filled="f" strokecolor="green" strokeweight=".25pt"/>
                <v:rect id="Rectangle 178" o:spid="_x0000_s1203" style="position:absolute;left:4678;top:1824;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AugsYA&#10;AADcAAAADwAAAGRycy9kb3ducmV2LnhtbESPT2vCQBDF7wW/wzJCL1I3FmpLdBX/UCh4kEa9D9np&#10;JjU7G7Nbjd++cyj0NsN7895v5sveN+pKXawDG5iMM1DEZbA1OwPHw/vTG6iYkC02gcnAnSIsF4OH&#10;OeY23PiTrkVySkI45migSqnNtY5lRR7jOLTEon2FzmOStXPadniTcN/o5yybao81S0OFLW0qKs/F&#10;jzfwsq+/3ba879zkMjrtirA+++namMdhv5qBStSnf/Pf9YcV/FehlWdkAr34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UAugsYAAADcAAAADwAAAAAAAAAAAAAAAACYAgAAZHJz&#10;L2Rvd25yZXYueG1sUEsFBgAAAAAEAAQA9QAAAIsDAAAAAA==&#10;" filled="f" strokecolor="green" strokeweight=".25pt"/>
                <v:rect id="Rectangle 179" o:spid="_x0000_s1204" style="position:absolute;left:5103;top:1824;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yLGcMA&#10;AADcAAAADwAAAGRycy9kb3ducmV2LnhtbERPS2sCMRC+F/wPYQQvRbMWfK1G0ZaC4KF01fuwGbOr&#10;m8m6ibr++6ZQ6G0+vucsVq2txJ0aXzpWMBwkIIhzp0s2Cg77z/4UhA/IGivHpOBJHlbLzssCU+0e&#10;/E33LBgRQ9inqKAIoU6l9HlBFv3A1cSRO7nGYoiwMVI3+IjhtpJvSTKWFkuODQXW9F5QfsluVsHo&#10;qzybj/y5M8Pr63GXuc3FjjdK9brteg4iUBv+xX/urY7zJzP4fSZeIJ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gyLGcMAAADcAAAADwAAAAAAAAAAAAAAAACYAgAAZHJzL2Rv&#10;d25yZXYueG1sUEsFBgAAAAAEAAQA9QAAAIgDAAAAAA==&#10;" filled="f" strokecolor="green" strokeweight=".25pt"/>
                <v:rect id="Rectangle 180" o:spid="_x0000_s1205" style="position:absolute;left:5528;top:1824;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NSo8UA&#10;AADcAAAADwAAAGRycy9kb3ducmV2LnhtbESPQWvCQBCF7wX/wzJCL0U3FhRJXaUqhYIHaVrvQ3a6&#10;Sc3Oxuyq8d87B6G3Gd6b975ZrHrfqAt1sQ5sYDLOQBGXwdbsDPx8f4zmoGJCttgEJgM3irBaDp4W&#10;mNtw5S+6FMkpCeGYo4EqpTbXOpYVeYzj0BKL9hs6j0nWzmnb4VXCfaNfs2ymPdYsDRW2tKmoPBZn&#10;b2C6r//ctrzt3OT0ctgVYX30s7Uxz8P+/Q1Uoj79mx/Xn1bw54Ivz8gEen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41KjxQAAANwAAAAPAAAAAAAAAAAAAAAAAJgCAABkcnMv&#10;ZG93bnJldi54bWxQSwUGAAAAAAQABAD1AAAAigMAAAAA&#10;" filled="f" strokecolor="green" strokeweight=".25pt"/>
                <v:rect id="Rectangle 181" o:spid="_x0000_s1206" style="position:absolute;left:5953;top:1824;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3OMMA&#10;AADcAAAADwAAAGRycy9kb3ducmV2LnhtbERPTWvCQBC9F/wPywi9FN2kUJHoJqilUPBQGvU+ZMdN&#10;NDsbs1uN/75bKHibx/ucZTHYVlyp941jBek0AUFcOd2wUbDffUzmIHxA1tg6JgV38lDko6clZtrd&#10;+JuuZTAihrDPUEEdQpdJ6auaLPqp64gjd3S9xRBhb6Tu8RbDbStfk2QmLTYcG2rsaFNTdS5/rIK3&#10;r+Zk3qv71qSXl8O2dOuzna2Veh4PqwWIQEN4iP/dnzrOn6fw90y8QOa/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a/3OMMAAADcAAAADwAAAAAAAAAAAAAAAACYAgAAZHJzL2Rv&#10;d25yZXYueG1sUEsFBgAAAAAEAAQA9QAAAIgDAAAAAA==&#10;" filled="f" strokecolor="green" strokeweight=".25pt"/>
                <v:rect id="Rectangle 182" o:spid="_x0000_s1207" style="position:absolute;left:6379;top:1824;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1pT8IA&#10;AADcAAAADwAAAGRycy9kb3ducmV2LnhtbERPS4vCMBC+L/gfwgh7WTRVUKQaxQfCggfZrt6HZkyr&#10;zaQ2Ueu/N8LC3ubje85s0dpK3KnxpWMFg34Cgjh3umSj4PC77U1A+ICssXJMCp7kYTHvfMww1e7B&#10;P3TPghExhH2KCooQ6lRKnxdk0fddTRy5k2sshggbI3WDjxhuKzlMkrG0WHJsKLCmdUH5JbtZBaN9&#10;eTab/Lkzg+vXcZe51cWOV0p9dtvlFESgNvyL/9zfOs6fDOH9TLxAz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fWlPwgAAANwAAAAPAAAAAAAAAAAAAAAAAJgCAABkcnMvZG93&#10;bnJldi54bWxQSwUGAAAAAAQABAD1AAAAhwMAAAAA&#10;" filled="f" strokecolor="green" strokeweight=".25pt"/>
                <v:rect id="Rectangle 183" o:spid="_x0000_s1208" style="position:absolute;left:6804;top:1824;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HM1MMA&#10;AADcAAAADwAAAGRycy9kb3ducmV2LnhtbERPTWvCQBC9C/6HZQq9iG5sqYTUjWhLoeBBjHofstNN&#10;muxsmt1q/PddoeBtHu9zlqvBtuJMva8dK5jPEhDEpdM1GwXHw8c0BeEDssbWMSm4kodVPh4tMdPu&#10;wns6F8GIGMI+QwVVCF0mpS8rsuhnriOO3JfrLYYIeyN1j5cYblv5lCQLabHm2FBhR28VlU3xaxW8&#10;7Opv815et2b+MzltC7dp7GKj1OPDsH4FEWgId/G/+1PH+ekz3J6JF8j8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jHM1MMAAADcAAAADwAAAAAAAAAAAAAAAACYAgAAZHJzL2Rv&#10;d25yZXYueG1sUEsFBgAAAAAEAAQA9QAAAIgDAAAAAA==&#10;" filled="f" strokecolor="green" strokeweight=".25pt"/>
                <v:rect id="Rectangle 184" o:spid="_x0000_s1209" style="position:absolute;left:7229;top:1824;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hUoMMA&#10;AADcAAAADwAAAGRycy9kb3ducmV2LnhtbERPTWvCQBC9C/6HZQq9iG4srYTUjWhLoeBBjHofstNN&#10;muxsmt1q/PddoeBtHu9zlqvBtuJMva8dK5jPEhDEpdM1GwXHw8c0BeEDssbWMSm4kodVPh4tMdPu&#10;wns6F8GIGMI+QwVVCF0mpS8rsuhnriOO3JfrLYYIeyN1j5cYblv5lCQLabHm2FBhR28VlU3xaxW8&#10;7Opv815et2b+MzltC7dp7GKj1OPDsH4FEWgId/G/+1PH+ekz3J6JF8j8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dhUoMMAAADcAAAADwAAAAAAAAAAAAAAAACYAgAAZHJzL2Rv&#10;d25yZXYueG1sUEsFBgAAAAAEAAQA9QAAAIgDAAAAAA==&#10;" filled="f" strokecolor="green" strokeweight=".25pt"/>
                <v:rect id="Rectangle 185" o:spid="_x0000_s1210" style="position:absolute;left:7655;top:1824;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TxO8IA&#10;AADcAAAADwAAAGRycy9kb3ducmV2LnhtbERPS4vCMBC+C/6HMMJeRFMXFKlG8YEgeFi2q/ehGdNq&#10;M6lN1PrvzcLC3ubje8582dpKPKjxpWMFo2ECgjh3umSj4PizG0xB+ICssXJMCl7kYbnoduaYavfk&#10;b3pkwYgYwj5FBUUIdSqlzwuy6IeuJo7c2TUWQ4SNkbrBZwy3lfxMkom0WHJsKLCmTUH5NbtbBeOv&#10;8mK2+etgRrf+6ZC59dVO1kp99NrVDESgNvyL/9x7HedPx/D7TLxALt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lPE7wgAAANwAAAAPAAAAAAAAAAAAAAAAAJgCAABkcnMvZG93&#10;bnJldi54bWxQSwUGAAAAAAQABAD1AAAAhwMAAAAA&#10;" filled="f" strokecolor="green" strokeweight=".25pt"/>
                <v:rect id="Rectangle 186" o:spid="_x0000_s1211" style="position:absolute;left:8080;top:1824;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ZvTMIA&#10;AADcAAAADwAAAGRycy9kb3ducmV2LnhtbERPTYvCMBC9C/sfwix4EU0VLFKNsq4IggfZ7nofmjHt&#10;2ky6TdT6742w4G0e73MWq87W4kqtrxwrGI8SEMSF0xUbBT/f2+EMhA/IGmvHpOBOHlbLt94CM+1u&#10;/EXXPBgRQ9hnqKAMocmk9EVJFv3INcSRO7nWYoiwNVK3eIvhtpaTJEmlxYpjQ4kNfZZUnPOLVTA9&#10;VL9mU9z3Zvw3OO5ztz7bdK1U/737mIMI1IWX+N+903H+LIXnM/ECuX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Rm9MwgAAANwAAAAPAAAAAAAAAAAAAAAAAJgCAABkcnMvZG93&#10;bnJldi54bWxQSwUGAAAAAAQABAD1AAAAhwMAAAAA&#10;" filled="f" strokecolor="green" strokeweight=".25pt"/>
                <v:rect id="Rectangle 187" o:spid="_x0000_s1212" style="position:absolute;left:8505;top:1824;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rK18MA&#10;AADcAAAADwAAAGRycy9kb3ducmV2LnhtbERPTWvCQBC9C/6HZQq9FN1YqIbUjWhLoeBBjHofstNN&#10;muxsmt1q/PddoeBtHu9zlqvBtuJMva8dK5hNExDEpdM1GwXHw8ckBeEDssbWMSm4kodVPh4tMdPu&#10;wns6F8GIGMI+QwVVCF0mpS8rsuinriOO3JfrLYYIeyN1j5cYblv5nCRzabHm2FBhR28VlU3xaxW8&#10;7Opv815et2b283TaFm7T2PlGqceHYf0KItAQ7uJ/96eO89MF3J6JF8j8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QrK18MAAADcAAAADwAAAAAAAAAAAAAAAACYAgAAZHJzL2Rv&#10;d25yZXYueG1sUEsFBgAAAAAEAAQA9QAAAIgDAAAAAA==&#10;" filled="f" strokecolor="green" strokeweight=".25pt"/>
                <v:rect id="Rectangle 188" o:spid="_x0000_s1213" style="position:absolute;left:8930;top:1824;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VepcUA&#10;AADcAAAADwAAAGRycy9kb3ducmV2LnhtbESPQWvCQBCF7wX/wzJCL0U3FhRJXaUqhYIHaVrvQ3a6&#10;Sc3Oxuyq8d87B6G3Gd6b975ZrHrfqAt1sQ5sYDLOQBGXwdbsDPx8f4zmoGJCttgEJgM3irBaDp4W&#10;mNtw5S+6FMkpCeGYo4EqpTbXOpYVeYzj0BKL9hs6j0nWzmnb4VXCfaNfs2ymPdYsDRW2tKmoPBZn&#10;b2C6r//ctrzt3OT0ctgVYX30s7Uxz8P+/Q1Uoj79mx/Xn1bw50Irz8gEen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lV6lxQAAANwAAAAPAAAAAAAAAAAAAAAAAJgCAABkcnMv&#10;ZG93bnJldi54bWxQSwUGAAAAAAQABAD1AAAAigMAAAAA&#10;" filled="f" strokecolor="green" strokeweight=".25pt"/>
                <v:rect id="Rectangle 189" o:spid="_x0000_s1214" style="position:absolute;left:9356;top:1824;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n7PsMA&#10;AADcAAAADwAAAGRycy9kb3ducmV2LnhtbERPTWvCQBC9C/0PyxR6EbNJQdHUVRqlIHgQ0/Y+ZKeb&#10;1Oxsmt1q/PfdguBtHu9zluvBtuJMvW8cK8iSFARx5XTDRsHH+9tkDsIHZI2tY1JwJQ/r1cNoibl2&#10;Fz7SuQxGxBD2OSqoQ+hyKX1Vk0WfuI44cl+utxgi7I3UPV5iuG3lc5rOpMWGY0ONHW1qqk7lr1Uw&#10;PTTfZltd9yb7GX/uS1ec7KxQ6ulxeH0BEWgId/HNvdNx/nwB/8/EC+Tq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9n7PsMAAADcAAAADwAAAAAAAAAAAAAAAACYAgAAZHJzL2Rv&#10;d25yZXYueG1sUEsFBgAAAAAEAAQA9QAAAIgDAAAAAA==&#10;" filled="f" strokecolor="green" strokeweight=".25pt"/>
                <v:rect id="Rectangle 190" o:spid="_x0000_s1215" style="position:absolute;left:9781;top:1824;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rEfsYA&#10;AADcAAAADwAAAGRycy9kb3ducmV2LnhtbESPT2vCQBDF7wW/wzJCL1I3FiptdBX/UCh4kEa9D9np&#10;JjU7G7Nbjd++cyj0NsN7895v5sveN+pKXawDG5iMM1DEZbA1OwPHw/vTK6iYkC02gcnAnSIsF4OH&#10;OeY23PiTrkVySkI45migSqnNtY5lRR7jOLTEon2FzmOStXPadniTcN/o5yybao81S0OFLW0qKs/F&#10;jzfwsq+/3ba879zkMjrtirA+++namMdhv5qBStSnf/Pf9YcV/DfBl2dkAr34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zrEfsYAAADcAAAADwAAAAAAAAAAAAAAAACYAgAAZHJz&#10;L2Rvd25yZXYueG1sUEsFBgAAAAAEAAQA9QAAAIsDAAAAAA==&#10;" filled="f" strokecolor="green" strokeweight=".25pt"/>
              </v:group>
              <v:group id="Group 191" o:spid="_x0000_s1216" style="position:absolute;left:1701;top:7870;width:8505;height:426" coordorigin="1701,1824" coordsize="8505,4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IKqQMQAAADcAAAADwAAAGRycy9kb3ducmV2LnhtbERPS2vCQBC+F/wPywi9&#10;NZsoLTVmFZFaegiFqiDehuyYBLOzIbvN4993C4Xe5uN7TrYdTSN66lxtWUESxSCIC6trLhWcT4en&#10;VxDOI2tsLJOCiRxsN7OHDFNtB/6i/uhLEULYpaig8r5NpXRFRQZdZFviwN1sZ9AH2JVSdziEcNPI&#10;RRy/SIM1h4YKW9pXVNyP30bB+4DDbpm89fn9tp+up+fPS56QUo/zcbcG4Wn0/+I/94cO81cJ/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zIKqQMQAAADcAAAA&#10;DwAAAAAAAAAAAAAAAACqAgAAZHJzL2Rvd25yZXYueG1sUEsFBgAAAAAEAAQA+gAAAJsDAAAAAA==&#10;">
                <v:rect id="Rectangle 192" o:spid="_x0000_s1217" style="position:absolute;left:1701;top:1824;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T/ksMA&#10;AADcAAAADwAAAGRycy9kb3ducmV2LnhtbERPTWvCQBC9F/oflin0UswmQkVTVzEtguBBjPY+ZKeb&#10;1OxszG41/vuuUOhtHu9z5svBtuJCvW8cK8iSFARx5XTDRsHxsB5NQfiArLF1TApu5GG5eHyYY67d&#10;lfd0KYMRMYR9jgrqELpcSl/VZNEnriOO3JfrLYYIeyN1j9cYbls5TtOJtNhwbKixo/eaqlP5YxW8&#10;7ppv81HdtiY7v3xuS1ec7KRQ6vlpWL2BCDSEf/Gfe6Pj/NkY7s/EC+Ti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KT/ksMAAADcAAAADwAAAAAAAAAAAAAAAACYAgAAZHJzL2Rv&#10;d25yZXYueG1sUEsFBgAAAAAEAAQA9QAAAIgDAAAAAA==&#10;" filled="f" strokecolor="green" strokeweight=".25pt"/>
                <v:rect id="Rectangle 193" o:spid="_x0000_s1218" style="position:absolute;left:2126;top:1824;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aCcMA&#10;AADcAAAADwAAAGRycy9kb3ducmV2LnhtbERPTWsCMRC9F/wPYQQvRbNWKroaRVsKgofiqvdhM2ZX&#10;N5N1E3X9902h0Ns83ufMl62txJ0aXzpWMBwkIIhzp0s2Cg77r/4EhA/IGivHpOBJHpaLzsscU+0e&#10;vKN7FoyIIexTVFCEUKdS+rwgi37gauLInVxjMUTYGKkbfMRwW8m3JBlLiyXHhgJr+igov2Q3q+D9&#10;uzybz/y5NcPr63GbufXFjtdK9brtagYiUBv+xX/ujY7zpyP4fSZeIB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haCcMAAADcAAAADwAAAAAAAAAAAAAAAACYAgAAZHJzL2Rv&#10;d25yZXYueG1sUEsFBgAAAAAEAAQA9QAAAIgDAAAAAA==&#10;" filled="f" strokecolor="green" strokeweight=".25pt"/>
                <v:rect id="Rectangle 194" o:spid="_x0000_s1219" style="position:absolute;left:2551;top:1824;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HCfcMA&#10;AADcAAAADwAAAGRycy9kb3ducmV2LnhtbERPTWsCMRC9F/wPYQQvRbMWK7oaRVsKgofiqvdhM2ZX&#10;N5N1E3X9902h0Ns83ufMl62txJ0aXzpWMBwkIIhzp0s2Cg77r/4EhA/IGivHpOBJHpaLzsscU+0e&#10;vKN7FoyIIexTVFCEUKdS+rwgi37gauLInVxjMUTYGKkbfMRwW8m3JBlLiyXHhgJr+igov2Q3q+D9&#10;uzybz/y5NcPr63GbufXFjtdK9brtagYiUBv+xX/ujY7zpyP4fSZeIB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AHCfcMAAADcAAAADwAAAAAAAAAAAAAAAACYAgAAZHJzL2Rv&#10;d25yZXYueG1sUEsFBgAAAAAEAAQA9QAAAIgDAAAAAA==&#10;" filled="f" strokecolor="green" strokeweight=".25pt"/>
                <v:rect id="Rectangle 195" o:spid="_x0000_s1220" style="position:absolute;left:2977;top:1824;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01n5sMA&#10;AADcAAAADwAAAGRycy9kb3ducmV2LnhtbERPTWvCQBC9F/oflil4EbNRUDR1FW0RCh7EaO9DdrpJ&#10;zc7G7Krx33cFobd5vM+ZLztbiyu1vnKsYJikIIgLpys2Co6HzWAKwgdkjbVjUnAnD8vF68scM+1u&#10;vKdrHoyIIewzVFCG0GRS+qIkiz5xDXHkflxrMUTYGqlbvMVwW8tRmk6kxYpjQ4kNfZRUnPKLVTDe&#10;Vb/ms7hvzfDc/97mbn2yk7VSvbdu9Q4iUBf+xU/3l47zZ2N4PBMvkI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01n5sMAAADcAAAADwAAAAAAAAAAAAAAAACYAgAAZHJzL2Rv&#10;d25yZXYueG1sUEsFBgAAAAAEAAQA9QAAAIgDAAAAAA==&#10;" filled="f" strokecolor="green" strokeweight=".25pt"/>
                <v:rect id="Rectangle 196" o:spid="_x0000_s1221" style="position:absolute;left:3402;top:1824;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5/5kcMA&#10;AADcAAAADwAAAGRycy9kb3ducmV2LnhtbERPTWvCQBC9C/0PywheSt0oGGrqKlURBA/F1N6H7HQT&#10;zc7G7Krx37uFgrd5vM+ZLTpbiyu1vnKsYDRMQBAXTldsFBy+N2/vIHxA1lg7JgV38rCYv/RmmGl3&#10;4z1d82BEDGGfoYIyhCaT0hclWfRD1xBH7te1FkOErZG6xVsMt7UcJ0kqLVYcG0psaFVSccovVsHk&#10;qzqadXHfmdH59WeXu+XJpkulBv3u8wNEoC48xf/urY7zpyn8PRMv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5/5kcMAAADcAAAADwAAAAAAAAAAAAAAAACYAgAAZHJzL2Rv&#10;d25yZXYueG1sUEsFBgAAAAAEAAQA9QAAAIgDAAAAAA==&#10;" filled="f" strokecolor="green" strokeweight=".25pt"/>
                <v:rect id="Rectangle 197" o:spid="_x0000_s1222" style="position:absolute;left:3827;top:1824;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NcCsMA&#10;AADcAAAADwAAAGRycy9kb3ducmV2LnhtbERPS2sCMRC+F/wPYQQvRbMWfK1G0ZaC4KF01fuwGbOr&#10;m8m6ibr++6ZQ6G0+vucsVq2txJ0aXzpWMBwkIIhzp0s2Cg77z/4UhA/IGivHpOBJHlbLzssCU+0e&#10;/E33LBgRQ9inqKAIoU6l9HlBFv3A1cSRO7nGYoiwMVI3+IjhtpJvSTKWFkuODQXW9F5QfsluVsHo&#10;qzybj/y5M8Pr63GXuc3FjjdK9brteg4iUBv+xX/urY7zZxP4fSZeIJ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NNcCsMAAADcAAAADwAAAAAAAAAAAAAAAACYAgAAZHJzL2Rv&#10;d25yZXYueG1sUEsFBgAAAAAEAAQA9QAAAIgDAAAAAA==&#10;" filled="f" strokecolor="green" strokeweight=".25pt"/>
                <v:rect id="Rectangle 198" o:spid="_x0000_s1223" style="position:absolute;left:4252;top:1824;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zIeMYA&#10;AADcAAAADwAAAGRycy9kb3ducmV2LnhtbESPT2vCQBDF7wW/wzJCL1I3FiptdBX/UCh4kEa9D9np&#10;JjU7G7Nbjd++cyj0NsN7895v5sveN+pKXawDG5iMM1DEZbA1OwPHw/vTK6iYkC02gcnAnSIsF4OH&#10;OeY23PiTrkVySkI45migSqnNtY5lRR7jOLTEon2FzmOStXPadniTcN/o5yybao81S0OFLW0qKs/F&#10;jzfwsq+/3ba879zkMjrtirA+++namMdhv5qBStSnf/Pf9YcV/DehlWdkAr34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UzIeMYAAADcAAAADwAAAAAAAAAAAAAAAACYAgAAZHJz&#10;L2Rvd25yZXYueG1sUEsFBgAAAAAEAAQA9QAAAIsDAAAAAA==&#10;" filled="f" strokecolor="green" strokeweight=".25pt"/>
                <v:rect id="Rectangle 199" o:spid="_x0000_s1224" style="position:absolute;left:4678;top:1824;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Bt48MA&#10;AADcAAAADwAAAGRycy9kb3ducmV2LnhtbERPTWvCQBC9C/6HZQq9FN1YqJjUjWhLoeBBjHofstNN&#10;muxsmt1q/PddoeBtHu9zlqvBtuJMva8dK5hNExDEpdM1GwXHw8dkAcIHZI2tY1JwJQ+rfDxaYqbd&#10;hfd0LoIRMYR9hgqqELpMSl9WZNFPXUccuS/XWwwR9kbqHi8x3LbyOUnm0mLNsaHCjt4qKpvi1yp4&#10;2dXf5r28bs3s5+m0LdymsfONUo8Pw/oVRKAh3MX/7k8d56cp3J6JF8j8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gBt48MAAADcAAAADwAAAAAAAAAAAAAAAACYAgAAZHJzL2Rv&#10;d25yZXYueG1sUEsFBgAAAAAEAAQA9QAAAIgDAAAAAA==&#10;" filled="f" strokecolor="green" strokeweight=".25pt"/>
                <v:rect id="Rectangle 200" o:spid="_x0000_s1225" style="position:absolute;left:5103;top:1824;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UwhcMA&#10;AADcAAAADwAAAGRycy9kb3ducmV2LnhtbESPT4vCMBTE74LfITxhL7KmCivSNYp/EBY8iNW9P5q3&#10;abV5qU3U+u03guBxmJnfMNN5aytxo8aXjhUMBwkI4tzpko2C42HzOQHhA7LGyjEpeJCH+azbmWKq&#10;3Z33dMuCERHCPkUFRQh1KqXPC7LoB64mjt6fayyGKBsjdYP3CLeVHCXJWFosOS4UWNOqoPycXa2C&#10;r115Muv8sTXDS/93m7nl2Y6XSn302sU3iEBteIdf7R+tIBLheSYeATn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BUwhcMAAADcAAAADwAAAAAAAAAAAAAAAACYAgAAZHJzL2Rv&#10;d25yZXYueG1sUEsFBgAAAAAEAAQA9QAAAIgDAAAAAA==&#10;" filled="f" strokecolor="green" strokeweight=".25pt"/>
                <v:rect id="Rectangle 201" o:spid="_x0000_s1226" style="position:absolute;left:5528;top:1824;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mVHsUA&#10;AADcAAAADwAAAGRycy9kb3ducmV2LnhtbESPQWvCQBSE74L/YXmFXqTZRKiU1DVUpVDwUEz1/si+&#10;blKzb2N2G+O/7xYEj8PMfMMsi9G2YqDeN44VZEkKgrhyumGj4PD1/vQCwgdkja1jUnAlD8VqOlli&#10;rt2F9zSUwYgIYZ+jgjqELpfSVzVZ9InriKP37XqLIcreSN3jJcJtK+dpupAWG44LNXa0qak6lb9W&#10;wfNn82O21XVnsvPsuCvd+mQXa6UeH8a3VxCBxnAP39ofWsE8zeD/TDwCcv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ZUexQAAANwAAAAPAAAAAAAAAAAAAAAAAJgCAABkcnMv&#10;ZG93bnJldi54bWxQSwUGAAAAAAQABAD1AAAAigMAAAAA&#10;" filled="f" strokecolor="green" strokeweight=".25pt"/>
                <v:rect id="Rectangle 202" o:spid="_x0000_s1227" style="position:absolute;left:5953;top:1824;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4sLacUA&#10;AADcAAAADwAAAGRycy9kb3ducmV2LnhtbESPQWvCQBSE7wX/w/IKvRSzMVAp0TXUlkLBQzHV+yP7&#10;3ESzb2N2G+O/7xYEj8PMfMMsi9G2YqDeN44VzJIUBHHldMNGwe7nc/oKwgdkja1jUnAlD8Vq8rDE&#10;XLsLb2kogxERwj5HBXUIXS6lr2qy6BPXEUfv4HqLIcreSN3jJcJtK7M0nUuLDceFGjt6r6k6lb9W&#10;wct3czQf1XVjZufn/aZ065Odr5V6ehzfFiACjeEevrW/tIIszeD/TDwCcv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iwtpxQAAANwAAAAPAAAAAAAAAAAAAAAAAJgCAABkcnMv&#10;ZG93bnJldi54bWxQSwUGAAAAAAQABAD1AAAAigMAAAAA&#10;" filled="f" strokecolor="green" strokeweight=".25pt"/>
                <v:rect id="Rectangle 203" o:spid="_x0000_s1228" style="position:absolute;left:6379;top:1824;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Meu8sUA&#10;AADcAAAADwAAAGRycy9kb3ducmV2LnhtbESPT4vCMBTE7wv7HcJb8LJoqqJI1yj+QRA8yFb3/mje&#10;pl2bl9pErd/eCMIeh5n5DTOdt7YSV2p86VhBv5eAIM6dLtkoOB423QkIH5A1Vo5JwZ08zGfvb1NM&#10;tbvxN12zYESEsE9RQRFCnUrp84Is+p6riaP36xqLIcrGSN3gLcJtJQdJMpYWS44LBda0Kig/ZRer&#10;YLQv/8w6v+9M//z5s8vc8mTHS6U6H+3iC0SgNvyHX+2tVjBIhvA8E4+An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x67yxQAAANwAAAAPAAAAAAAAAAAAAAAAAJgCAABkcnMv&#10;ZG93bnJldi54bWxQSwUGAAAAAAQABAD1AAAAigMAAAAA&#10;" filled="f" strokecolor="green" strokeweight=".25pt"/>
                <v:rect id="Rectangle 204" o:spid="_x0000_s1229" style="position:absolute;left:6804;top:1824;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42hsUA&#10;AADcAAAADwAAAGRycy9kb3ducmV2LnhtbESPT4vCMBTE7wv7HcJb8LJoqqhI1yj+QRA8yFb3/mje&#10;pl2bl9pErd/eCMIeh5n5DTOdt7YSV2p86VhBv5eAIM6dLtkoOB423QkIH5A1Vo5JwZ08zGfvb1NM&#10;tbvxN12zYESEsE9RQRFCnUrp84Is+p6riaP36xqLIcrGSN3gLcJtJQdJMpYWS44LBda0Kig/ZRer&#10;YLQv/8w6v+9M//z5s8vc8mTHS6U6H+3iC0SgNvyHX+2tVjBIhvA8E4+An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LjaGxQAAANwAAAAPAAAAAAAAAAAAAAAAAJgCAABkcnMv&#10;ZG93bnJldi54bWxQSwUGAAAAAAQABAD1AAAAigMAAAAA&#10;" filled="f" strokecolor="green" strokeweight=".25pt"/>
                <v:rect id="Rectangle 205" o:spid="_x0000_s1230" style="position:absolute;left:7229;top:1824;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KTHcUA&#10;AADcAAAADwAAAGRycy9kb3ducmV2LnhtbESPQWvCQBSE74X+h+UVeil1k4BSoqs0lYLgQUzb+yP7&#10;3KRm36bZNcZ/7wpCj8PMfMMsVqNtxUC9bxwrSCcJCOLK6YaNgu+vz9c3ED4ga2wdk4ILeVgtHx8W&#10;mGt35j0NZTAiQtjnqKAOocul9FVNFv3EdcTRO7jeYoiyN1L3eI5w28osSWbSYsNxocaOPmqqjuXJ&#10;Kpjuml+zri5bk/69/GxLVxztrFDq+Wl8n4MINIb/8L290QqyZAq3M/EIyO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YpMdxQAAANwAAAAPAAAAAAAAAAAAAAAAAJgCAABkcnMv&#10;ZG93bnJldi54bWxQSwUGAAAAAAQABAD1AAAAigMAAAAA&#10;" filled="f" strokecolor="green" strokeweight=".25pt"/>
                <v:rect id="Rectangle 206" o:spid="_x0000_s1231" style="position:absolute;left:7655;top:1824;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ANasUA&#10;AADcAAAADwAAAGRycy9kb3ducmV2LnhtbESPQWvCQBSE7wX/w/KEXorZKDRIdBVtEQoeirG9P7LP&#10;TTT7NmZXjf++WxA8DjPzDTNf9rYRV+p87VjBOElBEJdO12wU/Ow3oykIH5A1No5JwZ08LBeDlznm&#10;2t14R9ciGBEh7HNUUIXQ5lL6siKLPnEtcfQOrrMYouyM1B3eItw2cpKmmbRYc1yosKWPispTcbEK&#10;3r/ro/ks71szPr/9bgu3PtlsrdTrsF/NQATqwzP8aH9pBZM0g/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sA1qxQAAANwAAAAPAAAAAAAAAAAAAAAAAJgCAABkcnMv&#10;ZG93bnJldi54bWxQSwUGAAAAAAQABAD1AAAAigMAAAAA&#10;" filled="f" strokecolor="green" strokeweight=".25pt"/>
                <v:rect id="Rectangle 207" o:spid="_x0000_s1232" style="position:absolute;left:8080;top:1824;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o8cUA&#10;AADcAAAADwAAAGRycy9kb3ducmV2LnhtbESPT4vCMBTE7wv7HcJb8CKaKuhK1yj+QRA8yFb3/mje&#10;pl2bl9pErd/eCMIeh5n5DTOdt7YSV2p86VjBoJ+AIM6dLtkoOB42vQkIH5A1Vo5JwZ08zGfvb1NM&#10;tbvxN12zYESEsE9RQRFCnUrp84Is+r6riaP36xqLIcrGSN3gLcJtJYdJMpYWS44LBda0Kig/ZRer&#10;YLQv/8w6v+/M4Nz92WVuebLjpVKdj3bxBSJQG/7Dr/ZWKxgmn/A8E4+An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KjxxQAAANwAAAAPAAAAAAAAAAAAAAAAAJgCAABkcnMv&#10;ZG93bnJldi54bWxQSwUGAAAAAAQABAD1AAAAigMAAAAA&#10;" filled="f" strokecolor="green" strokeweight=".25pt"/>
                <v:rect id="Rectangle 208" o:spid="_x0000_s1233" style="position:absolute;left:8505;top:1824;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mM8g8AA&#10;AADcAAAADwAAAGRycy9kb3ducmV2LnhtbERPTYvCMBC9L/gfwgheFk0VFKlG0V0EwYNs1fvQjGm1&#10;mdQmav335iDs8fG+58vWVuJBjS8dKxgOEhDEudMlGwXHw6Y/BeEDssbKMSl4kYflovM1x1S7J//R&#10;IwtGxBD2KSooQqhTKX1ekEU/cDVx5M6usRgibIzUDT5juK3kKEkm0mLJsaHAmn4Kyq/Z3SoY78uL&#10;+c1fOzO8fZ92mVtf7WStVK/brmYgArXhX/xxb7WCURLXxjPxCMjF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mM8g8AAAADcAAAADwAAAAAAAAAAAAAAAACYAgAAZHJzL2Rvd25y&#10;ZXYueG1sUEsFBgAAAAAEAAQA9QAAAIUDAAAAAA==&#10;" filled="f" strokecolor="green" strokeweight=".25pt"/>
                <v:rect id="Rectangle 209" o:spid="_x0000_s1234" style="position:absolute;left:8930;top:1824;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ZGMUA&#10;AADcAAAADwAAAGRycy9kb3ducmV2LnhtbESPT4vCMBTE7wv7HcJb8CKaKihr1yj+QRA8yFb3/mje&#10;pl2bl9pErd/eCMIeh5n5DTOdt7YSV2p86VjBoJ+AIM6dLtkoOB42vU8QPiBrrByTgjt5mM/e36aY&#10;anfjb7pmwYgIYZ+igiKEOpXS5wVZ9H1XE0fv1zUWQ5SNkbrBW4TbSg6TZCwtlhwXCqxpVVB+yi5W&#10;wWhf/pl1ft+Zwbn7s8vc8mTHS6U6H+3iC0SgNvyHX+2tVjBMJvA8E4+An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L5kYxQAAANwAAAAPAAAAAAAAAAAAAAAAAJgCAABkcnMv&#10;ZG93bnJldi54bWxQSwUGAAAAAAQABAD1AAAAigMAAAAA&#10;" filled="f" strokecolor="green" strokeweight=".25pt"/>
                <v:rect id="Rectangle 210" o:spid="_x0000_s1235" style="position:absolute;left:9356;top:1824;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ymWMMA&#10;AADcAAAADwAAAGRycy9kb3ducmV2LnhtbERPz2vCMBS+D/wfwhN2GTatMBm1UXRDGHiQddv90byl&#10;nc1LbaJt//vlIOz48f0utqNtxY163zhWkCUpCOLK6YaNgq/Pw+IFhA/IGlvHpGAiD9vN7KHAXLuB&#10;P+hWBiNiCPscFdQhdLmUvqrJok9cRxy5H9dbDBH2RuoehxhuW7lM05W02HBsqLGj15qqc3m1Cp5P&#10;za95q6ajyS5P38fS7c92tVfqcT7u1iACjeFffHe/awXLLM6PZ+IRk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cymWMMAAADcAAAADwAAAAAAAAAAAAAAAACYAgAAZHJzL2Rv&#10;d25yZXYueG1sUEsFBgAAAAAEAAQA9QAAAIgDAAAAAA==&#10;" filled="f" strokecolor="green" strokeweight=".25pt"/>
                <v:rect id="Rectangle 211" o:spid="_x0000_s1236" style="position:absolute;left:9781;top:1824;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Dw8QA&#10;AADcAAAADwAAAGRycy9kb3ducmV2LnhtbESPQWvCQBSE7wX/w/IEL0U3ERSJrqItBcFDadT7I/vc&#10;RLNvY3ar8d+7hYLHYWa+YRarztbiRq2vHCtIRwkI4sLpio2Cw/5rOAPhA7LG2jEpeJCH1bL3tsBM&#10;uzv/0C0PRkQI+wwVlCE0mZS+KMmiH7mGOHon11oMUbZG6hbvEW5rOU6SqbRYcVwosaGPkopL/msV&#10;TL6rs/ksHjuTXt+Pu9xtLna6UWrQ79ZzEIG68Ar/t7dawThN4e9MPAJy+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qAA8PEAAAA3AAAAA8AAAAAAAAAAAAAAAAAmAIAAGRycy9k&#10;b3ducmV2LnhtbFBLBQYAAAAABAAEAPUAAACJAwAAAAA=&#10;" filled="f" strokecolor="green" strokeweight=".25pt"/>
              </v:group>
              <v:group id="Group 212" o:spid="_x0000_s1237" style="position:absolute;left:1701;top:8542;width:8505;height:426" coordorigin="1701,1824" coordsize="8505,4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KplYRxgAAANwA&#10;AAAPAAAAAAAAAAAAAAAAAKoCAABkcnMvZG93bnJldi54bWxQSwUGAAAAAAQABAD6AAAAnQMAAAAA&#10;">
                <v:rect id="Rectangle 213" o:spid="_x0000_s1238" style="position:absolute;left:1701;top:1824;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44L8YA&#10;AADcAAAADwAAAGRycy9kb3ducmV2LnhtbESPQWvCQBSE70L/w/IKXqRuolRKdCNVKRQ8SNN6f2Rf&#10;N2myb9PsqvHfu0Khx2FmvmFW68G24ky9rx0rSKcJCOLS6ZqNgq/Pt6cXED4ga2wdk4IreVjnD6MV&#10;Ztpd+IPORTAiQthnqKAKocuk9GVFFv3UdcTR+3a9xRBlb6Tu8RLhtpWzJFlIizXHhQo72lZUNsXJ&#10;Kng+1D9mV173Jv2dHPeF2zR2sVFq/Di8LkEEGsJ/+K/9rhXM0jncz8QjIP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R44L8YAAADcAAAADwAAAAAAAAAAAAAAAACYAgAAZHJz&#10;L2Rvd25yZXYueG1sUEsFBgAAAAAEAAQA9QAAAIsDAAAAAA==&#10;" filled="f" strokecolor="green" strokeweight=".25pt"/>
                <v:rect id="Rectangle 214" o:spid="_x0000_s1239" style="position:absolute;left:2126;top:1824;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egW8YA&#10;AADcAAAADwAAAGRycy9kb3ducmV2LnhtbESPQWvCQBSE70L/w/IKXqRuIlZKdCNVKRQ8SNN6f2Rf&#10;N2myb9PsqvHfu0Khx2FmvmFW68G24ky9rx0rSKcJCOLS6ZqNgq/Pt6cXED4ga2wdk4IreVjnD6MV&#10;Ztpd+IPORTAiQthnqKAKocuk9GVFFv3UdcTR+3a9xRBlb6Tu8RLhtpWzJFlIizXHhQo72lZUNsXJ&#10;Kng+1D9mV173Jv2dHPeF2zR2sVFq/Di8LkEEGsJ/+K/9rhXM0jncz8QjIP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vegW8YAAADcAAAADwAAAAAAAAAAAAAAAACYAgAAZHJz&#10;L2Rvd25yZXYueG1sUEsFBgAAAAAEAAQA9QAAAIsDAAAAAA==&#10;" filled="f" strokecolor="green" strokeweight=".25pt"/>
                <v:rect id="Rectangle 215" o:spid="_x0000_s1240" style="position:absolute;left:2551;top:1824;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sFwMUA&#10;AADcAAAADwAAAGRycy9kb3ducmV2LnhtbESPQWvCQBSE70L/w/IKXqTZRFBK6iq1IggexNjeH9nX&#10;TWr2bZpdNf57VxA8DjPzDTNb9LYRZ+p87VhBlqQgiEunazYKvg/rt3cQPiBrbByTgit5WMxfBjPM&#10;tbvwns5FMCJC2OeooAqhzaX0ZUUWfeJa4uj9us5iiLIzUnd4iXDbyHGaTqXFmuNChS19VVQei5NV&#10;MNnVf2ZVXrcm+x/9bAu3PNrpUqnha//5ASJQH57hR3ujFYyzCdzPxCMg5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uwXAxQAAANwAAAAPAAAAAAAAAAAAAAAAAJgCAABkcnMv&#10;ZG93bnJldi54bWxQSwUGAAAAAAQABAD1AAAAigMAAAAA&#10;" filled="f" strokecolor="green" strokeweight=".25pt"/>
                <v:rect id="Rectangle 216" o:spid="_x0000_s1241" style="position:absolute;left:2977;top:1824;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mbt8UA&#10;AADcAAAADwAAAGRycy9kb3ducmV2LnhtbESPQWvCQBSE7wX/w/IKXopuIjSU6CZUpSB4kKbt/ZF9&#10;3aRm38bsVuO/7woFj8PMfMOsytF24kyDbx0rSOcJCOLa6ZaNgs+Pt9kLCB+QNXaOScGVPJTF5GGF&#10;uXYXfqdzFYyIEPY5KmhC6HMpfd2QRT93PXH0vt1gMUQ5GKkHvES47eQiSTJpseW40GBPm4bqY/Vr&#10;FTwf2h+zra97k56evvaVWx9ttlZq+ji+LkEEGsM9/N/eaQWLNIPbmXgEZP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aZu3xQAAANwAAAAPAAAAAAAAAAAAAAAAAJgCAABkcnMv&#10;ZG93bnJldi54bWxQSwUGAAAAAAQABAD1AAAAigMAAAAA&#10;" filled="f" strokecolor="green" strokeweight=".25pt"/>
                <v:rect id="Rectangle 217" o:spid="_x0000_s1242" style="position:absolute;left:3402;top:1824;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U+LMYA&#10;AADcAAAADwAAAGRycy9kb3ducmV2LnhtbESPQWvCQBSE70L/w/IKXkrdRNCW6EaqUih4kKb1/si+&#10;btJk36bZVeO/d4WCx2FmvmGWq8G24kS9rx0rSCcJCOLS6ZqNgu+v9+dXED4ga2wdk4ILeVjlD6Ml&#10;Ztqd+ZNORTAiQthnqKAKocuk9GVFFv3EdcTR+3G9xRBlb6Tu8RzhtpXTJJlLizXHhQo72lRUNsXR&#10;Kpjt61+zLS87k/49HXaFWzd2vlZq/Di8LUAEGsI9/N/+0Aqm6QvczsQjIP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iU+LMYAAADcAAAADwAAAAAAAAAAAAAAAACYAgAAZHJz&#10;L2Rvd25yZXYueG1sUEsFBgAAAAAEAAQA9QAAAIsDAAAAAA==&#10;" filled="f" strokecolor="green" strokeweight=".25pt"/>
                <v:rect id="Rectangle 218" o:spid="_x0000_s1243" style="position:absolute;left:3827;top:1824;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7qqXsMA&#10;AADcAAAADwAAAGRycy9kb3ducmV2LnhtbERPz2vCMBS+D/wfwhN2GTatMBm1UXRDGHiQddv90byl&#10;nc1LbaJt//vlIOz48f0utqNtxY163zhWkCUpCOLK6YaNgq/Pw+IFhA/IGlvHpGAiD9vN7KHAXLuB&#10;P+hWBiNiCPscFdQhdLmUvqrJok9cRxy5H9dbDBH2RuoehxhuW7lM05W02HBsqLGj15qqc3m1Cp5P&#10;za95q6ajyS5P38fS7c92tVfqcT7u1iACjeFffHe/awXLLK6NZ+IRk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7qqXsMAAADcAAAADwAAAAAAAAAAAAAAAACYAgAAZHJzL2Rv&#10;d25yZXYueG1sUEsFBgAAAAAEAAQA9QAAAIgDAAAAAA==&#10;" filled="f" strokecolor="green" strokeweight=".25pt"/>
                <v:rect id="Rectangle 219" o:spid="_x0000_s1244" style="position:absolute;left:4252;top:1824;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YPxcYA&#10;AADcAAAADwAAAGRycy9kb3ducmV2LnhtbESPQWvCQBSE70L/w/IKXkrdRFDa6EaqUih4kKb1/si+&#10;btJk36bZVeO/d4WCx2FmvmGWq8G24kS9rx0rSCcJCOLS6ZqNgu+v9+cXED4ga2wdk4ILeVjlD6Ml&#10;Ztqd+ZNORTAiQthnqKAKocuk9GVFFv3EdcTR+3G9xRBlb6Tu8RzhtpXTJJlLizXHhQo72lRUNsXR&#10;Kpjt61+zLS87k/49HXaFWzd2vlZq/Di8LUAEGsI9/N/+0Aqm6SvczsQjIP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PYPxcYAAADcAAAADwAAAAAAAAAAAAAAAACYAgAAZHJz&#10;L2Rvd25yZXYueG1sUEsFBgAAAAAEAAQA9QAAAIsDAAAAAA==&#10;" filled="f" strokecolor="green" strokeweight=".25pt"/>
                <v:rect id="Rectangle 220" o:spid="_x0000_s1245" style="position:absolute;left:4678;top:1824;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Bs5cEA&#10;AADcAAAADwAAAGRycy9kb3ducmV2LnhtbERPTYvCMBC9L/gfwgheFk0tKEs1iu4iCB5ku3ofmjGt&#10;NpPaRK3/3hyEPT7e93zZ2VrcqfWVYwXjUQKCuHC6YqPg8LcZfoHwAVlj7ZgUPMnDctH7mGOm3YN/&#10;6Z4HI2II+wwVlCE0mZS+KMmiH7mGOHIn11oMEbZG6hYfMdzWMk2SqbRYcWwosaHvkopLfrMKJvvq&#10;bH6K586Mr5/HXe7WFztdKzXod6sZiEBd+Be/3VutIE3j/HgmHgG5e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ugbOXBAAAA3AAAAA8AAAAAAAAAAAAAAAAAmAIAAGRycy9kb3du&#10;cmV2LnhtbFBLBQYAAAAABAAEAPUAAACGAwAAAAA=&#10;" filled="f" strokecolor="green" strokeweight=".25pt"/>
                <v:rect id="Rectangle 221" o:spid="_x0000_s1246" style="position:absolute;left:5103;top:1824;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zJfsUA&#10;AADcAAAADwAAAGRycy9kb3ducmV2LnhtbESPQWvCQBSE7wX/w/KEXopuEqhIdBVtEQoeSqPeH9nn&#10;Jpp9G7Orxn/fLRQ8DjPzDTNf9rYRN+p87VhBOk5AEJdO12wU7Heb0RSED8gaG8ek4EEelovByxxz&#10;7e78Q7ciGBEh7HNUUIXQ5lL6siKLfuxa4ugdXWcxRNkZqTu8R7htZJYkE2mx5rhQYUsfFZXn4moV&#10;vH/XJ/NZPrYmvbwdtoVbn+1krdTrsF/NQATqwzP83/7SCrIshb8z8QjIx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7Ml+xQAAANwAAAAPAAAAAAAAAAAAAAAAAJgCAABkcnMv&#10;ZG93bnJldi54bWxQSwUGAAAAAAQABAD1AAAAigMAAAAA&#10;" filled="f" strokecolor="green" strokeweight=".25pt"/>
                <v:rect id="Rectangle 222" o:spid="_x0000_s1247" style="position:absolute;left:5528;top:1824;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5XCcUA&#10;AADcAAAADwAAAGRycy9kb3ducmV2LnhtbESPQWvCQBSE74X+h+UVeilmY0Ap0TXUFqHgoZi290f2&#10;uYlm36bZNcZ/7xYEj8PMfMMsi9G2YqDeN44VTJMUBHHldMNGwc/3ZvIKwgdkja1jUnAhD8Xq8WGJ&#10;uXZn3tFQBiMihH2OCuoQulxKX9Vk0SeuI47e3vUWQ5S9kbrHc4TbVmZpOpcWG44LNXb0XlN1LE9W&#10;weyrOZiP6rI107+X323p1kc7Xyv1/DS+LUAEGsM9fGt/agVZlsH/mXgE5Oo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PlcJxQAAANwAAAAPAAAAAAAAAAAAAAAAAJgCAABkcnMv&#10;ZG93bnJldi54bWxQSwUGAAAAAAQABAD1AAAAigMAAAAA&#10;" filled="f" strokecolor="green" strokeweight=".25pt"/>
                <v:rect id="Rectangle 223" o:spid="_x0000_s1248" style="position:absolute;left:5953;top:1824;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LyksUA&#10;AADcAAAADwAAAGRycy9kb3ducmV2LnhtbESPQWvCQBSE7wX/w/KEXopuTFEkdRVtEQQPxWjvj+xz&#10;E82+jdmtxn/fLQgeh5n5hpktOluLK7W+cqxgNExAEBdOV2wUHPbrwRSED8gaa8ek4E4eFvPeywwz&#10;7W68o2sejIgQ9hkqKENoMil9UZJFP3QNcfSOrrUYomyN1C3eItzWMk2SibRYcVwosaHPkopz/msV&#10;jL+rk/kq7lszurz9bHO3OtvJSqnXfrf8ABGoC8/wo73RCtL0Hf7PxCMg5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cvKSxQAAANwAAAAPAAAAAAAAAAAAAAAAAJgCAABkcnMv&#10;ZG93bnJldi54bWxQSwUGAAAAAAQABAD1AAAAigMAAAAA&#10;" filled="f" strokecolor="green" strokeweight=".25pt"/>
                <v:rect id="Rectangle 224" o:spid="_x0000_s1249" style="position:absolute;left:6379;top:1824;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tq5sUA&#10;AADcAAAADwAAAGRycy9kb3ducmV2LnhtbESPQWvCQBSE7wX/w/KEXopuDFUkdRVtEQQPxWjvj+xz&#10;E82+jdmtxn/fLQgeh5n5hpktOluLK7W+cqxgNExAEBdOV2wUHPbrwRSED8gaa8ek4E4eFvPeywwz&#10;7W68o2sejIgQ9hkqKENoMil9UZJFP3QNcfSOrrUYomyN1C3eItzWMk2SibRYcVwosaHPkopz/msV&#10;jL+rk/kq7lszurz9bHO3OtvJSqnXfrf8ABGoC8/wo73RCtL0Hf7PxCMg5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m2rmxQAAANwAAAAPAAAAAAAAAAAAAAAAAJgCAABkcnMv&#10;ZG93bnJldi54bWxQSwUGAAAAAAQABAD1AAAAigMAAAAA&#10;" filled="f" strokecolor="green" strokeweight=".25pt"/>
                <v:rect id="Rectangle 225" o:spid="_x0000_s1250" style="position:absolute;left:6804;top:1824;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fPfcUA&#10;AADcAAAADwAAAGRycy9kb3ducmV2LnhtbESPQWvCQBSE7wX/w/KEXkqzMaBI6hrUUih4kKb2/si+&#10;bmKyb2N2q/Hfd4VCj8PMfMOsitF24kKDbxwrmCUpCOLK6YaNguPn2/MShA/IGjvHpOBGHor15GGF&#10;uXZX/qBLGYyIEPY5KqhD6HMpfVWTRZ+4njh6326wGKIcjNQDXiPcdjJL04W02HBcqLGnXU1VW/5Y&#10;BfNDczKv1W1vZuenr33ptq1dbJV6nI6bFxCBxvAf/mu/awVZNof7mXgE5P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1899xQAAANwAAAAPAAAAAAAAAAAAAAAAAJgCAABkcnMv&#10;ZG93bnJldi54bWxQSwUGAAAAAAQABAD1AAAAigMAAAAA&#10;" filled="f" strokecolor="green" strokeweight=".25pt"/>
                <v:rect id="Rectangle 226" o:spid="_x0000_s1251" style="position:absolute;left:7229;top:1824;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VRCsUA&#10;AADcAAAADwAAAGRycy9kb3ducmV2LnhtbESPQWvCQBSE7wX/w/IKXopuDDSU6CZUpSB4kKbt/ZF9&#10;3aRm38bsVuO/7woFj8PMfMOsytF24kyDbx0rWMwTEMS10y0bBZ8fb7MXED4ga+wck4IreSiLycMK&#10;c+0u/E7nKhgRIexzVNCE0OdS+rohi37ueuLofbvBYohyMFIPeIlw28k0STJpseW40GBPm4bqY/Vr&#10;FTwf2h+zra97szg9fe0rtz7abK3U9HF8XYIINIZ7+L+90wrSNIPbmXgEZP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BVEKxQAAANwAAAAPAAAAAAAAAAAAAAAAAJgCAABkcnMv&#10;ZG93bnJldi54bWxQSwUGAAAAAAQABAD1AAAAigMAAAAA&#10;" filled="f" strokecolor="green" strokeweight=".25pt"/>
                <v:rect id="Rectangle 227" o:spid="_x0000_s1252" style="position:absolute;left:7655;top:1824;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En0kcUA&#10;AADcAAAADwAAAGRycy9kb3ducmV2LnhtbESPQWvCQBSE7wX/w/KEXkQ3BqqSuoq2CIKHYrT3R/a5&#10;iWbfxuxW47/vFoQeh5n5hpkvO1uLG7W+cqxgPEpAEBdOV2wUHA+b4QyED8gaa8ek4EEeloveyxwz&#10;7e68p1sejIgQ9hkqKENoMil9UZJFP3INcfROrrUYomyN1C3eI9zWMk2SibRYcVwosaGPkopL/mMV&#10;vH1VZ/NZPHZmfB1873K3vtjJWqnXfrd6BxGoC//hZ3urFaTpFP7OxCMg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SfSRxQAAANwAAAAPAAAAAAAAAAAAAAAAAJgCAABkcnMv&#10;ZG93bnJldi54bWxQSwUGAAAAAAQABAD1AAAAigMAAAAA&#10;" filled="f" strokecolor="green" strokeweight=".25pt"/>
                <v:rect id="Rectangle 228" o:spid="_x0000_s1253" style="position:absolute;left:8080;top:1824;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Zg48EA&#10;AADcAAAADwAAAGRycy9kb3ducmV2LnhtbERPTYvCMBC9L/gfwgheFk0tKEs1iu4iCB5ku3ofmjGt&#10;NpPaRK3/3hyEPT7e93zZ2VrcqfWVYwXjUQKCuHC6YqPg8LcZfoHwAVlj7ZgUPMnDctH7mGOm3YN/&#10;6Z4HI2II+wwVlCE0mZS+KMmiH7mGOHIn11oMEbZG6hYfMdzWMk2SqbRYcWwosaHvkopLfrMKJvvq&#10;bH6K586Mr5/HXe7WFztdKzXod6sZiEBd+Be/3VutIE3j2ngmHgG5e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WYOPBAAAA3AAAAA8AAAAAAAAAAAAAAAAAmAIAAGRycy9kb3du&#10;cmV2LnhtbFBLBQYAAAAABAAEAPUAAACGAwAAAAA=&#10;" filled="f" strokecolor="green" strokeweight=".25pt"/>
                <v:rect id="Rectangle 229" o:spid="_x0000_s1254" style="position:absolute;left:8505;top:1824;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rFeMUA&#10;AADcAAAADwAAAGRycy9kb3ducmV2LnhtbESPQWvCQBSE7wX/w/KEXkQ3Biqauoq2CIKHYrT3R/a5&#10;iWbfxuxW47/vFoQeh5n5hpkvO1uLG7W+cqxgPEpAEBdOV2wUHA+b4RSED8gaa8ek4EEeloveyxwz&#10;7e68p1sejIgQ9hkqKENoMil9UZJFP3INcfROrrUYomyN1C3eI9zWMk2SibRYcVwosaGPkopL/mMV&#10;vH1VZ/NZPHZmfB1873K3vtjJWqnXfrd6BxGoC//hZ3urFaTpDP7OxCMg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msV4xQAAANwAAAAPAAAAAAAAAAAAAAAAAJgCAABkcnMv&#10;ZG93bnJldi54bWxQSwUGAAAAAAQABAD1AAAAigMAAAAA&#10;" filled="f" strokecolor="green" strokeweight=".25pt"/>
                <v:rect id="Rectangle 230" o:spid="_x0000_s1255" style="position:absolute;left:8930;top:1824;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nn6OMMA&#10;AADcAAAADwAAAGRycy9kb3ducmV2LnhtbERPz2vCMBS+D/wfwhN2GZpamYzOKHZjIHgY1nl/NG9p&#10;tXnpmqyt//1yGHj8+H6vt6NtRE+drx0rWMwTEMSl0zUbBV+nj9kLCB+QNTaOScGNPGw3k4c1ZtoN&#10;fKS+CEbEEPYZKqhCaDMpfVmRRT93LXHkvl1nMUTYGak7HGK4bWSaJCtpsebYUGFLbxWV1+LXKnj+&#10;rC/mvbwdzOLn6XwoXH61q1ypx+m4ewURaAx38b97rxWkyzg/nolHQG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nn6OMMAAADcAAAADwAAAAAAAAAAAAAAAACYAgAAZHJzL2Rv&#10;d25yZXYueG1sUEsFBgAAAAAEAAQA9QAAAIgDAAAAAA==&#10;" filled="f" strokecolor="green" strokeweight=".25pt"/>
                <v:rect id="Rectangle 231" o:spid="_x0000_s1256" style="position:absolute;left:9356;top:1824;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Vfo8YA&#10;AADcAAAADwAAAGRycy9kb3ducmV2LnhtbESPQWvCQBSE70L/w/IKXqRuolRKdCNVKRQ8SNN6f2Rf&#10;N2myb9PsqvHfu0Khx2FmvmFW68G24ky9rx0rSKcJCOLS6ZqNgq/Pt6cXED4ga2wdk4IreVjnD6MV&#10;Ztpd+IPORTAiQthnqKAKocuk9GVFFv3UdcTR+3a9xRBlb6Tu8RLhtpWzJFlIizXHhQo72lZUNsXJ&#10;Kng+1D9mV173Jv2dHPeF2zR2sVFq/Di8LkEEGsJ/+K/9rhXM5incz8QjIP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TVfo8YAAADcAAAADwAAAAAAAAAAAAAAAACYAgAAZHJz&#10;L2Rvd25yZXYueG1sUEsFBgAAAAAEAAQA9QAAAIsDAAAAAA==&#10;" filled="f" strokecolor="green" strokeweight=".25pt"/>
                <v:rect id="Rectangle 232" o:spid="_x0000_s1257" style="position:absolute;left:9781;top:1824;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fB1MUA&#10;AADcAAAADwAAAGRycy9kb3ducmV2LnhtbESPQWvCQBSE7wX/w/KEXopuTFEkdRVtEQQPxWjvj+xz&#10;E82+jdmtxn/fLQgeh5n5hpktOluLK7W+cqxgNExAEBdOV2wUHPbrwRSED8gaa8ek4E4eFvPeywwz&#10;7W68o2sejIgQ9hkqKENoMil9UZJFP3QNcfSOrrUYomyN1C3eItzWMk2SibRYcVwosaHPkopz/msV&#10;jL+rk/kq7lszurz9bHO3OtvJSqnXfrf8ABGoC8/wo73RCtL3FP7PxCMg5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58HUxQAAANwAAAAPAAAAAAAAAAAAAAAAAJgCAABkcnMv&#10;ZG93bnJldi54bWxQSwUGAAAAAAQABAD1AAAAigMAAAAA&#10;" filled="f" strokecolor="green" strokeweight=".25pt"/>
              </v:group>
              <v:group id="Group 233" o:spid="_x0000_s1258" style="position:absolute;left:1701;top:9214;width:8505;height:426" coordorigin="1701,1824" coordsize="8505,4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v6sQAAADcAAAADwAAAGRycy9kb3ducmV2LnhtbESPQYvCMBSE7wv+h/AE&#10;b2tayy5SjSKi4kEWVgXx9miebbF5KU1s67/fLAgeh5n5hpkve1OJlhpXWlYQjyMQxJnVJecKzqft&#10;5xSE88gaK8uk4EkOlovBxxxTbTv+pfbocxEg7FJUUHhfp1K6rCCDbmxr4uDdbGPQB9nkUjfYBbip&#10;5CSKvqXBksNCgTWtC8rux4dRsOuwWyXxpj3cb+vn9fT1cznEpNRo2K9mIDz1/h1+tfdawSRJ4P9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v6sQAAADcAAAA&#10;DwAAAAAAAAAAAAAAAACqAgAAZHJzL2Rvd25yZXYueG1sUEsFBgAAAAAEAAQA+gAAAJsDAAAAAA==&#10;">
                <v:rect id="Rectangle 234" o:spid="_x0000_s1259" style="position:absolute;left:1701;top:1824;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L8O8YA&#10;AADcAAAADwAAAGRycy9kb3ducmV2LnhtbESPT2sCMRTE74V+h/AKXkrNqlVkNYp/EAQP4lbvj81r&#10;duvmZd1EXb+9KRR6HGbmN8x03tpK3KjxpWMFvW4Cgjh3umSj4Pi1+RiD8AFZY+WYFDzIw3z2+jLF&#10;VLs7H+iWBSMihH2KCooQ6lRKnxdk0XddTRy9b9dYDFE2RuoG7xFuK9lPkpG0WHJcKLCmVUH5Obta&#10;BcN9+WPW+WNnepf30y5zy7MdLZXqvLWLCYhAbfgP/7W3WkF/8Am/Z+IRkLM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UL8O8YAAADcAAAADwAAAAAAAAAAAAAAAACYAgAAZHJz&#10;L2Rvd25yZXYueG1sUEsFBgAAAAAEAAQA9QAAAIsDAAAAAA==&#10;" filled="f" strokecolor="green" strokeweight=".25pt"/>
                <v:rect id="Rectangle 235" o:spid="_x0000_s1260" style="position:absolute;left:2126;top:1824;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5ZoMYA&#10;AADcAAAADwAAAGRycy9kb3ducmV2LnhtbESPQWvCQBSE74X+h+UJvZRmE0WR1FWaFkHwIE3t/ZF9&#10;3USzb9PsqvHfdwuCx2FmvmEWq8G24ky9bxwryJIUBHHldMNGwf5r/TIH4QOyxtYxKbiSh9Xy8WGB&#10;uXYX/qRzGYyIEPY5KqhD6HIpfVWTRZ+4jjh6P663GKLsjdQ9XiLctnKcpjNpseG4UGNH7zVVx/Jk&#10;FUx3zcF8VNetyX6fv7elK452Vij1NBreXkEEGsI9fGtvtILxZAr/Z+IRkM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g5ZoMYAAADcAAAADwAAAAAAAAAAAAAAAACYAgAAZHJz&#10;L2Rvd25yZXYueG1sUEsFBgAAAAAEAAQA9QAAAIsDAAAAAA==&#10;" filled="f" strokecolor="green" strokeweight=".25pt"/>
                <v:rect id="Rectangle 236" o:spid="_x0000_s1261" style="position:absolute;left:2551;top:1824;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zH18YA&#10;AADcAAAADwAAAGRycy9kb3ducmV2LnhtbESPQWvCQBSE74X+h+UVvBTdaDFI6kaqUih4KKbt/ZF9&#10;bmKyb9PsqvHfdwuCx2FmvmGWq8G24ky9rx0rmE4SEMSl0zUbBd9f7+MFCB+QNbaOScGVPKzyx4cl&#10;ZtpdeE/nIhgRIewzVFCF0GVS+rIii37iOuLoHVxvMUTZG6l7vES4beUsSVJpsea4UGFHm4rKpjhZ&#10;BfPP+mi25XVnpr/PP7vCrRubrpUaPQ1vryACDeEevrU/tILZSwr/Z+IRkP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tzH18YAAADcAAAADwAAAAAAAAAAAAAAAACYAgAAZHJz&#10;L2Rvd25yZXYueG1sUEsFBgAAAAAEAAQA9QAAAIsDAAAAAA==&#10;" filled="f" strokecolor="green" strokeweight=".25pt"/>
                <v:rect id="Rectangle 237" o:spid="_x0000_s1262" style="position:absolute;left:2977;top:1824;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BiTMUA&#10;AADcAAAADwAAAGRycy9kb3ducmV2LnhtbESPQWsCMRSE7wX/Q3iCl1KzKmpZjaItBcGDuLb3x+aZ&#10;Xd28bDdR13/fFASPw8x8w8yXra3ElRpfOlYw6CcgiHOnSzYKvg9fb+8gfEDWWDkmBXfysFx0XuaY&#10;anfjPV2zYESEsE9RQRFCnUrp84Is+r6riaN3dI3FEGVjpG7wFuG2ksMkmUiLJceFAmv6KCg/Zxer&#10;YLwrT+Yzv2/N4Pf1Z5u59dlO1kr1uu1qBiJQG57hR3ujFQxHU/g/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kGJMxQAAANwAAAAPAAAAAAAAAAAAAAAAAJgCAABkcnMv&#10;ZG93bnJldi54bWxQSwUGAAAAAAQABAD1AAAAigMAAAAA&#10;" filled="f" strokecolor="green" strokeweight=".25pt"/>
                <v:rect id="Rectangle 238" o:spid="_x0000_s1263" style="position:absolute;left:3402;top:1824;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2PsMA&#10;AADcAAAADwAAAGRycy9kb3ducmV2LnhtbERPz2vCMBS+D/wfwhN2GZpamYzOKHZjIHgY1nl/NG9p&#10;tXnpmqyt//1yGHj8+H6vt6NtRE+drx0rWMwTEMSl0zUbBV+nj9kLCB+QNTaOScGNPGw3k4c1ZtoN&#10;fKS+CEbEEPYZKqhCaDMpfVmRRT93LXHkvl1nMUTYGak7HGK4bWSaJCtpsebYUGFLbxWV1+LXKnj+&#10;rC/mvbwdzOLn6XwoXH61q1ypx+m4ewURaAx38b97rxWky7g2nolHQG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A/2PsMAAADcAAAADwAAAAAAAAAAAAAAAACYAgAAZHJzL2Rv&#10;d25yZXYueG1sUEsFBgAAAAAEAAQA9QAAAIgDAAAAAA==&#10;" filled="f" strokecolor="green" strokeweight=".25pt"/>
                <v:rect id="Rectangle 239" o:spid="_x0000_s1264" style="position:absolute;left:3827;top:1824;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NTpcUA&#10;AADcAAAADwAAAGRycy9kb3ducmV2LnhtbESPQWsCMRSE7wX/Q3iCl1KzKopdjaItBcGDuLb3x+aZ&#10;Xd28bDdR13/fFASPw8x8w8yXra3ElRpfOlYw6CcgiHOnSzYKvg9fb1MQPiBrrByTgjt5WC46L3NM&#10;tbvxnq5ZMCJC2KeooAihTqX0eUEWfd/VxNE7usZiiLIxUjd4i3BbyWGSTKTFkuNCgTV9FJSfs4tV&#10;MN6VJ/OZ37dm8Pv6s83c+mwna6V63XY1AxGoDc/wo73RCoajd/g/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Q1OlxQAAANwAAAAPAAAAAAAAAAAAAAAAAJgCAABkcnMv&#10;ZG93bnJldi54bWxQSwUGAAAAAAQABAD1AAAAigMAAAAA&#10;" filled="f" strokecolor="green" strokeweight=".25pt"/>
                <v:rect id="Rectangle 240" o:spid="_x0000_s1265" style="position:absolute;left:4252;top:1824;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JRcMA&#10;AADcAAAADwAAAGRycy9kb3ducmV2LnhtbERPz2vCMBS+D/wfwhN2GZpanIzOKHZjIHgY1nl/NG9p&#10;tXnpmqyt//1yGHj8+H6vt6NtRE+drx0rWMwTEMSl0zUbBV+nj9kLCB+QNTaOScGNPGw3k4c1ZtoN&#10;fKS+CEbEEPYZKqhCaDMpfVmRRT93LXHkvl1nMUTYGak7HGK4bWSaJCtpsebYUGFLbxWV1+LXKnj+&#10;rC/mvbwdzOLn6XwoXH61q1ypx+m4ewURaAx38b97rxWkyzg/nolHQG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n+JRcMAAADcAAAADwAAAAAAAAAAAAAAAACYAgAAZHJzL2Rv&#10;d25yZXYueG1sUEsFBgAAAAAEAAQA9QAAAIgDAAAAAA==&#10;" filled="f" strokecolor="green" strokeweight=".25pt"/>
                <v:rect id="Rectangle 241" o:spid="_x0000_s1266" style="position:absolute;left:4678;top:1824;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Ms3sYA&#10;AADcAAAADwAAAGRycy9kb3ducmV2LnhtbESPQWvCQBSE70L/w/IKXqRuIlZKdCNVKRQ8SNN6f2Rf&#10;N2myb9PsqvHfu0Khx2FmvmFW68G24ky9rx0rSKcJCOLS6ZqNgq/Pt6cXED4ga2wdk4IreVjnD6MV&#10;Ztpd+IPORTAiQthnqKAKocuk9GVFFv3UdcTR+3a9xRBlb6Tu8RLhtpWzJFlIizXHhQo72lZUNsXJ&#10;Kng+1D9mV173Jv2dHPeF2zR2sVFq/Di8LkEEGsJ/+K/9rhXM5incz8QjIP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TMs3sYAAADcAAAADwAAAAAAAAAAAAAAAACYAgAAZHJz&#10;L2Rvd25yZXYueG1sUEsFBgAAAAAEAAQA9QAAAIsDAAAAAA==&#10;" filled="f" strokecolor="green" strokeweight=".25pt"/>
                <v:rect id="Rectangle 242" o:spid="_x0000_s1267" style="position:absolute;left:5103;top:1824;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GyqcUA&#10;AADcAAAADwAAAGRycy9kb3ducmV2LnhtbESPQWvCQBSE7wX/w/KEXopuDFUkdRVtEQQPxWjvj+xz&#10;E82+jdmtxn/fLQgeh5n5hpktOluLK7W+cqxgNExAEBdOV2wUHPbrwRSED8gaa8ek4E4eFvPeywwz&#10;7W68o2sejIgQ9hkqKENoMil9UZJFP3QNcfSOrrUYomyN1C3eItzWMk2SibRYcVwosaHPkopz/msV&#10;jL+rk/kq7lszurz9bHO3OtvJSqnXfrf8ABGoC8/wo73RCtL3FP7PxCMg5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4bKpxQAAANwAAAAPAAAAAAAAAAAAAAAAAJgCAABkcnMv&#10;ZG93bnJldi54bWxQSwUGAAAAAAQABAD1AAAAigMAAAAA&#10;" filled="f" strokecolor="green" strokeweight=".25pt"/>
                <v:rect id="Rectangle 243" o:spid="_x0000_s1268" style="position:absolute;left:5528;top:1824;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0XMsYA&#10;AADcAAAADwAAAGRycy9kb3ducmV2LnhtbESPT2sCMRTE74V+h/AKXkrNqlVkNYp/EAQP4lbvj81r&#10;duvmZd1EXb+9KRR6HGbmN8x03tpK3KjxpWMFvW4Cgjh3umSj4Pi1+RiD8AFZY+WYFDzIw3z2+jLF&#10;VLs7H+iWBSMihH2KCooQ6lRKnxdk0XddTRy9b9dYDFE2RuoG7xFuK9lPkpG0WHJcKLCmVUH5Obta&#10;BcN9+WPW+WNnepf30y5zy7MdLZXqvLWLCYhAbfgP/7W3WkH/cwC/Z+IRkLM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q0XMsYAAADcAAAADwAAAAAAAAAAAAAAAACYAgAAZHJz&#10;L2Rvd25yZXYueG1sUEsFBgAAAAAEAAQA9QAAAIsDAAAAAA==&#10;" filled="f" strokecolor="green" strokeweight=".25pt"/>
                <v:rect id="Rectangle 244" o:spid="_x0000_s1269" style="position:absolute;left:5953;top:1824;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PRsYA&#10;AADcAAAADwAAAGRycy9kb3ducmV2LnhtbESPQWvCQBSE70L/w/KEXqTZRKxI6ipNiyB4KE3t/ZF9&#10;3USzb9PsqvHfu4WCx2FmvmGW68G24ky9bxwryJIUBHHldMNGwf5r87QA4QOyxtYxKbiSh/XqYbTE&#10;XLsLf9K5DEZECPscFdQhdLmUvqrJok9cRxy9H9dbDFH2RuoeLxFuWzlN07m02HBcqLGjt5qqY3my&#10;Cp4/moN5r647k/1OvnelK452Xij1OB5eX0AEGsI9/N/eagXT2Qz+zsQjIF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SPRsYAAADcAAAADwAAAAAAAAAAAAAAAACYAgAAZHJz&#10;L2Rvd25yZXYueG1sUEsFBgAAAAAEAAQA9QAAAIsDAAAAAA==&#10;" filled="f" strokecolor="green" strokeweight=".25pt"/>
                <v:rect id="Rectangle 245" o:spid="_x0000_s1270" style="position:absolute;left:6379;top:1824;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gq3cYA&#10;AADcAAAADwAAAGRycy9kb3ducmV2LnhtbESPQWvCQBSE74X+h+UJvZRmE1GR1FWaFkHwIE3t/ZF9&#10;3USzb9PsqvHfdwuCx2FmvmEWq8G24ky9bxwryJIUBHHldMNGwf5r/TIH4QOyxtYxKbiSh9Xy8WGB&#10;uXYX/qRzGYyIEPY5KqhD6HIpfVWTRZ+4jjh6P663GKLsjdQ9XiLctnKcpjNpseG4UGNH7zVVx/Jk&#10;FUx3zcF8VNetyX6fv7elK452Vij1NBreXkEEGsI9fGtvtILxZAr/Z+IRkM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ggq3cYAAADcAAAADwAAAAAAAAAAAAAAAACYAgAAZHJz&#10;L2Rvd25yZXYueG1sUEsFBgAAAAAEAAQA9QAAAIsDAAAAAA==&#10;" filled="f" strokecolor="green" strokeweight=".25pt"/>
                <v:rect id="Rectangle 246" o:spid="_x0000_s1271" style="position:absolute;left:6804;top:1824;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q0qsYA&#10;AADcAAAADwAAAGRycy9kb3ducmV2LnhtbESPQWvCQBSE74X+h+UVvBTdKDVI6kaqUih4KKbt/ZF9&#10;bmKyb9PsqvHfdwuCx2FmvmGWq8G24ky9rx0rmE4SEMSl0zUbBd9f7+MFCB+QNbaOScGVPKzyx4cl&#10;ZtpdeE/nIhgRIewzVFCF0GVS+rIii37iOuLoHVxvMUTZG6l7vES4beUsSVJpsea4UGFHm4rKpjhZ&#10;BfPP+mi25XVnpr/PP7vCrRubrpUaPQ1vryACDeEevrU/tILZSwr/Z+IRkP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tq0qsYAAADcAAAADwAAAAAAAAAAAAAAAACYAgAAZHJz&#10;L2Rvd25yZXYueG1sUEsFBgAAAAAEAAQA9QAAAIsDAAAAAA==&#10;" filled="f" strokecolor="green" strokeweight=".25pt"/>
                <v:rect id="Rectangle 247" o:spid="_x0000_s1272" style="position:absolute;left:7229;top:1824;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YRMcYA&#10;AADcAAAADwAAAGRycy9kb3ducmV2LnhtbESPT2sCMRTE7wW/Q3iCl1Kzin/KahRtKQgexLW9PzbP&#10;7OrmZbuJun77piB4HGbmN8x82dpKXKnxpWMFg34Cgjh3umSj4Pvw9fYOwgdkjZVjUnAnD8tF52WO&#10;qXY33tM1C0ZECPsUFRQh1KmUPi/Iou+7mjh6R9dYDFE2RuoGbxFuKzlMkom0WHJcKLCmj4Lyc3ax&#10;Csa78mQ+8/vWDH5ff7aZW5/tZK1Ur9uuZiACteEZfrQ3WsFwNIX/M/EIyM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ZYRMcYAAADcAAAADwAAAAAAAAAAAAAAAACYAgAAZHJz&#10;L2Rvd25yZXYueG1sUEsFBgAAAAAEAAQA9QAAAIsDAAAAAA==&#10;" filled="f" strokecolor="green" strokeweight=".25pt"/>
                <v:rect id="Rectangle 248" o:spid="_x0000_s1273" style="position:absolute;left:7655;top:1824;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mFQ8MA&#10;AADcAAAADwAAAGRycy9kb3ducmV2LnhtbERPz2vCMBS+D/wfwhN2GZpanIzOKHZjIHgY1nl/NG9p&#10;tXnpmqyt//1yGHj8+H6vt6NtRE+drx0rWMwTEMSl0zUbBV+nj9kLCB+QNTaOScGNPGw3k4c1ZtoN&#10;fKS+CEbEEPYZKqhCaDMpfVmRRT93LXHkvl1nMUTYGak7HGK4bWSaJCtpsebYUGFLbxWV1+LXKnj+&#10;rC/mvbwdzOLn6XwoXH61q1ypx+m4ewURaAx38b97rxWky7g2nolHQG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AmFQ8MAAADcAAAADwAAAAAAAAAAAAAAAACYAgAAZHJzL2Rv&#10;d25yZXYueG1sUEsFBgAAAAAEAAQA9QAAAIgDAAAAAA==&#10;" filled="f" strokecolor="green" strokeweight=".25pt"/>
                <v:rect id="Rectangle 249" o:spid="_x0000_s1274" style="position:absolute;left:8080;top:1824;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Ug2MUA&#10;AADcAAAADwAAAGRycy9kb3ducmV2LnhtbESPQWsCMRSE7wX/Q3iCl1KziopdjaItBcGDuLb3x+aZ&#10;Xd28bDdR13/fFASPw8x8w8yXra3ElRpfOlYw6CcgiHOnSzYKvg9fb1MQPiBrrByTgjt5WC46L3NM&#10;tbvxnq5ZMCJC2KeooAihTqX0eUEWfd/VxNE7usZiiLIxUjd4i3BbyWGSTKTFkuNCgTV9FJSfs4tV&#10;MN6VJ/OZ37dm8Pv6s83c+mwna6V63XY1AxGoDc/wo73RCoajd/g/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RSDYxQAAANwAAAAPAAAAAAAAAAAAAAAAAJgCAABkcnMv&#10;ZG93bnJldi54bWxQSwUGAAAAAAQABAD1AAAAigMAAAAA&#10;" filled="f" strokecolor="green" strokeweight=".25pt"/>
                <v:rect id="Rectangle 250" o:spid="_x0000_s1275" style="position:absolute;left:8505;top:1824;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YfmMEA&#10;AADcAAAADwAAAGRycy9kb3ducmV2LnhtbERPTYvCMBC9C/sfwizsRWyqoCzVKLqyIHgQ63ofmjGt&#10;NpNuE7X+e3MQPD7e92zR2VrcqPWVYwXDJAVBXDhdsVHwd/gdfIPwAVlj7ZgUPMjDYv7Rm2Gm3Z33&#10;dMuDETGEfYYKyhCaTEpflGTRJ64hjtzJtRZDhK2RusV7DLe1HKXpRFqsODaU2NBPScUlv1oF4111&#10;NuvisTXD//5xm7vVxU5WSn19dsspiEBdeItf7o1WMBrH+fFMPAJy/g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OmH5jBAAAA3AAAAA8AAAAAAAAAAAAAAAAAmAIAAGRycy9kb3du&#10;cmV2LnhtbFBLBQYAAAAABAAEAPUAAACGAwAAAAA=&#10;" filled="f" strokecolor="green" strokeweight=".25pt"/>
                <v:rect id="Rectangle 251" o:spid="_x0000_s1276" style="position:absolute;left:8930;top:1824;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q6A8UA&#10;AADcAAAADwAAAGRycy9kb3ducmV2LnhtbESPQWvCQBSE70L/w/IKXqTZRFBK6iq1IggexNjeH9nX&#10;TWr2bZpdNf57VxA8DjPzDTNb9LYRZ+p87VhBlqQgiEunazYKvg/rt3cQPiBrbByTgit5WMxfBjPM&#10;tbvwns5FMCJC2OeooAqhzaX0ZUUWfeJa4uj9us5iiLIzUnd4iXDbyHGaTqXFmuNChS19VVQei5NV&#10;MNnVf2ZVXrcm+x/9bAu3PNrpUqnha//5ASJQH57hR3ujFYwnGdzPxCMg5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6roDxQAAANwAAAAPAAAAAAAAAAAAAAAAAJgCAABkcnMv&#10;ZG93bnJldi54bWxQSwUGAAAAAAQABAD1AAAAigMAAAAA&#10;" filled="f" strokecolor="green" strokeweight=".25pt"/>
                <v:rect id="Rectangle 252" o:spid="_x0000_s1277" style="position:absolute;left:9356;top:1824;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gkdMUA&#10;AADcAAAADwAAAGRycy9kb3ducmV2LnhtbESPQWvCQBSE7wX/w/KEXkqzMaBI6hrUUih4kKb2/si+&#10;bmKyb2N2q/Hfd4VCj8PMfMOsitF24kKDbxwrmCUpCOLK6YaNguPn2/MShA/IGjvHpOBGHor15GGF&#10;uXZX/qBLGYyIEPY5KqhD6HMpfVWTRZ+4njh6326wGKIcjNQDXiPcdjJL04W02HBcqLGnXU1VW/5Y&#10;BfNDczKv1W1vZuenr33ptq1dbJV6nI6bFxCBxvAf/mu/awXZPIP7mXgE5P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OCR0xQAAANwAAAAPAAAAAAAAAAAAAAAAAJgCAABkcnMv&#10;ZG93bnJldi54bWxQSwUGAAAAAAQABAD1AAAAigMAAAAA&#10;" filled="f" strokecolor="green" strokeweight=".25pt"/>
                <v:rect id="Rectangle 253" o:spid="_x0000_s1278" style="position:absolute;left:9781;top:1824;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3SB78YA&#10;AADcAAAADwAAAGRycy9kb3ducmV2LnhtbESPQWvCQBSE74X+h+UJvZRmE0WR1FWaFkHwIE3t/ZF9&#10;3USzb9PsqvHfdwuCx2FmvmEWq8G24ky9bxwryJIUBHHldMNGwf5r/TIH4QOyxtYxKbiSh9Xy8WGB&#10;uXYX/qRzGYyIEPY5KqhD6HIpfVWTRZ+4jjh6P663GKLsjdQ9XiLctnKcpjNpseG4UGNH7zVVx/Jk&#10;FUx3zcF8VNetyX6fv7elK452Vij1NBreXkEEGsI9fGtvtILxdAL/Z+IRkM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3SB78YAAADcAAAADwAAAAAAAAAAAAAAAACYAgAAZHJz&#10;L2Rvd25yZXYueG1sUEsFBgAAAAAEAAQA9QAAAIsDAAAAAA==&#10;" filled="f" strokecolor="green" strokeweight=".25pt"/>
              </v:group>
              <v:group id="Group 254" o:spid="_x0000_s1279" style="position:absolute;left:1701;top:9886;width:8505;height:426" coordorigin="1701,1824" coordsize="8505,4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SPsYAAADcAAAADwAAAGRycy9kb3ducmV2LnhtbESPQWvCQBSE7wX/w/KE&#10;3ppNbFMkZhURKx5CoSqU3h7ZZxLMvg3ZbRL/fbdQ6HGYmW+YfDOZVgzUu8aygiSKQRCXVjdcKbic&#10;356WIJxH1thaJgV3crBZzx5yzLQd+YOGk69EgLDLUEHtfZdJ6cqaDLrIdsTBu9reoA+yr6TucQxw&#10;08pFHL9Kgw2HhRo72tVU3k7fRsFhxHH7nOyH4nbd3b/O6ftnkZBSj/NpuwLhafL/4b/2UStYpC/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8adI+xgAAANwA&#10;AAAPAAAAAAAAAAAAAAAAAKoCAABkcnMvZG93bnJldi54bWxQSwUGAAAAAAQABAD6AAAAnQMAAAAA&#10;">
                <v:rect id="Rectangle 255" o:spid="_x0000_s1280" style="position:absolute;left:1701;top:1824;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G8AMUA&#10;AADcAAAADwAAAGRycy9kb3ducmV2LnhtbESPQWvCQBSE74X+h+UVvBSzUYiU6BpqiyB4kKb1/sg+&#10;N2myb9PsVuO/d4VCj8PMfMOsitF24kyDbxwrmCUpCOLK6YaNgq/P7fQFhA/IGjvHpOBKHor148MK&#10;c+0u/EHnMhgRIexzVFCH0OdS+qomiz5xPXH0Tm6wGKIcjNQDXiLcdnKepgtpseG4UGNPbzVVbflr&#10;FWSH5tu8V9e9mf08H/el27R2sVFq8jS+LkEEGsN/+K+90wrmWQb3M/EIyP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0bwAxQAAANwAAAAPAAAAAAAAAAAAAAAAAJgCAABkcnMv&#10;ZG93bnJldi54bWxQSwUGAAAAAAQABAD1AAAAigMAAAAA&#10;" filled="f" strokecolor="green" strokeweight=".25pt"/>
                <v:rect id="Rectangle 256" o:spid="_x0000_s1281" style="position:absolute;left:2126;top:1824;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wMid8UA&#10;AADcAAAADwAAAGRycy9kb3ducmV2LnhtbESPQWvCQBSE74X+h+UVvBSzUTCU6BpqiyB4KKb1/sg+&#10;N2myb9PsVuO/dwtCj8PMfMOsitF24kyDbxwrmCUpCOLK6YaNgq/P7fQFhA/IGjvHpOBKHor148MK&#10;c+0ufKBzGYyIEPY5KqhD6HMpfVWTRZ+4njh6JzdYDFEORuoBLxFuOzlP00xabDgu1NjTW01VW/5a&#10;BYuP5tu8V9e9mf08H/el27Q22yg1eRpflyACjeE/fG/vtIL5IoO/M/EIyP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AyJ3xQAAANwAAAAPAAAAAAAAAAAAAAAAAJgCAABkcnMv&#10;ZG93bnJldi54bWxQSwUGAAAAAAQABAD1AAAAigMAAAAA&#10;" filled="f" strokecolor="green" strokeweight=".25pt"/>
                <v:rect id="Rectangle 257" o:spid="_x0000_s1282" style="position:absolute;left:2551;top:1824;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H7MYA&#10;AADcAAAADwAAAGRycy9kb3ducmV2LnhtbESPQWvCQBSE70L/w/KEXkqziaCV1FWaFkHwUEzt/ZF9&#10;3USzb9PsqvHfu4WCx2FmvmEWq8G24ky9bxwryJIUBHHldMNGwf5r/TwH4QOyxtYxKbiSh9XyYbTA&#10;XLsL7+hcBiMihH2OCuoQulxKX9Vk0SeuI47ej+sthih7I3WPlwi3rZyk6UxabDgu1NjRe03VsTxZ&#10;BdPP5mA+quvWZL9P39vSFUc7K5R6HA9vryACDeEe/m9vtILJ9AX+zsQjIJ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E+H7MYAAADcAAAADwAAAAAAAAAAAAAAAACYAgAAZHJz&#10;L2Rvd25yZXYueG1sUEsFBgAAAAAEAAQA9QAAAIsDAAAAAA==&#10;" filled="f" strokecolor="green" strokeweight=".25pt"/>
                <v:rect id="Rectangle 258" o:spid="_x0000_s1283" style="position:absolute;left:2977;top:1824;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TnsEA&#10;AADcAAAADwAAAGRycy9kb3ducmV2LnhtbERPTYvCMBC9C/sfwizsRWyqoCzVKLqyIHgQ63ofmjGt&#10;NpNuE7X+e3MQPD7e92zR2VrcqPWVYwXDJAVBXDhdsVHwd/gdfIPwAVlj7ZgUPMjDYv7Rm2Gm3Z33&#10;dMuDETGEfYYKyhCaTEpflGTRJ64hjtzJtRZDhK2RusV7DLe1HKXpRFqsODaU2NBPScUlv1oF4111&#10;NuvisTXD//5xm7vVxU5WSn19dsspiEBdeItf7o1WMBrHtfFMPAJy/g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3QE57BAAAA3AAAAA8AAAAAAAAAAAAAAAAAmAIAAGRycy9kb3du&#10;cmV2LnhtbFBLBQYAAAAABAAEAPUAAACGAwAAAAA=&#10;" filled="f" strokecolor="green" strokeweight=".25pt"/>
                <v:rect id="Rectangle 259" o:spid="_x0000_s1284" style="position:absolute;left:3402;top:1824;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y2BcYA&#10;AADcAAAADwAAAGRycy9kb3ducmV2LnhtbESPQWvCQBSE70L/w/KEXkqziaDU1FWaFkHwUEzt/ZF9&#10;3USzb9PsqvHfu4WCx2FmvmEWq8G24ky9bxwryJIUBHHldMNGwf5r/fwCwgdkja1jUnAlD6vlw2iB&#10;uXYX3tG5DEZECPscFdQhdLmUvqrJok9cRxy9H9dbDFH2RuoeLxFuWzlJ05m02HBcqLGj95qqY3my&#10;CqafzcF8VNetyX6fvrelK452Vij1OB7eXkEEGsI9/N/eaAWT6Rz+zsQjIJ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py2BcYAAADcAAAADwAAAAAAAAAAAAAAAACYAgAAZHJz&#10;L2Rvd25yZXYueG1sUEsFBgAAAAAEAAQA9QAAAIsDAAAAAA==&#10;" filled="f" strokecolor="green" strokeweight=".25pt"/>
                <v:rect id="Rectangle 260" o:spid="_x0000_s1285" style="position:absolute;left:3827;top:1824;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rVJcMA&#10;AADcAAAADwAAAGRycy9kb3ducmV2LnhtbERPz2vCMBS+D/Y/hDfYZdhUYUVqo6wbg4EHWdX7o3mm&#10;tc1L12Ra//vlIOz48f0uNpPtxYVG3zpWME9SEMS10y0bBYf952wJwgdkjb1jUnAjD5v140OBuXZX&#10;/qZLFYyIIexzVNCEMORS+rohiz5xA3HkTm60GCIcjdQjXmO47eUiTTNpseXY0OBA7w3VXfVrFbzu&#10;2rP5qG9bM/95OW4rV3Y2K5V6fpreViACTeFffHd/aQWLLM6PZ+IRkO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crVJcMAAADcAAAADwAAAAAAAAAAAAAAAACYAgAAZHJzL2Rv&#10;d25yZXYueG1sUEsFBgAAAAAEAAQA9QAAAIgDAAAAAA==&#10;" filled="f" strokecolor="green" strokeweight=".25pt"/>
                <v:rect id="Rectangle 261" o:spid="_x0000_s1286" style="position:absolute;left:4252;top:1824;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ZwvsUA&#10;AADcAAAADwAAAGRycy9kb3ducmV2LnhtbESPQWvCQBSE7wX/w/IKXopuIjSU6CZUpSB4kKbt/ZF9&#10;3aRm38bsVuO/7woFj8PMfMOsytF24kyDbx0rSOcJCOLa6ZaNgs+Pt9kLCB+QNXaOScGVPJTF5GGF&#10;uXYXfqdzFYyIEPY5KmhC6HMpfd2QRT93PXH0vt1gMUQ5GKkHvES47eQiSTJpseW40GBPm4bqY/Vr&#10;FTwf2h+zra97k56evvaVWx9ttlZq+ji+LkEEGsM9/N/eaQWLLIXbmXgEZP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hnC+xQAAANwAAAAPAAAAAAAAAAAAAAAAAJgCAABkcnMv&#10;ZG93bnJldi54bWxQSwUGAAAAAAQABAD1AAAAigMAAAAA&#10;" filled="f" strokecolor="green" strokeweight=".25pt"/>
                <v:rect id="Rectangle 262" o:spid="_x0000_s1287" style="position:absolute;left:4678;top:1824;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TuycUA&#10;AADcAAAADwAAAGRycy9kb3ducmV2LnhtbESPQWvCQBSE7wX/w/IKXopuDDSU6CZUpSB4kKbt/ZF9&#10;3aRm38bsVuO/7woFj8PMfMOsytF24kyDbx0rWMwTEMS10y0bBZ8fb7MXED4ga+wck4IreSiLycMK&#10;c+0u/E7nKhgRIexzVNCE0OdS+rohi37ueuLofbvBYohyMFIPeIlw28k0STJpseW40GBPm4bqY/Vr&#10;FTwf2h+zra97szg9fe0rtz7abK3U9HF8XYIINIZ7+L+90wrSLIXbmXgEZP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VO7JxQAAANwAAAAPAAAAAAAAAAAAAAAAAJgCAABkcnMv&#10;ZG93bnJldi54bWxQSwUGAAAAAAQABAD1AAAAigMAAAAA&#10;" filled="f" strokecolor="green" strokeweight=".25pt"/>
                <v:rect id="Rectangle 263" o:spid="_x0000_s1288" style="position:absolute;left:5103;top:1824;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hLUsYA&#10;AADcAAAADwAAAGRycy9kb3ducmV2LnhtbESPQWvCQBSE74X+h+UVvBTdaDFI6kaqUih4KKbt/ZF9&#10;bmKyb9PsqvHfdwuCx2FmvmGWq8G24ky9rx0rmE4SEMSl0zUbBd9f7+MFCB+QNbaOScGVPKzyx4cl&#10;ZtpdeE/nIhgRIewzVFCF0GVS+rIii37iOuLoHVxvMUTZG6l7vES4beUsSVJpsea4UGFHm4rKpjhZ&#10;BfPP+mi25XVnpr/PP7vCrRubrpUaPQ1vryACDeEevrU/tIJZ+gL/Z+IRkP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RhLUsYAAADcAAAADwAAAAAAAAAAAAAAAACYAgAAZHJz&#10;L2Rvd25yZXYueG1sUEsFBgAAAAAEAAQA9QAAAIsDAAAAAA==&#10;" filled="f" strokecolor="green" strokeweight=".25pt"/>
                <v:rect id="Rectangle 264" o:spid="_x0000_s1289" style="position:absolute;left:5528;top:1824;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HTJsYA&#10;AADcAAAADwAAAGRycy9kb3ducmV2LnhtbESPQWvCQBSE74X+h+UVvBTdKDVI6kaqUih4KKbt/ZF9&#10;bmKyb9PsqvHfdwuCx2FmvmGWq8G24ky9rx0rmE4SEMSl0zUbBd9f7+MFCB+QNbaOScGVPKzyx4cl&#10;ZtpdeE/nIhgRIewzVFCF0GVS+rIii37iOuLoHVxvMUTZG6l7vES4beUsSVJpsea4UGFHm4rKpjhZ&#10;BfPP+mi25XVnpr/PP7vCrRubrpUaPQ1vryACDeEevrU/tIJZ+gL/Z+IRkP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vHTJsYAAADcAAAADwAAAAAAAAAAAAAAAACYAgAAZHJz&#10;L2Rvd25yZXYueG1sUEsFBgAAAAAEAAQA9QAAAIsDAAAAAA==&#10;" filled="f" strokecolor="green" strokeweight=".25pt"/>
                <v:rect id="Rectangle 265" o:spid="_x0000_s1290" style="position:absolute;left:5953;top:1824;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12vcUA&#10;AADcAAAADwAAAGRycy9kb3ducmV2LnhtbESPQWvCQBSE74X+h+UVvBSzUTCU6BpqiyB4KKb1/sg+&#10;N2myb9PsVuO/dwtCj8PMfMOsitF24kyDbxwrmCUpCOLK6YaNgq/P7fQFhA/IGjvHpOBKHor148MK&#10;c+0ufKBzGYyIEPY5KqhD6HMpfVWTRZ+4njh6JzdYDFEORuoBLxFuOzlP00xabDgu1NjTW01VW/5a&#10;BYuP5tu8V9e9mf08H/el27Q22yg1eRpflyACjeE/fG/vtIJ5toC/M/EIyP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vXa9xQAAANwAAAAPAAAAAAAAAAAAAAAAAJgCAABkcnMv&#10;ZG93bnJldi54bWxQSwUGAAAAAAQABAD1AAAAigMAAAAA&#10;" filled="f" strokecolor="green" strokeweight=".25pt"/>
                <v:rect id="Rectangle 266" o:spid="_x0000_s1291" style="position:absolute;left:6379;top:1824;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oysUA&#10;AADcAAAADwAAAGRycy9kb3ducmV2LnhtbESPQWvCQBSE70L/w/IKXqRuFAySuobaIggepLG9P7Kv&#10;mzTZt2l21fjvXaHgcZiZb5hVPthWnKn3tWMFs2kCgrh0umaj4Ou4fVmC8AFZY+uYFFzJQ75+Gq0w&#10;0+7Cn3QughERwj5DBVUIXSalLyuy6KeuI47ej+sthih7I3WPlwi3rZwnSSot1hwXKuzovaKyKU5W&#10;weJQ/5qP8ro3s7/J975wm8amG6XGz8PbK4hAQ3iE/9s7rWCepnA/E4+AX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b+jKxQAAANwAAAAPAAAAAAAAAAAAAAAAAJgCAABkcnMv&#10;ZG93bnJldi54bWxQSwUGAAAAAAQABAD1AAAAigMAAAAA&#10;" filled="f" strokecolor="green" strokeweight=".25pt"/>
                <v:rect id="Rectangle 267" o:spid="_x0000_s1292" style="position:absolute;left:6804;top:1824;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NNUcYA&#10;AADcAAAADwAAAGRycy9kb3ducmV2LnhtbESPQWvCQBSE74X+h+UVvIhuFBoldSNVKRQ8FNP2/sg+&#10;NzHZt2l21fjvuwWhx2FmvmFW68G24kK9rx0rmE0TEMSl0zUbBV+fb5MlCB+QNbaOScGNPKzzx4cV&#10;Ztpd+UCXIhgRIewzVFCF0GVS+rIii37qOuLoHV1vMUTZG6l7vEa4beU8SVJpsea4UGFH24rKpjhb&#10;Bc8f9cnsytvezH7G3/vCbRqbbpQaPQ2vLyACDeE/fG+/awXzdAF/Z+IRkP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iNNUcYAAADcAAAADwAAAAAAAAAAAAAAAACYAgAAZHJz&#10;L2Rvd25yZXYueG1sUEsFBgAAAAAEAAQA9QAAAIsDAAAAAA==&#10;" filled="f" strokecolor="green" strokeweight=".25pt"/>
                <v:rect id="Rectangle 268" o:spid="_x0000_s1293" style="position:absolute;left:7229;top:1824;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7zZI8MA&#10;AADcAAAADwAAAGRycy9kb3ducmV2LnhtbERPz2vCMBS+D/Y/hDfYZdhUYUVqo6wbg4EHWdX7o3mm&#10;tc1L12Ra//vlIOz48f0uNpPtxYVG3zpWME9SEMS10y0bBYf952wJwgdkjb1jUnAjD5v140OBuXZX&#10;/qZLFYyIIexzVNCEMORS+rohiz5xA3HkTm60GCIcjdQjXmO47eUiTTNpseXY0OBA7w3VXfVrFbzu&#10;2rP5qG9bM/95OW4rV3Y2K5V6fpreViACTeFffHd/aQWLLK6NZ+IRkO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7zZI8MAAADcAAAADwAAAAAAAAAAAAAAAACYAgAAZHJzL2Rv&#10;d25yZXYueG1sUEsFBgAAAAAEAAQA9QAAAIgDAAAAAA==&#10;" filled="f" strokecolor="green" strokeweight=".25pt"/>
                <v:rect id="Rectangle 269" o:spid="_x0000_s1294" style="position:absolute;left:7655;top:1824;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B8uMYA&#10;AADcAAAADwAAAGRycy9kb3ducmV2LnhtbESPQWvCQBSE74X+h+UVvIhuFBo0dSNVKRQ8FNP2/sg+&#10;NzHZt2l21fjvuwWhx2FmvmFW68G24kK9rx0rmE0TEMSl0zUbBV+fb5MFCB+QNbaOScGNPKzzx4cV&#10;Ztpd+UCXIhgRIewzVFCF0GVS+rIii37qOuLoHV1vMUTZG6l7vEa4beU8SVJpsea4UGFH24rKpjhb&#10;Bc8f9cnsytvezH7G3/vCbRqbbpQaPQ2vLyACDeE/fG+/awXzdAl/Z+IRkP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PB8uMYAAADcAAAADwAAAAAAAAAAAAAAAACYAgAAZHJz&#10;L2Rvd25yZXYueG1sUEsFBgAAAAAEAAQA9QAAAIsDAAAAAA==&#10;" filled="f" strokecolor="green" strokeweight=".25pt"/>
                <v:rect id="Rectangle 270" o:spid="_x0000_s1295" style="position:absolute;left:8080;top:1824;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ND+MMA&#10;AADcAAAADwAAAGRycy9kb3ducmV2LnhtbERPz2vCMBS+D/wfwhN2GZpaUEdnFLsxEDwM67w/mre0&#10;2rx0TdbW/345DHb8+H5vdqNtRE+drx0rWMwTEMSl0zUbBZ/n99kzCB+QNTaOScGdPOy2k4cNZtoN&#10;fKK+CEbEEPYZKqhCaDMpfVmRRT93LXHkvlxnMUTYGak7HGK4bWSaJCtpsebYUGFLrxWVt+LHKlh+&#10;1FfzVt6PZvH9dDkWLr/ZVa7U43Tcv4AINIZ/8Z/7oBWk6zg/nolHQ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BND+MMAAADcAAAADwAAAAAAAAAAAAAAAACYAgAAZHJzL2Rv&#10;d25yZXYueG1sUEsFBgAAAAAEAAQA9QAAAIgDAAAAAA==&#10;" filled="f" strokecolor="green" strokeweight=".25pt"/>
                <v:rect id="Rectangle 271" o:spid="_x0000_s1296" style="position:absolute;left:8505;top:1824;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1/mY8YA&#10;AADcAAAADwAAAGRycy9kb3ducmV2LnhtbESPQWvCQBSE70L/w/IKXkrdRNCW6EaqUih4kKb1/si+&#10;btJk36bZVeO/d4WCx2FmvmGWq8G24kS9rx0rSCcJCOLS6ZqNgu+v9+dXED4ga2wdk4ILeVjlD6Ml&#10;Ztqd+ZNORTAiQthnqKAKocuk9GVFFv3EdcTR+3G9xRBlb6Tu8RzhtpXTJJlLizXHhQo72lRUNsXR&#10;Kpjt61+zLS87k/49HXaFWzd2vlZq/Di8LUAEGsI9/N/+0AqmLynczsQjIP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1/mY8YAAADcAAAADwAAAAAAAAAAAAAAAACYAgAAZHJz&#10;L2Rvd25yZXYueG1sUEsFBgAAAAAEAAQA9QAAAIsDAAAAAA==&#10;" filled="f" strokecolor="green" strokeweight=".25pt"/>
                <v:rect id="Rectangle 272" o:spid="_x0000_s1297" style="position:absolute;left:8930;top:1824;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414FMUA&#10;AADcAAAADwAAAGRycy9kb3ducmV2LnhtbESPQWvCQBSE7wX/w/KEXkQ3BqqSuoq2CIKHYrT3R/a5&#10;iWbfxuxW47/vFoQeh5n5hpkvO1uLG7W+cqxgPEpAEBdOV2wUHA+b4QyED8gaa8ek4EEeloveyxwz&#10;7e68p1sejIgQ9hkqKENoMil9UZJFP3INcfROrrUYomyN1C3eI9zWMk2SibRYcVwosaGPkopL/mMV&#10;vH1VZ/NZPHZmfB1873K3vtjJWqnXfrd6BxGoC//hZ3urFaTTFP7OxCMg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jXgUxQAAANwAAAAPAAAAAAAAAAAAAAAAAJgCAABkcnMv&#10;ZG93bnJldi54bWxQSwUGAAAAAAQABAD1AAAAigMAAAAA&#10;" filled="f" strokecolor="green" strokeweight=".25pt"/>
                <v:rect id="Rectangle 273" o:spid="_x0000_s1298" style="position:absolute;left:9356;top:1824;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Hdj8UA&#10;AADcAAAADwAAAGRycy9kb3ducmV2LnhtbESPQWsCMRSE7wX/Q3iCl1KzKmpZjaItBcGDuLb3x+aZ&#10;Xd28bDdR13/fFASPw8x8w8yXra3ElRpfOlYw6CcgiHOnSzYKvg9fb+8gfEDWWDkmBXfysFx0XuaY&#10;anfjPV2zYESEsE9RQRFCnUrp84Is+r6riaN3dI3FEGVjpG7wFuG2ksMkmUiLJceFAmv6KCg/Zxer&#10;YLwrT+Yzv2/N4Pf1Z5u59dlO1kr1uu1qBiJQG57hR3ujFQynI/g/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wd2PxQAAANwAAAAPAAAAAAAAAAAAAAAAAJgCAABkcnMv&#10;ZG93bnJldi54bWxQSwUGAAAAAAQABAD1AAAAigMAAAAA&#10;" filled="f" strokecolor="green" strokeweight=".25pt"/>
                <v:rect id="Rectangle 274" o:spid="_x0000_s1299" style="position:absolute;left:9781;top:1824;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hF+8YA&#10;AADcAAAADwAAAGRycy9kb3ducmV2LnhtbESPT2sCMRTE7wW/Q3iCl1Kzin/KahRtKQgexLW9PzbP&#10;7OrmZbuJun77piB4HGbmN8x82dpKXKnxpWMFg34Cgjh3umSj4Pvw9fYOwgdkjZVjUnAnD8tF52WO&#10;qXY33tM1C0ZECPsUFRQh1KmUPi/Iou+7mjh6R9dYDFE2RuoGbxFuKzlMkom0WHJcKLCmj4Lyc3ax&#10;Csa78mQ+8/vWDH5ff7aZW5/tZK1Ur9uuZiACteEZfrQ3WsFwOoL/M/EIyM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yhF+8YAAADcAAAADwAAAAAAAAAAAAAAAACYAgAAZHJz&#10;L2Rvd25yZXYueG1sUEsFBgAAAAAEAAQA9QAAAIsDAAAAAA==&#10;" filled="f" strokecolor="green" strokeweight=".25pt"/>
              </v:group>
              <v:group id="Group 275" o:spid="_x0000_s1300" style="position:absolute;left:1701;top:10558;width:8505;height:426" coordorigin="1701,1824" coordsize="8505,4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JArxcUAAADcAAAADwAAAGRycy9kb3ducmV2LnhtbESPQYvCMBSE78L+h/CE&#10;vWlaF3WpRhFZlz2IoC6It0fzbIvNS2liW/+9EQSPw8x8w8yXnSlFQ7UrLCuIhxEI4tTqgjMF/8fN&#10;4BuE88gaS8uk4E4OlouP3hwTbVveU3PwmQgQdgkqyL2vEildmpNBN7QVcfAutjbog6wzqWtsA9yU&#10;chRFE2mw4LCQY0XrnNLr4WYU/LbYrr7in2Z7vazv5+N4d9rGpNRnv1vNQHjq/Dv8av9pBaPp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iQK8XFAAAA3AAA&#10;AA8AAAAAAAAAAAAAAAAAqgIAAGRycy9kb3ducmV2LnhtbFBLBQYAAAAABAAEAPoAAACcAwAAAAA=&#10;">
                <v:rect id="Rectangle 276" o:spid="_x0000_s1301" style="position:absolute;left:1701;top:1824;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Z+F8YA&#10;AADcAAAADwAAAGRycy9kb3ducmV2LnhtbESPQWvCQBSE74X+h+UVvIhuFBoldSNVKRQ8FNP2/sg+&#10;NzHZt2l21fjvuwWhx2FmvmFW68G24kK9rx0rmE0TEMSl0zUbBV+fb5MlCB+QNbaOScGNPKzzx4cV&#10;Ztpd+UCXIhgRIewzVFCF0GVS+rIii37qOuLoHV1vMUTZG6l7vEa4beU8SVJpsea4UGFH24rKpjhb&#10;Bc8f9cnsytvezH7G3/vCbRqbbpQaPQ2vLyACDeE/fG+/awXzRQp/Z+IRkP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LZ+F8YAAADcAAAADwAAAAAAAAAAAAAAAACYAgAAZHJz&#10;L2Rvd25yZXYueG1sUEsFBgAAAAAEAAQA9QAAAIsDAAAAAA==&#10;" filled="f" strokecolor="green" strokeweight=".25pt"/>
                <v:rect id="Rectangle 277" o:spid="_x0000_s1302" style="position:absolute;left:2126;top:1824;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bjMYA&#10;AADcAAAADwAAAGRycy9kb3ducmV2LnhtbESPT2vCQBTE74V+h+UJvZRmE8E/pK7StAiCB2lq74/s&#10;6yaafZtmV43fvlsQPA4z8xtmsRpsK87U+8axgixJQRBXTjdsFOy/1i9zED4ga2wdk4IreVgtHx8W&#10;mGt34U86l8GICGGfo4I6hC6X0lc1WfSJ64ij9+N6iyHK3kjd4yXCbSvHaTqVFhuOCzV29F5TdSxP&#10;VsFk1xzMR3Xdmuz3+XtbuuJop4VST6Ph7RVEoCHcw7f2RisYz2bwfyYeAbn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rbjMYAAADcAAAADwAAAAAAAAAAAAAAAACYAgAAZHJz&#10;L2Rvd25yZXYueG1sUEsFBgAAAAAEAAQA9QAAAIsDAAAAAA==&#10;" filled="f" strokecolor="green" strokeweight=".25pt"/>
                <v:rect id="Rectangle 278" o:spid="_x0000_s1303" style="position:absolute;left:2551;top:1824;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VP/sMA&#10;AADcAAAADwAAAGRycy9kb3ducmV2LnhtbERPz2vCMBS+D/wfwhN2GZpaUEdnFLsxEDwM67w/mre0&#10;2rx0TdbW/345DHb8+H5vdqNtRE+drx0rWMwTEMSl0zUbBZ/n99kzCB+QNTaOScGdPOy2k4cNZtoN&#10;fKK+CEbEEPYZKqhCaDMpfVmRRT93LXHkvlxnMUTYGak7HGK4bWSaJCtpsebYUGFLrxWVt+LHKlh+&#10;1FfzVt6PZvH9dDkWLr/ZVa7U43Tcv4AINIZ/8Z/7oBWk67g2nolHQ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mVP/sMAAADcAAAADwAAAAAAAAAAAAAAAACYAgAAZHJzL2Rv&#10;d25yZXYueG1sUEsFBgAAAAAEAAQA9QAAAIgDAAAAAA==&#10;" filled="f" strokecolor="green" strokeweight=".25pt"/>
                <v:rect id="Rectangle 279" o:spid="_x0000_s1304" style="position:absolute;left:2977;top:1824;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SnqZcYA&#10;AADcAAAADwAAAGRycy9kb3ducmV2LnhtbESPT2sCMRTE7wW/Q3iCF6lZBf90NYq2FAQP4treH5tn&#10;dnXzst1EXb99UxB6HGbmN8xi1dpK3KjxpWMFw0ECgjh3umSj4Ov4+ToD4QOyxsoxKXiQh9Wy87LA&#10;VLs7H+iWBSMihH2KCooQ6lRKnxdk0Q9cTRy9k2sshigbI3WD9wi3lRwlyURaLDkuFFjTe0H5Jbta&#10;BeN9eTYf+WNnhj/9713mNhc72SjV67brOYhAbfgPP9tbrWA0fYO/M/EIyO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SnqZcYAAADcAAAADwAAAAAAAAAAAAAAAACYAgAAZHJz&#10;L2Rvd25yZXYueG1sUEsFBgAAAAAEAAQA9QAAAIsDAAAAAA==&#10;" filled="f" strokecolor="green" strokeweight=".25pt"/>
                <v:rect id="Rectangle 280" o:spid="_x0000_s1305" style="position:absolute;left:3402;top:1824;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Yz38EA&#10;AADcAAAADwAAAGRycy9kb3ducmV2LnhtbERPTYvCMBC9C/sfwix4EU0VlFKNsiqC4EGsu/ehmU27&#10;NpNuE7X+e3MQPD7e92LV2VrcqPWVYwXjUQKCuHC6YqPg+7wbpiB8QNZYOyYFD/KwWn70Fphpd+cT&#10;3fJgRAxhn6GCMoQmk9IXJVn0I9cQR+7XtRZDhK2RusV7DLe1nCTJTFqsODaU2NCmpOKSX62C6bH6&#10;M9vicTDj/8HPIXfri52tlep/dl9zEIG68Ba/3HutYJLG+fFMPAJy+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3GM9/BAAAA3AAAAA8AAAAAAAAAAAAAAAAAmAIAAGRycy9kb3du&#10;cmV2LnhtbFBLBQYAAAAABAAEAPUAAACGAwAAAAA=&#10;" filled="f" strokecolor="green" strokeweight=".25pt"/>
                <v:rect id="Rectangle 281" o:spid="_x0000_s1306" style="position:absolute;left:3827;top:1824;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qWRMUA&#10;AADcAAAADwAAAGRycy9kb3ducmV2LnhtbESPQWvCQBSE74X+h+UVvBTdRFAkupHaUhA8SGN7f2Sf&#10;m2j2bZrdxvjvXaHgcZiZb5jVerCN6KnztWMF6SQBQVw6XbNR8H34HC9A+ICssXFMCq7kYZ0/P60w&#10;0+7CX9QXwYgIYZ+hgiqENpPSlxVZ9BPXEkfv6DqLIcrOSN3hJcJtI6dJMpcWa44LFbb0XlF5Lv6s&#10;gtm+PpmP8roz6e/rz65wm7Odb5QavQxvSxCBhvAI/7e3WsF0kcL9TDwCMr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ipZExQAAANwAAAAPAAAAAAAAAAAAAAAAAJgCAABkcnMv&#10;ZG93bnJldi54bWxQSwUGAAAAAAQABAD1AAAAigMAAAAA&#10;" filled="f" strokecolor="green" strokeweight=".25pt"/>
                <v:rect id="Rectangle 282" o:spid="_x0000_s1307" style="position:absolute;left:4252;top:1824;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lgIM8UA&#10;AADcAAAADwAAAGRycy9kb3ducmV2LnhtbESPQWvCQBSE70L/w/IKXqRuDCiSupGqFAQP0tjeH9nX&#10;TWr2bZrdxvjvXaHgcZiZb5jVerCN6KnztWMFs2kCgrh0umaj4PP0/rIE4QOyxsYxKbiSh3X+NFph&#10;pt2FP6gvghERwj5DBVUIbSalLyuy6KeuJY7et+sshig7I3WHlwi3jUyTZCEt1hwXKmxpW1F5Lv6s&#10;gvmx/jG78nows9/J16Fwm7NdbJQaPw9vryACDeER/m/vtYJ0mcL9TDwCMr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WAgzxQAAANwAAAAPAAAAAAAAAAAAAAAAAJgCAABkcnMv&#10;ZG93bnJldi54bWxQSwUGAAAAAAQABAD1AAAAigMAAAAA&#10;" filled="f" strokecolor="green" strokeweight=".25pt"/>
                <v:rect id="Rectangle 283" o:spid="_x0000_s1308" style="position:absolute;left:4678;top:1824;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StqMUA&#10;AADcAAAADwAAAGRycy9kb3ducmV2LnhtbESPQWsCMRSE74L/ITyhF6lZFUVWo2hLoeChuNb7Y/PM&#10;rm5e1k2q6783BcHjMDPfMItVaytxpcaXjhUMBwkI4tzpko2C3/3X+wyED8gaK8ek4E4eVstuZ4Gp&#10;djfe0TULRkQI+xQVFCHUqZQ+L8iiH7iaOHpH11gMUTZG6gZvEW4rOUqSqbRYclwosKaPgvJz9mcV&#10;TH7Kk/nM71szvPQP28xtzna6Ueqt167nIAK14RV+tr+1gtFsDP9n4hGQy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FK2oxQAAANwAAAAPAAAAAAAAAAAAAAAAAJgCAABkcnMv&#10;ZG93bnJldi54bWxQSwUGAAAAAAQABAD1AAAAigMAAAAA&#10;" filled="f" strokecolor="green" strokeweight=".25pt"/>
                <v:rect id="Rectangle 284" o:spid="_x0000_s1309" style="position:absolute;left:5103;top:1824;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013MUA&#10;AADcAAAADwAAAGRycy9kb3ducmV2LnhtbESPQWsCMRSE74L/ITyhF6lZRUVWo2hLoeChuNb7Y/PM&#10;rm5e1k2q6783BcHjMDPfMItVaytxpcaXjhUMBwkI4tzpko2C3/3X+wyED8gaK8ek4E4eVstuZ4Gp&#10;djfe0TULRkQI+xQVFCHUqZQ+L8iiH7iaOHpH11gMUTZG6gZvEW4rOUqSqbRYclwosKaPgvJz9mcV&#10;TH7Kk/nM71szvPQP28xtzna6Ueqt167nIAK14RV+tr+1gtFsDP9n4hGQy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TXcxQAAANwAAAAPAAAAAAAAAAAAAAAAAJgCAABkcnMv&#10;ZG93bnJldi54bWxQSwUGAAAAAAQABAD1AAAAigMAAAAA&#10;" filled="f" strokecolor="green" strokeweight=".25pt"/>
                <v:rect id="Rectangle 285" o:spid="_x0000_s1310" style="position:absolute;left:5528;top:1824;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GQR8QA&#10;AADcAAAADwAAAGRycy9kb3ducmV2LnhtbESPQYvCMBSE78L+h/AWvIimCopUo6wrguBB7K73R/NM&#10;uzYv3SZq/fdGEDwOM/MNM1+2thJXanzpWMFwkIAgzp0u2Sj4/dn0pyB8QNZYOSYFd/KwXHx05phq&#10;d+MDXbNgRISwT1FBEUKdSunzgiz6gauJo3dyjcUQZWOkbvAW4baSoySZSIslx4UCa/ouKD9nF6tg&#10;vC//zDq/78zwv3fcZW51tpOVUt3P9msGIlAb3uFXe6sVjKZjeJ6JR0A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2xkEfEAAAA3AAAAA8AAAAAAAAAAAAAAAAAmAIAAGRycy9k&#10;b3ducmV2LnhtbFBLBQYAAAAABAAEAPUAAACJAwAAAAA=&#10;" filled="f" strokecolor="green" strokeweight=".25pt"/>
                <v:rect id="Rectangle 286" o:spid="_x0000_s1311" style="position:absolute;left:5953;top:1824;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MOMMYA&#10;AADcAAAADwAAAGRycy9kb3ducmV2LnhtbESPzWrDMBCE74W8g9hAL6WRE6gxbmSTHwqFHErc5L5Y&#10;W9mNtXIsNXHevioEehxm5htmWY62ExcafOtYwXyWgCCunW7ZKDh8vj1nIHxA1tg5JgU38lAWk4cl&#10;5tpdeU+XKhgRIexzVNCE0OdS+rohi37meuLofbnBYohyMFIPeI1w28lFkqTSYstxocGeNg3Vp+rH&#10;Knj5aL/Ntr7tzPz8dNxVbn2y6Vqpx+m4egURaAz/4Xv7XStYZCn8nYlHQBa/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WMOMMYAAADcAAAADwAAAAAAAAAAAAAAAACYAgAAZHJz&#10;L2Rvd25yZXYueG1sUEsFBgAAAAAEAAQA9QAAAIsDAAAAAA==&#10;" filled="f" strokecolor="green" strokeweight=".25pt"/>
                <v:rect id="Rectangle 287" o:spid="_x0000_s1312" style="position:absolute;left:6379;top:1824;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i+rq8UA&#10;AADcAAAADwAAAGRycy9kb3ducmV2LnhtbESPT4vCMBTE74LfITxhL7KmCv6hGkV3WVjwsFjX+6N5&#10;ptXmpTZZrd/eLAgeh5n5DbNYtbYSV2p86VjBcJCAIM6dLtko+N1/vc9A+ICssXJMCu7kYbXsdhaY&#10;anfjHV2zYESEsE9RQRFCnUrp84Is+oGriaN3dI3FEGVjpG7wFuG2kqMkmUiLJceFAmv6KCg/Z39W&#10;wfinPJnP/L41w0v/sM3c5mwnG6Xeeu16DiJQG17hZ/tbKxjNpvB/Jh4BuX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L6urxQAAANwAAAAPAAAAAAAAAAAAAAAAAJgCAABkcnMv&#10;ZG93bnJldi54bWxQSwUGAAAAAAQABAD1AAAAigMAAAAA&#10;" filled="f" strokecolor="green" strokeweight=".25pt"/>
                <v:rect id="Rectangle 288" o:spid="_x0000_s1313" style="position:absolute;left:6804;top:1824;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A/2cEA&#10;AADcAAAADwAAAGRycy9kb3ducmV2LnhtbERPTYvCMBC9C/sfwix4EU0VlFKNsiqC4EGsu/ehmU27&#10;NpNuE7X+e3MQPD7e92LV2VrcqPWVYwXjUQKCuHC6YqPg+7wbpiB8QNZYOyYFD/KwWn70Fphpd+cT&#10;3fJgRAxhn6GCMoQmk9IXJVn0I9cQR+7XtRZDhK2RusV7DLe1nCTJTFqsODaU2NCmpOKSX62C6bH6&#10;M9vicTDj/8HPIXfri52tlep/dl9zEIG68Ba/3HutYJLGtfFMPAJy+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OwP9nBAAAA3AAAAA8AAAAAAAAAAAAAAAAAmAIAAGRycy9kb3du&#10;cmV2LnhtbFBLBQYAAAAABAAEAPUAAACGAwAAAAA=&#10;" filled="f" strokecolor="green" strokeweight=".25pt"/>
                <v:rect id="Rectangle 289" o:spid="_x0000_s1314" style="position:absolute;left:7229;top:1824;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PyaQsYA&#10;AADcAAAADwAAAGRycy9kb3ducmV2LnhtbESPQWvCQBSE74X+h+UJvZRmE0HR1FWaFkHwIE3t/ZF9&#10;3USzb9PsqvHfdwuCx2FmvmEWq8G24ky9bxwryJIUBHHldMNGwf5r/TID4QOyxtYxKbiSh9Xy8WGB&#10;uXYX/qRzGYyIEPY5KqhD6HIpfVWTRZ+4jjh6P663GKLsjdQ9XiLctnKcplNpseG4UGNH7zVVx/Jk&#10;FUx2zcF8VNetyX6fv7elK452Wij1NBreXkEEGsI9fGtvtILxbA7/Z+IRkM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PyaQsYAAADcAAAADwAAAAAAAAAAAAAAAACYAgAAZHJz&#10;L2Rvd25yZXYueG1sUEsFBgAAAAAEAAQA9QAAAIsDAAAAAA==&#10;" filled="f" strokecolor="green" strokeweight=".25pt"/>
                <v:rect id="Rectangle 290" o:spid="_x0000_s1315" style="position:absolute;left:7655;top:1824;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AsMA&#10;AADcAAAADwAAAGRycy9kb3ducmV2LnhtbERPz2vCMBS+D/wfwhN2GZpaUFxnFLsxEDwM67w/mre0&#10;2rx0TdbW/345DHb8+H5vdqNtRE+drx0rWMwTEMSl0zUbBZ/n99kahA/IGhvHpOBOHnbbycMGM+0G&#10;PlFfBCNiCPsMFVQhtJmUvqzIop+7ljhyX66zGCLsjNQdDjHcNjJNkpW0WHNsqLCl14rKW/FjFSw/&#10;6qt5K+9Hs/h+uhwLl9/sKlfqcTruX0AEGsO/+M990ArS5zg/nolHQ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lAsMAAADcAAAADwAAAAAAAAAAAAAAAACYAgAAZHJzL2Rv&#10;d25yZXYueG1sUEsFBgAAAAAEAAQA9QAAAIgDAAAAAA==&#10;" filled="f" strokecolor="green" strokeweight=".25pt"/>
                <v:rect id="Rectangle 291" o:spid="_x0000_s1316" style="position:absolute;left:8080;top:1824;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MAmcYA&#10;AADcAAAADwAAAGRycy9kb3ducmV2LnhtbESPQWvCQBSE70L/w/IKXkrdRFDa6EaqUih4kKb1/si+&#10;btJk36bZVeO/d4WCx2FmvmGWq8G24kS9rx0rSCcJCOLS6ZqNgu+v9+cXED4ga2wdk4ILeVjlD6Ml&#10;Ztqd+ZNORTAiQthnqKAKocuk9GVFFv3EdcTR+3G9xRBlb6Tu8RzhtpXTJJlLizXHhQo72lRUNsXR&#10;Kpjt61+zLS87k/49HXaFWzd2vlZq/Di8LUAEGsI9/N/+0AqmrynczsQjIP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1MAmcYAAADcAAAADwAAAAAAAAAAAAAAAACYAgAAZHJz&#10;L2Rvd25yZXYueG1sUEsFBgAAAAAEAAQA9QAAAIsDAAAAAA==&#10;" filled="f" strokecolor="green" strokeweight=".25pt"/>
                <v:rect id="Rectangle 292" o:spid="_x0000_s1317" style="position:absolute;left:8505;top:1824;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4Ge7sUA&#10;AADcAAAADwAAAGRycy9kb3ducmV2LnhtbESPQWvCQBSE7wX/w/KEXkQ3Biqauoq2CIKHYrT3R/a5&#10;iWbfxuxW47/vFoQeh5n5hpkvO1uLG7W+cqxgPEpAEBdOV2wUHA+b4RSED8gaa8ek4EEeloveyxwz&#10;7e68p1sejIgQ9hkqKENoMil9UZJFP3INcfROrrUYomyN1C3eI9zWMk2SibRYcVwosaGPkopL/mMV&#10;vH1VZ/NZPHZmfB1873K3vtjJWqnXfrd6BxGoC//hZ3urFaSzFP7OxCMg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gZ7uxQAAANwAAAAPAAAAAAAAAAAAAAAAAJgCAABkcnMv&#10;ZG93bnJldi54bWxQSwUGAAAAAAQABAD1AAAAigMAAAAA&#10;" filled="f" strokecolor="green" strokeweight=".25pt"/>
                <v:rect id="Rectangle 293" o:spid="_x0000_s1318" style="position:absolute;left:8930;top:1824;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07dcUA&#10;AADcAAAADwAAAGRycy9kb3ducmV2LnhtbESPQWsCMRSE7wX/Q3iCl1KzKopdjaItBcGDuLb3x+aZ&#10;Xd28bDdR13/fFASPw8x8w8yXra3ElRpfOlYw6CcgiHOnSzYKvg9fb1MQPiBrrByTgjt5WC46L3NM&#10;tbvxnq5ZMCJC2KeooAihTqX0eUEWfd/VxNE7usZiiLIxUjd4i3BbyWGSTKTFkuNCgTV9FJSfs4tV&#10;MN6VJ/OZ37dm8Pv6s83c+mwna6V63XY1AxGoDc/wo73RCobvI/g/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zTt1xQAAANwAAAAPAAAAAAAAAAAAAAAAAJgCAABkcnMv&#10;ZG93bnJldi54bWxQSwUGAAAAAAQABAD1AAAAigMAAAAA&#10;" filled="f" strokecolor="green" strokeweight=".25pt"/>
                <v:rect id="Rectangle 294" o:spid="_x0000_s1319" style="position:absolute;left:9356;top:1824;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SjAcUA&#10;AADcAAAADwAAAGRycy9kb3ducmV2LnhtbESPQWsCMRSE7wX/Q3iCl1KziopdjaItBcGDuLb3x+aZ&#10;Xd28bDdR13/fFASPw8x8w8yXra3ElRpfOlYw6CcgiHOnSzYKvg9fb1MQPiBrrByTgjt5WC46L3NM&#10;tbvxnq5ZMCJC2KeooAihTqX0eUEWfd/VxNE7usZiiLIxUjd4i3BbyWGSTKTFkuNCgTV9FJSfs4tV&#10;MN6VJ/OZ37dm8Pv6s83c+mwna6V63XY1AxGoDc/wo73RCobvI/g/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JKMBxQAAANwAAAAPAAAAAAAAAAAAAAAAAJgCAABkcnMv&#10;ZG93bnJldi54bWxQSwUGAAAAAAQABAD1AAAAigMAAAAA&#10;" filled="f" strokecolor="green" strokeweight=".25pt"/>
                <v:rect id="Rectangle 295" o:spid="_x0000_s1320" style="position:absolute;left:9781;top:1824;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GgGmsYA&#10;AADcAAAADwAAAGRycy9kb3ducmV2LnhtbESPQWvCQBSE70L/w/KEXkqziaDU1FWaFkHwUEzt/ZF9&#10;3USzb9PsqvHfu4WCx2FmvmEWq8G24ky9bxwryJIUBHHldMNGwf5r/fwCwgdkja1jUnAlD6vlw2iB&#10;uXYX3tG5DEZECPscFdQhdLmUvqrJok9cRxy9H9dbDFH2RuoeLxFuWzlJ05m02HBcqLGj95qqY3my&#10;CqafzcF8VNetyX6fvrelK452Vij1OB7eXkEEGsI9/N/eaAWT+RT+zsQjIJ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GgGmsYAAADcAAAADwAAAAAAAAAAAAAAAACYAgAAZHJz&#10;L2Rvd25yZXYueG1sUEsFBgAAAAAEAAQA9QAAAIsDAAAAAA==&#10;" filled="f" strokecolor="green" strokeweight=".25pt"/>
              </v:group>
              <v:group id="Group 296" o:spid="_x0000_s1321" style="position:absolute;left:1701;top:11230;width:8505;height:426" coordorigin="1701,1824" coordsize="8505,4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E5TSMYAAADcAAAADwAAAGRycy9kb3ducmV2LnhtbESPQWvCQBSE7wX/w/KE&#10;3ppNLA01ZhURKx5CoSqU3h7ZZxLMvg3ZbRL/fbdQ6HGYmW+YfDOZVgzUu8aygiSKQRCXVjdcKbic&#10;355eQTiPrLG1TAru5GCznj3kmGk78gcNJ1+JAGGXoYLa+y6T0pU1GXSR7YiDd7W9QR9kX0nd4xjg&#10;ppWLOE6lwYbDQo0d7Woqb6dvo+Aw4rh9TvZDcbvu7l/nl/fPIiGlHufTdgXC0+T/w3/to1awWK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YTlNIxgAAANwA&#10;AAAPAAAAAAAAAAAAAAAAAKoCAABkcnMvZG93bnJldi54bWxQSwUGAAAAAAQABAD6AAAAnQMAAAAA&#10;">
                <v:rect id="Rectangle 297" o:spid="_x0000_s1322" style="position:absolute;left:1701;top:1824;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9dsYA&#10;AADcAAAADwAAAGRycy9kb3ducmV2LnhtbESPT2sCMRTE7wW/Q3iCF6lZBf90NYq2FAQP4treH5tn&#10;dnXzst1EXb99UxB6HGbmN8xi1dpK3KjxpWMFw0ECgjh3umSj4Ov4+ToD4QOyxsoxKXiQh9Wy87LA&#10;VLs7H+iWBSMihH2KCooQ6lRKnxdk0Q9cTRy9k2sshigbI3WD9wi3lRwlyURaLDkuFFjTe0H5Jbta&#10;BeN9eTYf+WNnhj/9713mNhc72SjV67brOYhAbfgPP9tbrWD0NoW/M/EIyO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Y9dsYAAADcAAAADwAAAAAAAAAAAAAAAACYAgAAZHJz&#10;L2Rvd25yZXYueG1sUEsFBgAAAAAEAAQA9QAAAIsDAAAAAA==&#10;" filled="f" strokecolor="green" strokeweight=".25pt"/>
                <v:rect id="Rectangle 298" o:spid="_x0000_s1323" style="position:absolute;left:2126;top:1824;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mpBMMA&#10;AADcAAAADwAAAGRycy9kb3ducmV2LnhtbERPz2vCMBS+D/wfwhN2GZpaUFxnFLsxEDwM67w/mre0&#10;2rx0TdbW/345DHb8+H5vdqNtRE+drx0rWMwTEMSl0zUbBZ/n99kahA/IGhvHpOBOHnbbycMGM+0G&#10;PlFfBCNiCPsMFVQhtJmUvqzIop+7ljhyX66zGCLsjNQdDjHcNjJNkpW0WHNsqLCl14rKW/FjFSw/&#10;6qt5K+9Hs/h+uhwLl9/sKlfqcTruX0AEGsO/+M990ArS57g2nolHQ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mmpBMMAAADcAAAADwAAAAAAAAAAAAAAAACYAgAAZHJzL2Rv&#10;d25yZXYueG1sUEsFBgAAAAAEAAQA9QAAAIgDAAAAAA==&#10;" filled="f" strokecolor="green" strokeweight=".25pt"/>
                <v:rect id="Rectangle 299" o:spid="_x0000_s1324" style="position:absolute;left:2551;top:1824;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UMn8UA&#10;AADcAAAADwAAAGRycy9kb3ducmV2LnhtbESPQWsCMRSE74L/ITyhF6lZBUVXo2hLoeChuNb7Y/PM&#10;rm5e1k2q6783BcHjMDPfMItVaytxpcaXjhUMBwkI4tzpko2C3/3X+xSED8gaK8ek4E4eVstuZ4Gp&#10;djfe0TULRkQI+xQVFCHUqZQ+L8iiH7iaOHpH11gMUTZG6gZvEW4rOUqSibRYclwosKaPgvJz9mcV&#10;jH/Kk/nM71szvPQP28xtznayUeqt167nIAK14RV+tr+1gtFsBv9n4hGQy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JQyfxQAAANwAAAAPAAAAAAAAAAAAAAAAAJgCAABkcnMv&#10;ZG93bnJldi54bWxQSwUGAAAAAAQABAD1AAAAigMAAAAA&#10;" filled="f" strokecolor="green" strokeweight=".25pt"/>
                <v:rect id="Rectangle 300" o:spid="_x0000_s1325" style="position:absolute;left:2977;top:1824;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Q/GMMA&#10;AADcAAAADwAAAGRycy9kb3ducmV2LnhtbERPz2vCMBS+D/wfwhN2GWvqZDK6RrEbguBh2G33R/OW&#10;djYvtYm1/vfmIHj8+H7nq9G2YqDeN44VzJIUBHHldMNGwc/35vkNhA/IGlvHpOBCHlbLyUOOmXZn&#10;3tNQBiNiCPsMFdQhdJmUvqrJok9cRxy5P9dbDBH2RuoezzHctvIlTRfSYsOxocaOPmqqDuXJKnj9&#10;av7NZ3XZmdnx6XdXuuJgF4VSj9Nx/Q4i0Bju4pt7qxXM0zg/nolHQC6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vQ/GMMAAADcAAAADwAAAAAAAAAAAAAAAACYAgAAZHJzL2Rv&#10;d25yZXYueG1sUEsFBgAAAAAEAAQA9QAAAIgDAAAAAA==&#10;" filled="f" strokecolor="green" strokeweight=".25pt"/>
                <v:rect id="Rectangle 301" o:spid="_x0000_s1326" style="position:absolute;left:3402;top:1824;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iag8UA&#10;AADcAAAADwAAAGRycy9kb3ducmV2LnhtbESPQWvCQBSE74L/YXlCL1I3aVEkdRW1FAoexGjvj+zr&#10;Jpp9G7Nbjf++Kwgeh5n5hpktOluLC7W+cqwgHSUgiAunKzYKDvuv1ykIH5A11o5JwY08LOb93gwz&#10;7a68o0sejIgQ9hkqKENoMil9UZJFP3INcfR+XWsxRNkaqVu8Rrit5VuSTKTFiuNCiQ2tSypO+Z9V&#10;MN5WR/NZ3DYmPQ9/NrlbnexkpdTLoFt+gAjUhWf40f7WCt6TFO5n4hGQ8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uJqDxQAAANwAAAAPAAAAAAAAAAAAAAAAAJgCAABkcnMv&#10;ZG93bnJldi54bWxQSwUGAAAAAAQABAD1AAAAigMAAAAA&#10;" filled="f" strokecolor="green" strokeweight=".25pt"/>
                <v:rect id="Rectangle 302" o:spid="_x0000_s1327" style="position:absolute;left:3827;top:1824;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E9MUA&#10;AADcAAAADwAAAGRycy9kb3ducmV2LnhtbESPT4vCMBTE7wv7HcJb8LJoqqJI1yj+QRA8yFb3/mje&#10;pl2bl9pErd/eCMIeh5n5DTOdt7YSV2p86VhBv5eAIM6dLtkoOB423QkIH5A1Vo5JwZ08zGfvb1NM&#10;tbvxN12zYESEsE9RQRFCnUrp84Is+p6riaP36xqLIcrGSN3gLcJtJQdJMpYWS44LBda0Kig/ZRer&#10;YLQv/8w6v+9M//z5s8vc8mTHS6U6H+3iC0SgNvyHX+2tVjBMBvA8E4+An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agT0xQAAANwAAAAPAAAAAAAAAAAAAAAAAJgCAABkcnMv&#10;ZG93bnJldi54bWxQSwUGAAAAAAQABAD1AAAAigMAAAAA&#10;" filled="f" strokecolor="green" strokeweight=".25pt"/>
                <v:rect id="Rectangle 303" o:spid="_x0000_s1328" style="position:absolute;left:4252;top:1824;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ahb8UA&#10;AADcAAAADwAAAGRycy9kb3ducmV2LnhtbESPQWvCQBSE74L/YXlCL6KbVCoSXaVRCoKH0rTeH9nn&#10;Jpp9m2a3Gv+9Wyj0OMzMN8xq09tGXKnztWMF6TQBQVw6XbNR8PX5NlmA8AFZY+OYFNzJw2Y9HKww&#10;0+7GH3QtghERwj5DBVUIbSalLyuy6KeuJY7eyXUWQ5SdkbrDW4TbRj4nyVxarDkuVNjStqLyUvxY&#10;BS/v9dnsyvvBpN/j46Fw+cXOc6WeRv3rEkSgPvyH/9p7rWCWzOD3TDwCcv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JqFvxQAAANwAAAAPAAAAAAAAAAAAAAAAAJgCAABkcnMv&#10;ZG93bnJldi54bWxQSwUGAAAAAAQABAD1AAAAigMAAAAA&#10;" filled="f" strokecolor="green" strokeweight=".25pt"/>
                <v:rect id="Rectangle 304" o:spid="_x0000_s1329" style="position:absolute;left:4678;top:1824;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85G8UA&#10;AADcAAAADwAAAGRycy9kb3ducmV2LnhtbESPQWsCMRSE7wX/Q3iCl6JZrYqsRtGWguChdNX7Y/PM&#10;rm5etptU139vhEKPw8x8wyxWra3ElRpfOlYwHCQgiHOnSzYKDvvP/gyED8gaK8ek4E4eVsvOywJT&#10;7W78TdcsGBEh7FNUUIRQp1L6vCCLfuBq4uidXGMxRNkYqRu8Rbit5ChJptJiyXGhwJreC8ov2a9V&#10;MPkqz+Yjv+/M8Of1uMvc5mKnG6V63XY9BxGoDf/hv/ZWK3hLxvA8E4+AXD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zzkbxQAAANwAAAAPAAAAAAAAAAAAAAAAAJgCAABkcnMv&#10;ZG93bnJldi54bWxQSwUGAAAAAAQABAD1AAAAigMAAAAA&#10;" filled="f" strokecolor="green" strokeweight=".25pt"/>
                <v:rect id="Rectangle 305" o:spid="_x0000_s1330" style="position:absolute;left:5103;top:1824;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OcgMUA&#10;AADcAAAADwAAAGRycy9kb3ducmV2LnhtbESPT4vCMBTE78J+h/AW9iKauqJI1yj+QRA8yFb3/mje&#10;pl2bl9pErd/eCMIeh5n5DTOdt7YSV2p86VjBoJ+AIM6dLtkoOB42vQkIH5A1Vo5JwZ08zGdvnSmm&#10;2t34m65ZMCJC2KeooAihTqX0eUEWfd/VxNH7dY3FEGVjpG7wFuG2kp9JMpYWS44LBda0Kig/ZRer&#10;YLQv/8w6v+/M4Nz92WVuebLjpVIf7+3iC0SgNvyHX+2tVjBMRvA8E4+An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g5yAxQAAANwAAAAPAAAAAAAAAAAAAAAAAJgCAABkcnMv&#10;ZG93bnJldi54bWxQSwUGAAAAAAQABAD1AAAAigMAAAAA&#10;" filled="f" strokecolor="green" strokeweight=".25pt"/>
                <v:rect id="Rectangle 306" o:spid="_x0000_s1331" style="position:absolute;left:5528;top:1824;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EC98UA&#10;AADcAAAADwAAAGRycy9kb3ducmV2LnhtbESPQWvCQBSE7wX/w/IKvRTd2GIo0Y1oS6HgQYz1/sg+&#10;N2myb9PsVuO/7wqCx2FmvmEWy8G24kS9rx0rmE4SEMSl0zUbBd/7z/EbCB+QNbaOScGFPCzz0cMC&#10;M+3OvKNTEYyIEPYZKqhC6DIpfVmRRT9xHXH0jq63GKLsjdQ9niPctvIlSVJpsea4UGFH7xWVTfFn&#10;Fcy29Y/5KC8bM/19PmwKt25sulbq6XFYzUEEGsI9fGt/aQWvSQrXM/EIyP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UQL3xQAAANwAAAAPAAAAAAAAAAAAAAAAAJgCAABkcnMv&#10;ZG93bnJldi54bWxQSwUGAAAAAAQABAD1AAAAigMAAAAA&#10;" filled="f" strokecolor="green" strokeweight=".25pt"/>
                <v:rect id="Rectangle 307" o:spid="_x0000_s1332" style="position:absolute;left:5953;top:1824;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R2nbMUA&#10;AADcAAAADwAAAGRycy9kb3ducmV2LnhtbESPQWsCMRSE7wX/Q3iCl6JZK1VZjaItBcFDcdX7Y/PM&#10;rm5e1k3U9d83hUKPw8x8w8yXra3EnRpfOlYwHCQgiHOnSzYKDvuv/hSED8gaK8ek4EkelovOyxxT&#10;7R68o3sWjIgQ9ikqKEKoUyl9XpBFP3A1cfROrrEYomyM1A0+ItxW8i1JxtJiyXGhwJo+Csov2c0q&#10;eP8uz+Yzf27N8Pp63GZufbHjtVK9bruagQjUhv/wX3ujFYySCfyeiUdAL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HadsxQAAANwAAAAPAAAAAAAAAAAAAAAAAJgCAABkcnMv&#10;ZG93bnJldi54bWxQSwUGAAAAAAQABAD1AAAAigMAAAAA&#10;" filled="f" strokecolor="green" strokeweight=".25pt"/>
                <v:rect id="Rectangle 308" o:spid="_x0000_s1333" style="position:absolute;left:6379;top:1824;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IzHsMA&#10;AADcAAAADwAAAGRycy9kb3ducmV2LnhtbERPz2vCMBS+D/wfwhN2GWvqZDK6RrEbguBh2G33R/OW&#10;djYvtYm1/vfmIHj8+H7nq9G2YqDeN44VzJIUBHHldMNGwc/35vkNhA/IGlvHpOBCHlbLyUOOmXZn&#10;3tNQBiNiCPsMFdQhdJmUvqrJok9cRxy5P9dbDBH2RuoezzHctvIlTRfSYsOxocaOPmqqDuXJKnj9&#10;av7NZ3XZmdnx6XdXuuJgF4VSj9Nx/Q4i0Bju4pt7qxXM07g2nolHQC6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IIzHsMAAADcAAAADwAAAAAAAAAAAAAAAACYAgAAZHJzL2Rv&#10;d25yZXYueG1sUEsFBgAAAAAEAAQA9QAAAIgDAAAAAA==&#10;" filled="f" strokecolor="green" strokeweight=".25pt"/>
                <v:rect id="Rectangle 309" o:spid="_x0000_s1334" style="position:absolute;left:6804;top:1824;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86WhcUA&#10;AADcAAAADwAAAGRycy9kb3ducmV2LnhtbESPQWsCMRSE7wX/Q3iCl6JZKxVdjaItBcFDcdX7Y/PM&#10;rm5e1k3U9d83hUKPw8x8w8yXra3EnRpfOlYwHCQgiHOnSzYKDvuv/gSED8gaK8ek4EkelovOyxxT&#10;7R68o3sWjIgQ9ikqKEKoUyl9XpBFP3A1cfROrrEYomyM1A0+ItxW8i1JxtJiyXGhwJo+Csov2c0q&#10;eP8uz+Yzf27N8Pp63GZufbHjtVK9bruagQjUhv/wX3ujFYySKfyeiUdAL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zpaFxQAAANwAAAAPAAAAAAAAAAAAAAAAAJgCAABkcnMv&#10;ZG93bnJldi54bWxQSwUGAAAAAAQABAD1AAAAigMAAAAA&#10;" filled="f" strokecolor="green" strokeweight=".25pt"/>
                <v:rect id="Rectangle 310" o:spid="_x0000_s1335" style="position:absolute;left:7229;top:1824;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y2pxcIA&#10;AADcAAAADwAAAGRycy9kb3ducmV2LnhtbERPy4rCMBTdC/MP4Q7MRjTtDCNSjeIDYcDFMFX3l+aa&#10;Vpub2kStf28WwiwP5z2dd7YWN2p95VhBOkxAEBdOV2wU7HebwRiED8gaa8ek4EEe5rO33hQz7e78&#10;R7c8GBFD2GeooAyhyaT0RUkW/dA1xJE7utZiiLA1Urd4j+G2lp9JMpIWK44NJTa0Kqk451er4Pu3&#10;Opl18dia9NI/bHO3PNvRUqmP924xARGoC//il/tHK/hK4/x4Jh4BOX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LanFwgAAANwAAAAPAAAAAAAAAAAAAAAAAJgCAABkcnMvZG93&#10;bnJldi54bWxQSwUGAAAAAAQABAD1AAAAhwMAAAAA&#10;" filled="f" strokecolor="green" strokeweight=".25pt"/>
                <v:rect id="Rectangle 311" o:spid="_x0000_s1336" style="position:absolute;left:7655;top:1824;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EMXsUA&#10;AADcAAAADwAAAGRycy9kb3ducmV2LnhtbESPQWvCQBSE74X+h+UVvBTdRFFKdJWqCIKH0rTeH9nn&#10;JjX7NmZXjf/eLQgeh5n5hpktOluLC7W+cqwgHSQgiAunKzYKfn82/Q8QPiBrrB2Tght5WMxfX2aY&#10;aXflb7rkwYgIYZ+hgjKEJpPSFyVZ9APXEEfv4FqLIcrWSN3iNcJtLYdJMpEWK44LJTa0Kqk45mer&#10;YPxV/Zl1cduZ9PS+3+VuebSTpVK9t+5zCiJQF57hR3urFYzSFP7PxCMg5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YQxexQAAANwAAAAPAAAAAAAAAAAAAAAAAJgCAABkcnMv&#10;ZG93bnJldi54bWxQSwUGAAAAAAQABAD1AAAAigMAAAAA&#10;" filled="f" strokecolor="green" strokeweight=".25pt"/>
                <v:rect id="Rectangle 312" o:spid="_x0000_s1337" style="position:absolute;left:8080;top:1824;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OSKcYA&#10;AADcAAAADwAAAGRycy9kb3ducmV2LnhtbESPQWvCQBSE70L/w/IKXqRuolRKdCNVKRQ8SNN6f2Rf&#10;N2myb9PsqvHfu0Khx2FmvmFW68G24ky9rx0rSKcJCOLS6ZqNgq/Pt6cXED4ga2wdk4IreVjnD6MV&#10;Ztpd+IPORTAiQthnqKAKocuk9GVFFv3UdcTR+3a9xRBlb6Tu8RLhtpWzJFlIizXHhQo72lZUNsXJ&#10;Kng+1D9mV173Jv2dHPeF2zR2sVFq/Di8LkEEGsJ/+K/9rhXM0xncz8QjIP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LOSKcYAAADcAAAADwAAAAAAAAAAAAAAAACYAgAAZHJz&#10;L2Rvd25yZXYueG1sUEsFBgAAAAAEAAQA9QAAAIsDAAAAAA==&#10;" filled="f" strokecolor="green" strokeweight=".25pt"/>
                <v:rect id="Rectangle 313" o:spid="_x0000_s1338" style="position:absolute;left:8505;top:1824;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83ssUA&#10;AADcAAAADwAAAGRycy9kb3ducmV2LnhtbESPT2vCQBTE74LfYXmCF9FNlIqkruIfCoKH0rS9P7LP&#10;TTT7Nma3Gr+9Wyj0OMzMb5jlurO1uFHrK8cK0kkCgrhwumKj4OvzbbwA4QOyxtoxKXiQh/Wq31ti&#10;pt2dP+iWByMihH2GCsoQmkxKX5Rk0U9cQxy9k2sthihbI3WL9wi3tZwmyVxarDgulNjQrqTikv9Y&#10;BS/v1dnsi8fRpNfR9zF324udb5UaDrrNK4hAXfgP/7UPWsEsncHvmXgE5Oo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zeyxQAAANwAAAAPAAAAAAAAAAAAAAAAAJgCAABkcnMv&#10;ZG93bnJldi54bWxQSwUGAAAAAAQABAD1AAAAigMAAAAA&#10;" filled="f" strokecolor="green" strokeweight=".25pt"/>
                <v:rect id="Rectangle 314" o:spid="_x0000_s1339" style="position:absolute;left:8930;top:1824;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avxsUA&#10;AADcAAAADwAAAGRycy9kb3ducmV2LnhtbESPQWvCQBSE74L/YXmCl1I3sSoluopWCgUPpbG9P7LP&#10;TTT7Ns2uGv99Vyh4HGbmG2ax6mwtLtT6yrGCdJSAIC6crtgo+N6/P7+C8AFZY+2YFNzIw2rZ7y0w&#10;0+7KX3TJgxERwj5DBWUITSalL0qy6EeuIY7ewbUWQ5StkbrFa4TbWo6TZCYtVhwXSmzoraTilJ+t&#10;gulndTTb4rYz6e/Tzy53m5OdbZQaDrr1HESgLjzC/+0PreAlncD9TDwCc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Fq/GxQAAANwAAAAPAAAAAAAAAAAAAAAAAJgCAABkcnMv&#10;ZG93bnJldi54bWxQSwUGAAAAAAQABAD1AAAAigMAAAAA&#10;" filled="f" strokecolor="green" strokeweight=".25pt"/>
                <v:rect id="Rectangle 315" o:spid="_x0000_s1340" style="position:absolute;left:9356;top:1824;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1oKXcYA&#10;AADcAAAADwAAAGRycy9kb3ducmV2LnhtbESPQWvCQBSE74L/YXmCF6mbKEpJ3Yi2FAQPxbS9P7Kv&#10;mzTZtzG71fjvu4WCx2FmvmE228G24kK9rx0rSOcJCOLS6ZqNgo/314dHED4ga2wdk4Ibedjm49EG&#10;M+2ufKJLEYyIEPYZKqhC6DIpfVmRRT93HXH0vlxvMUTZG6l7vEa4beUiSdbSYs1xocKOnisqm+LH&#10;Kli91d/mpbwdTXqefR4Lt2/seq/UdDLsnkAEGsI9/N8+aAXLdAV/Z+IRkP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1oKXcYAAADcAAAADwAAAAAAAAAAAAAAAACYAgAAZHJz&#10;L2Rvd25yZXYueG1sUEsFBgAAAAAEAAQA9QAAAIsDAAAAAA==&#10;" filled="f" strokecolor="green" strokeweight=".25pt"/>
                <v:rect id="Rectangle 316" o:spid="_x0000_s1341" style="position:absolute;left:9781;top:1824;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4iUKsUA&#10;AADcAAAADwAAAGRycy9kb3ducmV2LnhtbESPQWvCQBSE74X+h+UJXorZpMVQUlepFkHwUJrW+yP7&#10;uolm38bsqvHfdwuCx2FmvmFmi8G24ky9bxwryJIUBHHldMNGwc/3evIKwgdkja1jUnAlD4v548MM&#10;C+0u/EXnMhgRIewLVFCH0BVS+qomiz5xHXH0fl1vMUTZG6l7vES4beVzmubSYsNxocaOVjVVh/Jk&#10;FUw/m735qK5bkx2fdtvSLQ82Xyo1Hg3vbyACDeEevrU3WsFLlsP/mXgE5P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iJQqxQAAANwAAAAPAAAAAAAAAAAAAAAAAJgCAABkcnMv&#10;ZG93bnJldi54bWxQSwUGAAAAAAQABAD1AAAAigMAAAAA&#10;" filled="f" strokecolor="green" strokeweight=".25pt"/>
              </v:group>
              <v:group id="Group 317" o:spid="_x0000_s1342" style="position:absolute;left:1701;top:11902;width:8505;height:426" coordorigin="1701,1824" coordsize="8505,4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DD6FMYAAADcAAAADwAAAGRycy9kb3ducmV2LnhtbESPT2vCQBTE70K/w/IK&#10;vZlNGmpLmlVEaulBCmqh9PbIPpNg9m3Irvnz7V2h4HGYmd8w+Wo0jeipc7VlBUkUgyAurK65VPBz&#10;3M7fQDiPrLGxTAomcrBaPsxyzLQdeE/9wZciQNhlqKDyvs2kdEVFBl1kW+LgnWxn0AfZlVJ3OAS4&#10;aeRzHC+kwZrDQoUtbSoqzoeLUfA54LBOk49+dz5tpr/jy/fvLiGlnh7H9TsIT6O/h//bX1pBmrzC&#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sMPoUxgAAANwA&#10;AAAPAAAAAAAAAAAAAAAAAKoCAABkcnMvZG93bnJldi54bWxQSwUGAAAAAAQABAD6AAAAnQMAAAAA&#10;">
                <v:rect id="Rectangle 318" o:spid="_x0000_s1343" style="position:absolute;left:1701;top:1824;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ulw8IA&#10;AADcAAAADwAAAGRycy9kb3ducmV2LnhtbERPy4rCMBTdC/MP4Q7MRjTtDCNSjeIDYcDFMFX3l+aa&#10;Vpub2kStf28WwiwP5z2dd7YWN2p95VhBOkxAEBdOV2wU7HebwRiED8gaa8ek4EEe5rO33hQz7e78&#10;R7c8GBFD2GeooAyhyaT0RUkW/dA1xJE7utZiiLA1Urd4j+G2lp9JMpIWK44NJTa0Kqk451er4Pu3&#10;Opl18dia9NI/bHO3PNvRUqmP924xARGoC//il/tHK/hK49p4Jh4BOX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W6XDwgAAANwAAAAPAAAAAAAAAAAAAAAAAJgCAABkcnMvZG93&#10;bnJldi54bWxQSwUGAAAAAAQABAD1AAAAhwMAAAAA&#10;" filled="f" strokecolor="green" strokeweight=".25pt"/>
                <v:rect id="Rectangle 319" o:spid="_x0000_s1344" style="position:absolute;left:2126;top:1824;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cAWMYA&#10;AADcAAAADwAAAGRycy9kb3ducmV2LnhtbESPT2vCQBTE74LfYXmCF6mbWJQ2dRX/IBQ8lKbt/ZF9&#10;3aRm38bsqvHbu4LQ4zAzv2Hmy87W4kytrxwrSMcJCOLC6YqNgu+v3dMLCB+QNdaOScGVPCwX/d4c&#10;M+0u/EnnPBgRIewzVFCG0GRS+qIki37sGuLo/brWYoiyNVK3eIlwW8tJksykxYrjQokNbUoqDvnJ&#10;Kph+VH9mW1z3Jj2Ofva5Wx/sbK3UcNCt3kAE6sJ/+NF+1wqe01e4n4lHQC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hcAWMYAAADcAAAADwAAAAAAAAAAAAAAAACYAgAAZHJz&#10;L2Rvd25yZXYueG1sUEsFBgAAAAAEAAQA9QAAAIsDAAAAAA==&#10;" filled="f" strokecolor="green" strokeweight=".25pt"/>
                <v:rect id="Rectangle 320" o:spid="_x0000_s1345" style="position:absolute;left:2551;top:1824;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FjeMMA&#10;AADcAAAADwAAAGRycy9kb3ducmV2LnhtbERPz2vCMBS+D/wfwhN2GZpamYzOKHZjIHgY1nl/NG9p&#10;tXnpmqyt//1yGHj8+H6vt6NtRE+drx0rWMwTEMSl0zUbBV+nj9kLCB+QNTaOScGNPGw3k4c1ZtoN&#10;fKS+CEbEEPYZKqhCaDMpfVmRRT93LXHkvl1nMUTYGak7HGK4bWSaJCtpsebYUGFLbxWV1+LXKnj+&#10;rC/mvbwdzOLn6XwoXH61q1ypx+m4ewURaAx38b97rxUs0zg/nolHQG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UFjeMMAAADcAAAADwAAAAAAAAAAAAAAAACYAgAAZHJzL2Rv&#10;d25yZXYueG1sUEsFBgAAAAAEAAQA9QAAAIgDAAAAAA==&#10;" filled="f" strokecolor="green" strokeweight=".25pt"/>
                <v:rect id="Rectangle 321" o:spid="_x0000_s1346" style="position:absolute;left:2977;top:1824;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3G48YA&#10;AADcAAAADwAAAGRycy9kb3ducmV2LnhtbESPQWvCQBSE70L/w/IKXqRuolRKdCNVKRQ8SNN6f2Rf&#10;N2myb9PsqvHfu0Khx2FmvmFW68G24ky9rx0rSKcJCOLS6ZqNgq/Pt6cXED4ga2wdk4IreVjnD6MV&#10;Ztpd+IPORTAiQthnqKAKocuk9GVFFv3UdcTR+3a9xRBlb6Tu8RLhtpWzJFlIizXHhQo72lZUNsXJ&#10;Kng+1D9mV173Jv2dHPeF2zR2sVFq/Di8LkEEGsJ/+K/9rhXMZyncz8QjIP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g3G48YAAADcAAAADwAAAAAAAAAAAAAAAACYAgAAZHJz&#10;L2Rvd25yZXYueG1sUEsFBgAAAAAEAAQA9QAAAIsDAAAAAA==&#10;" filled="f" strokecolor="green" strokeweight=".25pt"/>
                <v:rect id="Rectangle 322" o:spid="_x0000_s1347" style="position:absolute;left:3402;top:1824;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9YlMUA&#10;AADcAAAADwAAAGRycy9kb3ducmV2LnhtbESPQWvCQBSE7wX/w/KEXopuTFEkdRVtEQQPxWjvj+xz&#10;E82+jdmtxn/fLQgeh5n5hpktOluLK7W+cqxgNExAEBdOV2wUHPbrwRSED8gaa8ek4E4eFvPeywwz&#10;7W68o2sejIgQ9hkqKENoMil9UZJFP3QNcfSOrrUYomyN1C3eItzWMk2SibRYcVwosaHPkopz/msV&#10;jL+rk/kq7lszurz9bHO3OtvJSqnXfrf8ABGoC8/wo73RCt7TFP7PxCMg5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31iUxQAAANwAAAAPAAAAAAAAAAAAAAAAAJgCAABkcnMv&#10;ZG93bnJldi54bWxQSwUGAAAAAAQABAD1AAAAigMAAAAA&#10;" filled="f" strokecolor="green" strokeweight=".25pt"/>
                <v:rect id="Rectangle 323" o:spid="_x0000_s1348" style="position:absolute;left:3827;top:1824;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P9D8YA&#10;AADcAAAADwAAAGRycy9kb3ducmV2LnhtbESPQWvCQBSE70L/w/KEXqTZRKlI6ipNiyB4KE3t/ZF9&#10;3USzb9PsqvHfu4WCx2FmvmGW68G24ky9bxwryJIUBHHldMNGwf5r87QA4QOyxtYxKbiSh/XqYbTE&#10;XLsLf9K5DEZECPscFdQhdLmUvqrJok9cRxy9H9dbDFH2RuoeLxFuWzlN07m02HBcqLGjt5qqY3my&#10;Cp4/moN5r647k/1OvnelK452Xij1OB5eX0AEGsI9/N/eagWz6Qz+zsQjIF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ZP9D8YAAADcAAAADwAAAAAAAAAAAAAAAACYAgAAZHJz&#10;L2Rvd25yZXYueG1sUEsFBgAAAAAEAAQA9QAAAIsDAAAAAA==&#10;" filled="f" strokecolor="green" strokeweight=".25pt"/>
                <v:rect id="Rectangle 324" o:spid="_x0000_s1349" style="position:absolute;left:4252;top:1824;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ple8YA&#10;AADcAAAADwAAAGRycy9kb3ducmV2LnhtbESPT2sCMRTE74V+h/AKXkrNqlVkNYp/EAQP4lbvj81r&#10;duvmZd1EXb+9KRR6HGbmN8x03tpK3KjxpWMFvW4Cgjh3umSj4Pi1+RiD8AFZY+WYFDzIw3z2+jLF&#10;VLs7H+iWBSMihH2KCooQ6lRKnxdk0XddTRy9b9dYDFE2RuoG7xFuK9lPkpG0WHJcKLCmVUH5Obta&#10;BcN9+WPW+WNnepf30y5zy7MdLZXqvLWLCYhAbfgP/7W3WsGg/wm/Z+IRkLM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nple8YAAADcAAAADwAAAAAAAAAAAAAAAACYAgAAZHJz&#10;L2Rvd25yZXYueG1sUEsFBgAAAAAEAAQA9QAAAIsDAAAAAA==&#10;" filled="f" strokecolor="green" strokeweight=".25pt"/>
                <v:rect id="Rectangle 325" o:spid="_x0000_s1350" style="position:absolute;left:4678;top:1824;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bA4MYA&#10;AADcAAAADwAAAGRycy9kb3ducmV2LnhtbESPQWvCQBSE74X+h+UJvZRmE0WR1FWaFkHwIE3t/ZF9&#10;3USzb9PsqvHfdwuCx2FmvmEWq8G24ky9bxwryJIUBHHldMNGwf5r/TIH4QOyxtYxKbiSh9Xy8WGB&#10;uXYX/qRzGYyIEPY5KqhD6HIpfVWTRZ+4jjh6P663GKLsjdQ9XiLctnKcpjNpseG4UGNH7zVVx/Jk&#10;FUx3zcF8VNetyX6fv7elK452Vij1NBreXkEEGsI9fGtvtILJeAr/Z+IRkM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TbA4MYAAADcAAAADwAAAAAAAAAAAAAAAACYAgAAZHJz&#10;L2Rvd25yZXYueG1sUEsFBgAAAAAEAAQA9QAAAIsDAAAAAA==&#10;" filled="f" strokecolor="green" strokeweight=".25pt"/>
                <v:rect id="Rectangle 326" o:spid="_x0000_s1351" style="position:absolute;left:5103;top:1824;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Rel8YA&#10;AADcAAAADwAAAGRycy9kb3ducmV2LnhtbESPQWvCQBSE74X+h+UVvBTdaDFI6kaqUih4KKbt/ZF9&#10;bmKyb9PsqvHfdwuCx2FmvmGWq8G24ky9rx0rmE4SEMSl0zUbBd9f7+MFCB+QNbaOScGVPKzyx4cl&#10;ZtpdeE/nIhgRIewzVFCF0GVS+rIii37iOuLoHVxvMUTZG6l7vES4beUsSVJpsea4UGFHm4rKpjhZ&#10;BfPP+mi25XVnpr/PP7vCrRubrpUaPQ1vryACDeEevrU/tIKXWQr/Z+IRkP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eRel8YAAADcAAAADwAAAAAAAAAAAAAAAACYAgAAZHJz&#10;L2Rvd25yZXYueG1sUEsFBgAAAAAEAAQA9QAAAIsDAAAAAA==&#10;" filled="f" strokecolor="green" strokeweight=".25pt"/>
                <v:rect id="Rectangle 327" o:spid="_x0000_s1352" style="position:absolute;left:5528;top:1824;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j7DMUA&#10;AADcAAAADwAAAGRycy9kb3ducmV2LnhtbESPQWsCMRSE7wX/Q3iCl1KzKmpZjaItBcGDuLb3x+aZ&#10;Xd28bDdR13/fFASPw8x8w8yXra3ElRpfOlYw6CcgiHOnSzYKvg9fb+8gfEDWWDkmBXfysFx0XuaY&#10;anfjPV2zYESEsE9RQRFCnUrp84Is+r6riaN3dI3FEGVjpG7wFuG2ksMkmUiLJceFAmv6KCg/Zxer&#10;YLwrT+Yzv2/N4Pf1Z5u59dlO1kr1uu1qBiJQG57hR3ujFYyGU/g/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qPsMxQAAANwAAAAPAAAAAAAAAAAAAAAAAJgCAABkcnMv&#10;ZG93bnJldi54bWxQSwUGAAAAAAQABAD1AAAAigMAAAAA&#10;" filled="f" strokecolor="green" strokeweight=".25pt"/>
                <v:rect id="Rectangle 328" o:spid="_x0000_s1353" style="position:absolute;left:5953;top:1824;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dvfsMA&#10;AADcAAAADwAAAGRycy9kb3ducmV2LnhtbERPz2vCMBS+D/wfwhN2GZpamYzOKHZjIHgY1nl/NG9p&#10;tXnpmqyt//1yGHj8+H6vt6NtRE+drx0rWMwTEMSl0zUbBV+nj9kLCB+QNTaOScGNPGw3k4c1ZtoN&#10;fKS+CEbEEPYZKqhCaDMpfVmRRT93LXHkvl1nMUTYGak7HGK4bWSaJCtpsebYUGFLbxWV1+LXKnj+&#10;rC/mvbwdzOLn6XwoXH61q1ypx+m4ewURaAx38b97rxUs07g2nolHQG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zdvfsMAAADcAAAADwAAAAAAAAAAAAAAAACYAgAAZHJzL2Rv&#10;d25yZXYueG1sUEsFBgAAAAAEAAQA9QAAAIgDAAAAAA==&#10;" filled="f" strokecolor="green" strokeweight=".25pt"/>
                <v:rect id="Rectangle 329" o:spid="_x0000_s1354" style="position:absolute;left:6379;top:1824;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vK5cUA&#10;AADcAAAADwAAAGRycy9kb3ducmV2LnhtbESPQWsCMRSE7wX/Q3iCl1KzKopdjaItBcGDuLb3x+aZ&#10;Xd28bDdR13/fFASPw8x8w8yXra3ElRpfOlYw6CcgiHOnSzYKvg9fb1MQPiBrrByTgjt5WC46L3NM&#10;tbvxnq5ZMCJC2KeooAihTqX0eUEWfd/VxNE7usZiiLIxUjd4i3BbyWGSTKTFkuNCgTV9FJSfs4tV&#10;MN6VJ/OZ37dm8Pv6s83c+mwna6V63XY1AxGoDc/wo73RCkbDd/g/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e8rlxQAAANwAAAAPAAAAAAAAAAAAAAAAAJgCAABkcnMv&#10;ZG93bnJldi54bWxQSwUGAAAAAAQABAD1AAAAigMAAAAA&#10;" filled="f" strokecolor="green" strokeweight=".25pt"/>
                <v:rect id="Rectangle 330" o:spid="_x0000_s1355" style="position:absolute;left:6804;top:1824;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j1pcEA&#10;AADcAAAADwAAAGRycy9kb3ducmV2LnhtbERPTYvCMBC9L+x/CLPgZdFURZFqlFURBA+yXb0PzZh2&#10;bSa1iVr/vTkIHh/ve7ZobSVu1PjSsYJ+LwFBnDtdslFw+Nt0JyB8QNZYOSYFD/KwmH9+zDDV7s6/&#10;dMuCETGEfYoKihDqVEqfF2TR91xNHLmTayyGCBsjdYP3GG4rOUiSsbRYcmwosKZVQfk5u1oFo335&#10;b9b5Y2f6l+/jLnPLsx0vlep8tT9TEIHa8Ba/3FutYDiM8+OZeAT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iY9aXBAAAA3AAAAA8AAAAAAAAAAAAAAAAAmAIAAGRycy9kb3du&#10;cmV2LnhtbFBLBQYAAAAABAAEAPUAAACGAwAAAAA=&#10;" filled="f" strokecolor="green" strokeweight=".25pt"/>
                <v:rect id="Rectangle 331" o:spid="_x0000_s1356" style="position:absolute;left:7229;top:1824;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9RQPsUA&#10;AADcAAAADwAAAGRycy9kb3ducmV2LnhtbESPT2vCQBTE74LfYXmCF9FNlIqkruIfCoKH0rS9P7LP&#10;TTT7Nma3Gr+9Wyj0OMzMb5jlurO1uFHrK8cK0kkCgrhwumKj4OvzbbwA4QOyxtoxKXiQh/Wq31ti&#10;pt2dP+iWByMihH2GCsoQmkxKX5Rk0U9cQxy9k2sthihbI3WL9wi3tZwmyVxarDgulNjQrqTikv9Y&#10;BS/v1dnsi8fRpNfR9zF324udb5UaDrrNK4hAXfgP/7UPWsFslsLvmXgE5Oo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1FA+xQAAANwAAAAPAAAAAAAAAAAAAAAAAJgCAABkcnMv&#10;ZG93bnJldi54bWxQSwUGAAAAAAQABAD1AAAAigMAAAAA&#10;" filled="f" strokecolor="green" strokeweight=".25pt"/>
                <v:rect id="Rectangle 332" o:spid="_x0000_s1357" style="position:absolute;left:7655;top:1824;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bOScYA&#10;AADcAAAADwAAAGRycy9kb3ducmV2LnhtbESPQWvCQBSE70L/w/KEXqTZRKlI6ipNiyB4KE3t/ZF9&#10;3USzb9PsqvHfu4WCx2FmvmGW68G24ky9bxwryJIUBHHldMNGwf5r87QA4QOyxtYxKbiSh/XqYbTE&#10;XLsLf9K5DEZECPscFdQhdLmUvqrJok9cRxy9H9dbDFH2RuoeLxFuWzlN07m02HBcqLGjt5qqY3my&#10;Cp4/moN5r647k/1OvnelK452Xij1OB5eX0AEGsI9/N/eagWz2RT+zsQjIF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wbOScYAAADcAAAADwAAAAAAAAAAAAAAAACYAgAAZHJz&#10;L2Rvd25yZXYueG1sUEsFBgAAAAAEAAQA9QAAAIsDAAAAAA==&#10;" filled="f" strokecolor="green" strokeweight=".25pt"/>
                <v:rect id="Rectangle 333" o:spid="_x0000_s1358" style="position:absolute;left:8080;top:1824;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pr0sYA&#10;AADcAAAADwAAAGRycy9kb3ducmV2LnhtbESPT2vCQBTE7wW/w/KEXopubKhI6kb8Q0HwUJq290f2&#10;uYnJvo3ZrcZv7xYKPQ4z8xtmuRpsKy7U+9qxgtk0AUFcOl2zUfD1+TZZgPABWWPrmBTcyMMqHz0s&#10;MdPuyh90KYIREcI+QwVVCF0mpS8rsuinriOO3tH1FkOUvZG6x2uE21Y+J8lcWqw5LlTY0baisil+&#10;rIKX9/pkduXtYGbnp+9D4TaNnW+UehwP61cQgYbwH/5r77WCNE3h90w8AjK/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Epr0sYAAADcAAAADwAAAAAAAAAAAAAAAACYAgAAZHJz&#10;L2Rvd25yZXYueG1sUEsFBgAAAAAEAAQA9QAAAIsDAAAAAA==&#10;" filled="f" strokecolor="green" strokeweight=".25pt"/>
                <v:rect id="Rectangle 334" o:spid="_x0000_s1359" style="position:absolute;left:8505;top:1824;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6PzpsYA&#10;AADcAAAADwAAAGRycy9kb3ducmV2LnhtbESPQWvCQBSE74X+h+UVeim6UVuR6EaqIhQ8SKPeH9nn&#10;Jib7Ns1uNf77bqHQ4zAz3zCLZW8bcaXOV44VjIYJCOLC6YqNguNhO5iB8AFZY+OYFNzJwzJ7fFhg&#10;qt2NP+maByMihH2KCsoQ2lRKX5Rk0Q9dSxy9s+sshig7I3WHtwi3jRwnyVRarDgulNjSuqSizr+t&#10;grd9dTGb4r4zo6+X0y53q9pOV0o9P/XvcxCB+vAf/mt/aAWTySv8nolHQGY/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6PzpsYAAADcAAAADwAAAAAAAAAAAAAAAACYAgAAZHJz&#10;L2Rvd25yZXYueG1sUEsFBgAAAAAEAAQA9QAAAIsDAAAAAA==&#10;" filled="f" strokecolor="green" strokeweight=".25pt"/>
                <v:rect id="Rectangle 335" o:spid="_x0000_s1360" style="position:absolute;left:8930;top:1824;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9WPcUA&#10;AADcAAAADwAAAGRycy9kb3ducmV2LnhtbESPQWsCMRSE7wX/Q3iCl6JZFaWsRtFKoeChuNb7Y/PM&#10;rm5etpuo6783QsHjMDPfMPNlaytxpcaXjhUMBwkI4tzpko2C3/1X/wOED8gaK8ek4E4elovO2xxT&#10;7W68o2sWjIgQ9ikqKEKoUyl9XpBFP3A1cfSOrrEYomyM1A3eItxWcpQkU2mx5LhQYE2fBeXn7GIV&#10;TH7Kk9nk960Z/r0ftplbn+10rVSv265mIAK14RX+b39rBePxBJ5n4hGQi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71Y9xQAAANwAAAAPAAAAAAAAAAAAAAAAAJgCAABkcnMv&#10;ZG93bnJldi54bWxQSwUGAAAAAAQABAD1AAAAigMAAAAA&#10;" filled="f" strokecolor="green" strokeweight=".25pt"/>
                <v:rect id="Rectangle 336" o:spid="_x0000_s1361" style="position:absolute;left:9356;top:1824;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3ISsUA&#10;AADcAAAADwAAAGRycy9kb3ducmV2LnhtbESPT2vCQBTE74LfYXmCF6kbFUNJXcU/FAQPxbS9P7Kv&#10;m9Ts25jdavz2bkHwOMzMb5jFqrO1uFDrK8cKJuMEBHHhdMVGwdfn+8srCB+QNdaOScGNPKyW/d4C&#10;M+2ufKRLHoyIEPYZKihDaDIpfVGSRT92DXH0flxrMUTZGqlbvEa4reU0SVJpseK4UGJD25KKU/5n&#10;Fcw/ql+zK24HMzmPvg+525xsulFqOOjWbyACdeEZfrT3WsFslsL/mXgE5P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PchKxQAAANwAAAAPAAAAAAAAAAAAAAAAAJgCAABkcnMv&#10;ZG93bnJldi54bWxQSwUGAAAAAAQABAD1AAAAigMAAAAA&#10;" filled="f" strokecolor="green" strokeweight=".25pt"/>
                <v:rect id="Rectangle 337" o:spid="_x0000_s1362" style="position:absolute;left:9781;top:1824;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Ft0cUA&#10;AADcAAAADwAAAGRycy9kb3ducmV2LnhtbESPQWsCMRSE74L/IbxCL1KzVtSyGkUtguBBurb3x+aZ&#10;3bp5WTeprv/eCEKPw8x8w8wWra3EhRpfOlYw6CcgiHOnSzYKvg+btw8QPiBrrByTght5WMy7nRmm&#10;2l35iy5ZMCJC2KeooAihTqX0eUEWfd/VxNE7usZiiLIxUjd4jXBbyfckGUuLJceFAmtaF5Sfsj+r&#10;YLQvf81nftuZwbn3s8vc6mTHK6VeX9rlFESgNvyHn+2tVjAcTuBxJh4BOb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cW3RxQAAANwAAAAPAAAAAAAAAAAAAAAAAJgCAABkcnMv&#10;ZG93bnJldi54bWxQSwUGAAAAAAQABAD1AAAAigMAAAAA&#10;" filled="f" strokecolor="green" strokeweight=".25pt"/>
              </v:group>
              <v:group id="Group 338" o:spid="_x0000_s1363" style="position:absolute;left:1701;top:12573;width:8505;height:426" coordorigin="1701,1824" coordsize="8505,4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1hoyBsEAAADcAAAADwAA&#10;AAAAAAAAAAAAAACqAgAAZHJzL2Rvd25yZXYueG1sUEsFBgAAAAAEAAQA+gAAAJgDAAAAAA==&#10;">
                <v:rect id="Rectangle 339" o:spid="_x0000_s1364" style="position:absolute;left:1701;top:1824;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JcOMUA&#10;AADcAAAADwAAAGRycy9kb3ducmV2LnhtbESPQWsCMRSE74L/IbxCL1KzVhS7GkUtguBBurb3x+aZ&#10;3bp5WTeprv/eCEKPw8x8w8wWra3EhRpfOlYw6CcgiHOnSzYKvg+btwkIH5A1Vo5JwY08LObdzgxT&#10;7a78RZcsGBEh7FNUUIRQp1L6vCCLvu9q4ugdXWMxRNkYqRu8Rrit5HuSjKXFkuNCgTWtC8pP2Z9V&#10;MNqXv+Yzv+3M4Nz72WVudbLjlVKvL+1yCiJQG/7Dz/ZWKxgOP+BxJh4BOb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olw4xQAAANwAAAAPAAAAAAAAAAAAAAAAAJgCAABkcnMv&#10;ZG93bnJldi54bWxQSwUGAAAAAAQABAD1AAAAigMAAAAA&#10;" filled="f" strokecolor="green" strokeweight=".25pt"/>
                <v:rect id="Rectangle 340" o:spid="_x0000_s1365" style="position:absolute;left:2126;top:1824;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J6G2MIA&#10;AADcAAAADwAAAGRycy9kb3ducmV2LnhtbERPy4rCMBTdD8w/hDvgZtBUR0WqUXwgDLgQq+4vzZ20&#10;Y3NTm6j1781iYJaH854tWluJOzW+dKyg30tAEOdOl2wUnI7b7gSED8gaK8ek4EkeFvP3txmm2j34&#10;QPcsGBFD2KeooAihTqX0eUEWfc/VxJH7cY3FEGFjpG7wEcNtJQdJMpYWS44NBda0Lii/ZDerYLQv&#10;f80mf+5M//p53mVudbHjlVKdj3Y5BRGoDf/iP/e3VvA1jPPjmXgE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nobYwgAAANwAAAAPAAAAAAAAAAAAAAAAAJgCAABkcnMvZG93&#10;bnJldi54bWxQSwUGAAAAAAQABAD1AAAAhwMAAAAA&#10;" filled="f" strokecolor="green" strokeweight=".25pt"/>
                <v:rect id="Rectangle 341" o:spid="_x0000_s1366" style="position:absolute;left:2551;top:1824;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IjQ8UA&#10;AADcAAAADwAAAGRycy9kb3ducmV2LnhtbESPQWvCQBSE74L/YXmCl1I3sSoluopWCgUPpbG9P7LP&#10;TTT7Ns2uGv99Vyh4HGbmG2ax6mwtLtT6yrGCdJSAIC6crtgo+N6/P7+C8AFZY+2YFNzIw2rZ7y0w&#10;0+7KX3TJgxERwj5DBWUITSalL0qy6EeuIY7ewbUWQ5StkbrFa4TbWo6TZCYtVhwXSmzoraTilJ+t&#10;gulndTTb4rYz6e/Tzy53m5OdbZQaDrr1HESgLjzC/+0PreBlksL9TDwCc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0iNDxQAAANwAAAAPAAAAAAAAAAAAAAAAAJgCAABkcnMv&#10;ZG93bnJldi54bWxQSwUGAAAAAAQABAD1AAAAigMAAAAA&#10;" filled="f" strokecolor="green" strokeweight=".25pt"/>
                <v:rect id="Rectangle 342" o:spid="_x0000_s1367" style="position:absolute;left:2977;top:1824;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C9NMYA&#10;AADcAAAADwAAAGRycy9kb3ducmV2LnhtbESPT2sCMRTE74V+h/AKXkrNqlVkNYp/EAQP4lbvj81r&#10;duvmZd1EXb+9KRR6HGbmN8x03tpK3KjxpWMFvW4Cgjh3umSj4Pi1+RiD8AFZY+WYFDzIw3z2+jLF&#10;VLs7H+iWBSMihH2KCooQ6lRKnxdk0XddTRy9b9dYDFE2RuoG7xFuK9lPkpG0WHJcKLCmVUH5Obta&#10;BcN9+WPW+WNnepf30y5zy7MdLZXqvLWLCYhAbfgP/7W3WsHgsw+/Z+IRkLM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wC9NMYAAADcAAAADwAAAAAAAAAAAAAAAACYAgAAZHJz&#10;L2Rvd25yZXYueG1sUEsFBgAAAAAEAAQA9QAAAIsDAAAAAA==&#10;" filled="f" strokecolor="green" strokeweight=".25pt"/>
                <v:rect id="Rectangle 343" o:spid="_x0000_s1368" style="position:absolute;left:3402;top:1824;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wYr8YA&#10;AADcAAAADwAAAGRycy9kb3ducmV2LnhtbESPQWvCQBSE74X+h+UVeim6UVuR6EaqIhQ8SKPeH9nn&#10;Jib7Ns1uNf77bqHQ4zAz3zCLZW8bcaXOV44VjIYJCOLC6YqNguNhO5iB8AFZY+OYFNzJwzJ7fFhg&#10;qt2NP+maByMihH2KCsoQ2lRKX5Rk0Q9dSxy9s+sshig7I3WHtwi3jRwnyVRarDgulNjSuqSizr+t&#10;grd9dTGb4r4zo6+X0y53q9pOV0o9P/XvcxCB+vAf/mt/aAWT1wn8nolHQGY/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EwYr8YAAADcAAAADwAAAAAAAAAAAAAAAACYAgAAZHJz&#10;L2Rvd25yZXYueG1sUEsFBgAAAAAEAAQA9QAAAIsDAAAAAA==&#10;" filled="f" strokecolor="green" strokeweight=".25pt"/>
                <v:rect id="Rectangle 344" o:spid="_x0000_s1369" style="position:absolute;left:3827;top:1824;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WA28UA&#10;AADcAAAADwAAAGRycy9kb3ducmV2LnhtbESPQWsCMRSE74X+h/AKvRTNalVkNYpaCgUP4qr3x+aZ&#10;Xd28rJtU139vhEKPw8x8w0znra3ElRpfOlbQ6yYgiHOnSzYK9rvvzhiED8gaK8ek4E4e5rPXlymm&#10;2t14S9csGBEh7FNUUIRQp1L6vCCLvutq4ugdXWMxRNkYqRu8RbitZD9JRtJiyXGhwJpWBeXn7Ncq&#10;GG7Kk/nK72vTu3wc1plbnu1oqdT7W7uYgAjUhv/wX/tHK/gcDOB5Jh4BO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pYDbxQAAANwAAAAPAAAAAAAAAAAAAAAAAJgCAABkcnMv&#10;ZG93bnJldi54bWxQSwUGAAAAAAQABAD1AAAAigMAAAAA&#10;" filled="f" strokecolor="green" strokeweight=".25pt"/>
                <v:rect id="Rectangle 345" o:spid="_x0000_s1370" style="position:absolute;left:4252;top:1824;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OklQMUA&#10;AADcAAAADwAAAGRycy9kb3ducmV2LnhtbESPQWsCMRSE74X+h/AKvRTNaqvIahS1FAoexFXvj80z&#10;u7p5WTeprv/eCAWPw8x8w0xmra3EhRpfOlbQ6yYgiHOnSzYKdtufzgiED8gaK8ek4EYeZtPXlwmm&#10;2l15Q5csGBEh7FNUUIRQp1L6vCCLvutq4ugdXGMxRNkYqRu8RritZD9JhtJiyXGhwJqWBeWn7M8q&#10;GKzLo/nObyvTO3/sV5lbnOxwodT7WzsfgwjUhmf4v/2rFXx+DeBxJh4BOb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6SVAxQAAANwAAAAPAAAAAAAAAAAAAAAAAJgCAABkcnMv&#10;ZG93bnJldi54bWxQSwUGAAAAAAQABAD1AAAAigMAAAAA&#10;" filled="f" strokecolor="green" strokeweight=".25pt"/>
                <v:rect id="Rectangle 346" o:spid="_x0000_s1371" style="position:absolute;left:4678;top:1824;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u7N8YA&#10;AADcAAAADwAAAGRycy9kb3ducmV2LnhtbESPT2vCQBTE70K/w/IKXqTZ+KehpK5SFaHgoTRt74/s&#10;6yY1+zZmV43fvisIHoeZ+Q0zX/a2ESfqfO1YwThJQRCXTtdsFHx/bZ9eQPiArLFxTAou5GG5eBjM&#10;MdfuzJ90KoIREcI+RwVVCG0upS8rsugT1xJH79d1FkOUnZG6w3OE20ZO0jSTFmuOCxW2tK6o3BdH&#10;q+D5o/4zm/KyM+PD6GdXuNXeZiulho/92yuIQH24h2/td61gOsvgeiYeAbn4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Du7N8YAAADcAAAADwAAAAAAAAAAAAAAAACYAgAAZHJz&#10;L2Rvd25yZXYueG1sUEsFBgAAAAAEAAQA9QAAAIsDAAAAAA==&#10;" filled="f" strokecolor="green" strokeweight=".25pt"/>
                <v:rect id="Rectangle 347" o:spid="_x0000_s1372" style="position:absolute;left:5103;top:1824;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cerMYA&#10;AADcAAAADwAAAGRycy9kb3ducmV2LnhtbESPQWsCMRSE74X+h/AKXkSzWrVlNYq2CIIHcdveH5vX&#10;7OrmZd2kuv57Iwg9DjPzDTNbtLYSZ2p86VjBoJ+AIM6dLtko+P5a995B+ICssXJMCq7kYTF/fpph&#10;qt2F93TOghERwj5FBUUIdSqlzwuy6PuuJo7er2sshigbI3WDlwi3lRwmyURaLDkuFFjTR0H5Mfuz&#10;Csa78mA+8+vWDE7dn23mVkc7WSnVeWmXUxCB2vAffrQ3WsHr6A3uZ+IRkP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3cerMYAAADcAAAADwAAAAAAAAAAAAAAAACYAgAAZHJz&#10;L2Rvd25yZXYueG1sUEsFBgAAAAAEAAQA9QAAAIsDAAAAAA==&#10;" filled="f" strokecolor="green" strokeweight=".25pt"/>
                <v:rect id="Rectangle 348" o:spid="_x0000_s1373" style="position:absolute;left:5528;top:1824;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iK3sIA&#10;AADcAAAADwAAAGRycy9kb3ducmV2LnhtbERPy4rCMBTdD8w/hDvgZtBUR0WqUXwgDLgQq+4vzZ20&#10;Y3NTm6j1781iYJaH854tWluJOzW+dKyg30tAEOdOl2wUnI7b7gSED8gaK8ek4EkeFvP3txmm2j34&#10;QPcsGBFD2KeooAihTqX0eUEWfc/VxJH7cY3FEGFjpG7wEcNtJQdJMpYWS44NBda0Lii/ZDerYLQv&#10;f80mf+5M//p53mVudbHjlVKdj3Y5BRGoDf/iP/e3VvA1jGvjmXgE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6IrewgAAANwAAAAPAAAAAAAAAAAAAAAAAJgCAABkcnMvZG93&#10;bnJldi54bWxQSwUGAAAAAAQABAD1AAAAhwMAAAAA&#10;" filled="f" strokecolor="green" strokeweight=".25pt"/>
                <v:rect id="Rectangle 349" o:spid="_x0000_s1374" style="position:absolute;left:5953;top:1824;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QvRcYA&#10;AADcAAAADwAAAGRycy9kb3ducmV2LnhtbESPQWsCMRSE74X+h/AKXkSzWpV2NYq2CIIHcdveH5vX&#10;7OrmZd2kuv57Iwg9DjPzDTNbtLYSZ2p86VjBoJ+AIM6dLtko+P5a995A+ICssXJMCq7kYTF/fpph&#10;qt2F93TOghERwj5FBUUIdSqlzwuy6PuuJo7er2sshigbI3WDlwi3lRwmyURaLDkuFFjTR0H5Mfuz&#10;Csa78mA+8+vWDE7dn23mVkc7WSnVeWmXUxCB2vAffrQ3WsHr6B3uZ+IRkP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aQvRcYAAADcAAAADwAAAAAAAAAAAAAAAACYAgAAZHJz&#10;L2Rvd25yZXYueG1sUEsFBgAAAAAEAAQA9QAAAIsDAAAAAA==&#10;" filled="f" strokecolor="green" strokeweight=".25pt"/>
                <v:rect id="Rectangle 350" o:spid="_x0000_s1375" style="position:absolute;left:6379;top:1824;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cQBcEA&#10;AADcAAAADwAAAGRycy9kb3ducmV2LnhtbERPTYvCMBC9L/gfwgheFk11UaQaRVcWFjyIVe9DM6bV&#10;ZtJtotZ/vzkIHh/ve75sbSXu1PjSsYLhIAFBnDtdslFwPPz0pyB8QNZYOSYFT/KwXHQ+5phq9+A9&#10;3bNgRAxhn6KCIoQ6ldLnBVn0A1cTR+7sGoshwsZI3eAjhttKjpJkIi2WHBsKrOm7oPya3ayC8a68&#10;mE3+3Jrh3+dpm7n11U7WSvW67WoGIlAb3uKX+1cr+BrH+fFMPAJy8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VHEAXBAAAA3AAAAA8AAAAAAAAAAAAAAAAAmAIAAGRycy9kb3du&#10;cmV2LnhtbFBLBQYAAAAABAAEAPUAAACGAwAAAAA=&#10;" filled="f" strokecolor="green" strokeweight=".25pt"/>
                <v:rect id="Rectangle 351" o:spid="_x0000_s1376" style="position:absolute;left:6804;top:1824;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u1nsYA&#10;AADcAAAADwAAAGRycy9kb3ducmV2LnhtbESPQWvCQBSE74L/YXmCF6mbKEpJ3Yi2FAQPxbS9P7Kv&#10;mzTZtzG71fjvu4WCx2FmvmE228G24kK9rx0rSOcJCOLS6ZqNgo/314dHED4ga2wdk4Ibedjm49EG&#10;M+2ufKJLEYyIEPYZKqhC6DIpfVmRRT93HXH0vlxvMUTZG6l7vEa4beUiSdbSYs1xocKOnisqm+LH&#10;Kli91d/mpbwdTXqefR4Lt2/seq/UdDLsnkAEGsI9/N8+aAXLVQp/Z+IRkP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gu1nsYAAADcAAAADwAAAAAAAAAAAAAAAACYAgAAZHJz&#10;L2Rvd25yZXYueG1sUEsFBgAAAAAEAAQA9QAAAIsDAAAAAA==&#10;" filled="f" strokecolor="green" strokeweight=".25pt"/>
                <v:rect id="Rectangle 352" o:spid="_x0000_s1377" style="position:absolute;left:7229;top:1824;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kr6cYA&#10;AADcAAAADwAAAGRycy9kb3ducmV2LnhtbESPQWvCQBSE74X+h+UJvZRmE0WR1FWaFkHwIE3t/ZF9&#10;3USzb9PsqvHfdwuCx2FmvmEWq8G24ky9bxwryJIUBHHldMNGwf5r/TIH4QOyxtYxKbiSh9Xy8WGB&#10;uXYX/qRzGYyIEPY5KqhD6HIpfVWTRZ+4jjh6P663GKLsjdQ9XiLctnKcpjNpseG4UGNH7zVVx/Jk&#10;FUx3zcF8VNetyX6fv7elK452Vij1NBreXkEEGsI9fGtvtILJdAz/Z+IRkM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tkr6cYAAADcAAAADwAAAAAAAAAAAAAAAACYAgAAZHJz&#10;L2Rvd25yZXYueG1sUEsFBgAAAAAEAAQA9QAAAIsDAAAAAA==&#10;" filled="f" strokecolor="green" strokeweight=".25pt"/>
                <v:rect id="Rectangle 353" o:spid="_x0000_s1378" style="position:absolute;left:7655;top:1824;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WOcsUA&#10;AADcAAAADwAAAGRycy9kb3ducmV2LnhtbESPQWsCMRSE7wX/Q3iCl6JZFaWsRtFKoeChuNb7Y/PM&#10;rm5etpuo6783QsHjMDPfMPNlaytxpcaXjhUMBwkI4tzpko2C3/1X/wOED8gaK8ek4E4elovO2xxT&#10;7W68o2sWjIgQ9ikqKEKoUyl9XpBFP3A1cfSOrrEYomyM1A3eItxWcpQkU2mx5LhQYE2fBeXn7GIV&#10;TH7Kk9nk960Z/r0ftplbn+10rVSv265mIAK14RX+b39rBePJGJ5n4hGQi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lY5yxQAAANwAAAAPAAAAAAAAAAAAAAAAAJgCAABkcnMv&#10;ZG93bnJldi54bWxQSwUGAAAAAAQABAD1AAAAigMAAAAA&#10;" filled="f" strokecolor="green" strokeweight=".25pt"/>
                <v:rect id="Rectangle 354" o:spid="_x0000_s1379" style="position:absolute;left:8080;top:1824;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wWBsUA&#10;AADcAAAADwAAAGRycy9kb3ducmV2LnhtbESPQWsCMRSE74X+h/AKvRTNaqvIahS1FAoexFXvj80z&#10;u7p5WTeprv/eCAWPw8x8w0xmra3EhRpfOlbQ6yYgiHOnSzYKdtufzgiED8gaK8ek4EYeZtPXlwmm&#10;2l15Q5csGBEh7FNUUIRQp1L6vCCLvutq4ugdXGMxRNkYqRu8RritZD9JhtJiyXGhwJqWBeWn7M8q&#10;GKzLo/nObyvTO3/sV5lbnOxwodT7WzsfgwjUhmf4v/2rFXwOvuBxJh4BOb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fBYGxQAAANwAAAAPAAAAAAAAAAAAAAAAAJgCAABkcnMv&#10;ZG93bnJldi54bWxQSwUGAAAAAAQABAD1AAAAigMAAAAA&#10;" filled="f" strokecolor="green" strokeweight=".25pt"/>
                <v:rect id="Rectangle 355" o:spid="_x0000_s1380" style="position:absolute;left:8505;top:1824;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CzncUA&#10;AADcAAAADwAAAGRycy9kb3ducmV2LnhtbESPT2vCQBTE74LfYXmCF6kblUhJXcU/FAQPYtreH9nX&#10;TWr2bcxuNX77bkHwOMzMb5jFqrO1uFLrK8cKJuMEBHHhdMVGwefH+8srCB+QNdaOScGdPKyW/d4C&#10;M+1ufKJrHoyIEPYZKihDaDIpfVGSRT92DXH0vl1rMUTZGqlbvEW4reU0SebSYsVxocSGtiUV5/zX&#10;KkiP1Y/ZFfeDmVxGX4fcbc52vlFqOOjWbyACdeEZfrT3WsEsTeH/TDwCc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MLOdxQAAANwAAAAPAAAAAAAAAAAAAAAAAJgCAABkcnMv&#10;ZG93bnJldi54bWxQSwUGAAAAAAQABAD1AAAAigMAAAAA&#10;" filled="f" strokecolor="green" strokeweight=".25pt"/>
                <v:rect id="Rectangle 356" o:spid="_x0000_s1381" style="position:absolute;left:8930;top:1824;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It6sYA&#10;AADcAAAADwAAAGRycy9kb3ducmV2LnhtbESPQWvCQBSE74X+h+UVvJS60WIo0Y3UFqHgQRr1/si+&#10;btJk36bZVeO/dwWhx2FmvmEWy8G24kS9rx0rmIwTEMSl0zUbBfvd+uUNhA/IGlvHpOBCHpb548MC&#10;M+3O/E2nIhgRIewzVFCF0GVS+rIii37sOuLo/bjeYoiyN1L3eI5w28ppkqTSYs1xocKOPioqm+Jo&#10;Fcy29a/5LC8bM/l7PmwKt2psulJq9DS8z0EEGsJ/+N7+0gpeZynczsQjIP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eIt6sYAAADcAAAADwAAAAAAAAAAAAAAAACYAgAAZHJz&#10;L2Rvd25yZXYueG1sUEsFBgAAAAAEAAQA9QAAAIsDAAAAAA==&#10;" filled="f" strokecolor="green" strokeweight=".25pt"/>
                <v:rect id="Rectangle 357" o:spid="_x0000_s1382" style="position:absolute;left:9356;top:1824;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6IccYA&#10;AADcAAAADwAAAGRycy9kb3ducmV2LnhtbESPQWvCQBSE74X+h+UVeim6saKV1I1URRA8SFO9P7Kv&#10;mzTZtzG7avz3XaHQ4zAz3zDzRW8bcaHOV44VjIYJCOLC6YqNgsPXZjAD4QOyxsYxKbiRh0X2+DDH&#10;VLsrf9IlD0ZECPsUFZQhtKmUvijJoh+6ljh6366zGKLsjNQdXiPcNvI1SabSYsVxocSWViUVdX62&#10;Cib76sesi9vOjE4vx13ulrWdLpV6fuo/3kEE6sN/+K+91QrGkze4n4lHQGa/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6IccYAAADcAAAADwAAAAAAAAAAAAAAAACYAgAAZHJz&#10;L2Rvd25yZXYueG1sUEsFBgAAAAAEAAQA9QAAAIsDAAAAAA==&#10;" filled="f" strokecolor="green" strokeweight=".25pt"/>
                <v:rect id="Rectangle 358" o:spid="_x0000_s1383" style="position:absolute;left:9781;top:1824;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EcA8EA&#10;AADcAAAADwAAAGRycy9kb3ducmV2LnhtbERPTYvCMBC9L/gfwgheFk11UaQaRVcWFjyIVe9DM6bV&#10;ZtJtotZ/vzkIHh/ve75sbSXu1PjSsYLhIAFBnDtdslFwPPz0pyB8QNZYOSYFT/KwXHQ+5phq9+A9&#10;3bNgRAxhn6KCIoQ6ldLnBVn0A1cTR+7sGoshwsZI3eAjhttKjpJkIi2WHBsKrOm7oPya3ayC8a68&#10;mE3+3Jrh3+dpm7n11U7WSvW67WoGIlAb3uKX+1cr+BrHtfFMPAJy8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sxHAPBAAAA3AAAAA8AAAAAAAAAAAAAAAAAmAIAAGRycy9kb3du&#10;cmV2LnhtbFBLBQYAAAAABAAEAPUAAACGAwAAAAA=&#10;" filled="f" strokecolor="green" strokeweight=".25pt"/>
              </v:group>
              <v:group id="Group 359" o:spid="_x0000_s1384" style="position:absolute;left:1701;top:13245;width:8505;height:426" coordorigin="1701,1824" coordsize="8505,4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IlyPcYAAADcAAAADwAAAGRycy9kb3ducmV2LnhtbESPQWvCQBSE7wX/w/IK&#10;3ppNlJSaZhWRKh5CoSqU3h7ZZxLMvg3ZbRL/fbdQ6HGYmW+YfDOZVgzUu8aygiSKQRCXVjdcKbic&#10;908vIJxH1thaJgV3crBZzx5yzLQd+YOGk69EgLDLUEHtfZdJ6cqaDLrIdsTBu9reoA+yr6TucQxw&#10;08pFHD9Lgw2HhRo72tVU3k7fRsFhxHG7TN6G4nbd3b/O6ftnkZBS88dp+wrC0+T/w3/to1awTF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kiXI9xgAAANwA&#10;AAAPAAAAAAAAAAAAAAAAAKoCAABkcnMvZG93bnJldi54bWxQSwUGAAAAAAQABAD6AAAAnQMAAAAA&#10;">
                <v:rect id="Rectangle 360" o:spid="_x0000_s1385" style="position:absolute;left:1701;top:1824;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vauMIA&#10;AADcAAAADwAAAGRycy9kb3ducmV2LnhtbERPz2vCMBS+D/wfwhO8DE3rsEhnlFURBh7Ebrs/mre0&#10;s3npmqj1v18OA48f3+/VZrCtuFLvG8cK0lkCgrhyumGj4PNjP12C8AFZY+uYFNzJw2Y9elphrt2N&#10;T3QtgxExhH2OCuoQulxKX9Vk0c9cRxy5b9dbDBH2RuoebzHctnKeJJm02HBsqLGjbU3VubxYBYtj&#10;82N21f1g0t/nr0PpirPNCqUm4+HtFUSgITzE/+53reAli/PjmXgE5P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K9q4wgAAANwAAAAPAAAAAAAAAAAAAAAAAJgCAABkcnMvZG93&#10;bnJldi54bWxQSwUGAAAAAAQABAD1AAAAhwMAAAAA&#10;" filled="f" strokecolor="green" strokeweight=".25pt"/>
                <v:rect id="Rectangle 361" o:spid="_x0000_s1386" style="position:absolute;left:2126;top:1824;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Gd/I8UA&#10;AADcAAAADwAAAGRycy9kb3ducmV2LnhtbESPQWvCQBSE74X+h+UJXorZpMVQUlepFkHwUJrW+yP7&#10;uolm38bsqvHfdwuCx2FmvmFmi8G24ky9bxwryJIUBHHldMNGwc/3evIKwgdkja1jUnAlD4v548MM&#10;C+0u/EXnMhgRIewLVFCH0BVS+qomiz5xHXH0fl1vMUTZG6l7vES4beVzmubSYsNxocaOVjVVh/Jk&#10;FUw/m735qK5bkx2fdtvSLQ82Xyo1Hg3vbyACDeEevrU3WsFLnsH/mXgE5P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Z38jxQAAANwAAAAPAAAAAAAAAAAAAAAAAJgCAABkcnMv&#10;ZG93bnJldi54bWxQSwUGAAAAAAQABAD1AAAAigMAAAAA&#10;" filled="f" strokecolor="green" strokeweight=".25pt"/>
                <v:rect id="Rectangle 362" o:spid="_x0000_s1387" style="position:absolute;left:2551;top:1824;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XhVMYA&#10;AADcAAAADwAAAGRycy9kb3ducmV2LnhtbESPQWvCQBSE74X+h+UVvBTdaDFI6kaqUih4KKbt/ZF9&#10;bmKyb9PsqvHfdwuCx2FmvmGWq8G24ky9rx0rmE4SEMSl0zUbBd9f7+MFCB+QNbaOScGVPKzyx4cl&#10;ZtpdeE/nIhgRIewzVFCF0GVS+rIii37iOuLoHVxvMUTZG6l7vES4beUsSVJpsea4UGFHm4rKpjhZ&#10;BfPP+mi25XVnpr/PP7vCrRubrpUaPQ1vryACDeEevrU/tIKXdAb/Z+IRkP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LXhVMYAAADcAAAADwAAAAAAAAAAAAAAAACYAgAAZHJz&#10;L2Rvd25yZXYueG1sUEsFBgAAAAAEAAQA9QAAAIsDAAAAAA==&#10;" filled="f" strokecolor="green" strokeweight=".25pt"/>
                <v:rect id="Rectangle 363" o:spid="_x0000_s1388" style="position:absolute;left:2977;top:1824;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Ez8UA&#10;AADcAAAADwAAAGRycy9kb3ducmV2LnhtbESPT2vCQBTE74LfYXmCF6kbFUNJXcU/FAQPxbS9P7Kv&#10;m9Ts25jdavz2bkHwOMzMb5jFqrO1uFDrK8cKJuMEBHHhdMVGwdfn+8srCB+QNdaOScGNPKyW/d4C&#10;M+2ufKRLHoyIEPYZKihDaDIpfVGSRT92DXH0flxrMUTZGqlbvEa4reU0SVJpseK4UGJD25KKU/5n&#10;Fcw/ql+zK24HMzmPvg+525xsulFqOOjWbyACdeEZfrT3WsEsncH/mXgE5P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UTPxQAAANwAAAAPAAAAAAAAAAAAAAAAAJgCAABkcnMv&#10;ZG93bnJldi54bWxQSwUGAAAAAAQABAD1AAAAigMAAAAA&#10;" filled="f" strokecolor="green" strokeweight=".25pt"/>
                <v:rect id="Rectangle 364" o:spid="_x0000_s1389" style="position:absolute;left:3402;top:1824;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Dcu8YA&#10;AADcAAAADwAAAGRycy9kb3ducmV2LnhtbESPT2vCQBTE70K/w/IKXqTZ+KehpK5SFaHgoTRt74/s&#10;6yY1+zZmV43fvisIHoeZ+Q0zX/a2ESfqfO1YwThJQRCXTtdsFHx/bZ9eQPiArLFxTAou5GG5eBjM&#10;MdfuzJ90KoIREcI+RwVVCG0upS8rsugT1xJH79d1FkOUnZG6w3OE20ZO0jSTFmuOCxW2tK6o3BdH&#10;q+D5o/4zm/KyM+PD6GdXuNXeZiulho/92yuIQH24h2/td61gms3geiYeAbn4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BDcu8YAAADcAAAADwAAAAAAAAAAAAAAAACYAgAAZHJz&#10;L2Rvd25yZXYueG1sUEsFBgAAAAAEAAQA9QAAAIsDAAAAAA==&#10;" filled="f" strokecolor="green" strokeweight=".25pt"/>
                <v:rect id="Rectangle 365" o:spid="_x0000_s1390" style="position:absolute;left:3827;top:1824;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1x5IMYA&#10;AADcAAAADwAAAGRycy9kb3ducmV2LnhtbESPQWvCQBSE74X+h+UVvJS60WIo0Y3UFqHgQRr1/si+&#10;btJk36bZVeO/dwWhx2FmvmEWy8G24kS9rx0rmIwTEMSl0zUbBfvd+uUNhA/IGlvHpOBCHpb548MC&#10;M+3O/E2nIhgRIewzVFCF0GVS+rIii37sOuLo/bjeYoiyN1L3eI5w28ppkqTSYs1xocKOPioqm+Jo&#10;Fcy29a/5LC8bM/l7PmwKt2psulJq9DS8z0EEGsJ/+N7+0gpe0xnczsQjIP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1x5IMYAAADcAAAADwAAAAAAAAAAAAAAAACYAgAAZHJz&#10;L2Rvd25yZXYueG1sUEsFBgAAAAAEAAQA9QAAAIsDAAAAAA==&#10;" filled="f" strokecolor="green" strokeweight=".25pt"/>
                <v:rect id="Rectangle 366" o:spid="_x0000_s1391" style="position:absolute;left:4252;top:1824;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7nV8UA&#10;AADcAAAADwAAAGRycy9kb3ducmV2LnhtbESPQWvCQBSE70L/w/IKXkQ3Kg0lukpVBMFDaVrvj+xz&#10;k5p9G7Orxn/vFgoeh5n5hpkvO1uLK7W+cqxgPEpAEBdOV2wU/Hxvh+8gfEDWWDsmBXfysFy89OaY&#10;aXfjL7rmwYgIYZ+hgjKEJpPSFyVZ9CPXEEfv6FqLIcrWSN3iLcJtLSdJkkqLFceFEhtal1Sc8otV&#10;8PZZ/ZpNcd+b8Xlw2OdudbLpSqn+a/cxAxGoC8/wf3unFUzTFP7OxCMgF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judXxQAAANwAAAAPAAAAAAAAAAAAAAAAAJgCAABkcnMv&#10;ZG93bnJldi54bWxQSwUGAAAAAAQABAD1AAAAigMAAAAA&#10;" filled="f" strokecolor="green" strokeweight=".25pt"/>
                <v:rect id="Rectangle 367" o:spid="_x0000_s1392" style="position:absolute;left:4678;top:1824;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JCzMYA&#10;AADcAAAADwAAAGRycy9kb3ducmV2LnhtbESPQWvCQBSE70L/w/IKvYjZaDGW1FWqpVDwIE31/si+&#10;blKzb9PsVuO/dwXB4zAz3zDzZW8bcaTO144VjJMUBHHpdM1Gwe77Y/QCwgdkjY1jUnAmD8vFw2CO&#10;uXYn/qJjEYyIEPY5KqhCaHMpfVmRRZ+4ljh6P66zGKLsjNQdniLcNnKSppm0WHNcqLCldUXlofi3&#10;Cqbb+te8l+eNGf8N95vCrQ42Wyn19Ni/vYII1Id7+Nb+1Aqesxlcz8QjIBc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MJCzMYAAADcAAAADwAAAAAAAAAAAAAAAACYAgAAZHJz&#10;L2Rvd25yZXYueG1sUEsFBgAAAAAEAAQA9QAAAIsDAAAAAA==&#10;" filled="f" strokecolor="green" strokeweight=".25pt"/>
                <v:rect id="Rectangle 368" o:spid="_x0000_s1393" style="position:absolute;left:5103;top:1824;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3WvsIA&#10;AADcAAAADwAAAGRycy9kb3ducmV2LnhtbERPz2vCMBS+D/wfwhO8DE3rsEhnlFURBh7Ebrs/mre0&#10;s3npmqj1v18OA48f3+/VZrCtuFLvG8cK0lkCgrhyumGj4PNjP12C8AFZY+uYFNzJw2Y9elphrt2N&#10;T3QtgxExhH2OCuoQulxKX9Vk0c9cRxy5b9dbDBH2RuoebzHctnKeJJm02HBsqLGjbU3VubxYBYtj&#10;82N21f1g0t/nr0PpirPNCqUm4+HtFUSgITzE/+53reAli2vjmXgE5P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Xda+wgAAANwAAAAPAAAAAAAAAAAAAAAAAJgCAABkcnMvZG93&#10;bnJldi54bWxQSwUGAAAAAAQABAD1AAAAhwMAAAAA&#10;" filled="f" strokecolor="green" strokeweight=".25pt"/>
                <v:rect id="Rectangle 369" o:spid="_x0000_s1394" style="position:absolute;left:5528;top:1824;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FzJcYA&#10;AADcAAAADwAAAGRycy9kb3ducmV2LnhtbESPQWvCQBSE70L/w/IKvYjZaDHY1FWqpVDwIE31/si+&#10;blKzb9PsVuO/dwXB4zAz3zDzZW8bcaTO144VjJMUBHHpdM1Gwe77YzQD4QOyxsYxKTiTh+XiYTDH&#10;XLsTf9GxCEZECPscFVQhtLmUvqzIok9cSxy9H9dZDFF2RuoOTxFuGzlJ00xarDkuVNjSuqLyUPxb&#10;BdNt/Wvey/PGjP+G+03hVgebrZR6euzfXkEE6sM9fGt/agXP2Qtcz8QjIBc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hFzJcYAAADcAAAADwAAAAAAAAAAAAAAAACYAgAAZHJz&#10;L2Rvd25yZXYueG1sUEsFBgAAAAAEAAQA9QAAAIsDAAAAAA==&#10;" filled="f" strokecolor="green" strokeweight=".25pt"/>
                <v:rect id="Rectangle 370" o:spid="_x0000_s1395" style="position:absolute;left:5953;top:1824;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JMZcMA&#10;AADcAAAADwAAAGRycy9kb3ducmV2LnhtbERPz2vCMBS+C/4P4Qm7yEydrBudqcyNgeBB1un90TzT&#10;2ualazKt//1yEDx+fL+Xq8G24ky9rx0rmM8SEMSl0zUbBfufr8dXED4ga2wdk4IreVjl49ESM+0u&#10;/E3nIhgRQ9hnqKAKocuk9GVFFv3MdcSRO7reYoiwN1L3eInhtpVPSZJKizXHhgo7+qiobIo/q+B5&#10;V5/MZ3ndmvnv9LAt3Lqx6Vqph8nw/gYi0BDu4pt7oxUsXuL8eCYeAZ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vJMZcMAAADcAAAADwAAAAAAAAAAAAAAAACYAgAAZHJzL2Rv&#10;d25yZXYueG1sUEsFBgAAAAAEAAQA9QAAAIgDAAAAAA==&#10;" filled="f" strokecolor="green" strokeweight=".25pt"/>
                <v:rect id="Rectangle 371" o:spid="_x0000_s1396" style="position:absolute;left:6379;top:1824;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7p/sYA&#10;AADcAAAADwAAAGRycy9kb3ducmV2LnhtbESPT2vCQBTE74LfYXmCF6mbWLQldRX/IBQ8lKbt/ZF9&#10;3aRm38bsqvHbu4LQ4zAzv2Hmy87W4kytrxwrSMcJCOLC6YqNgu+v3dMrCB+QNdaOScGVPCwX/d4c&#10;M+0u/EnnPBgRIewzVFCG0GRS+qIki37sGuLo/brWYoiyNVK3eIlwW8tJksykxYrjQokNbUoqDvnJ&#10;Kph+VH9mW1z3Jj2Ofva5Wx/sbK3UcNCt3kAE6sJ/+NF+1wqeX1K4n4lHQC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b7p/sYAAADcAAAADwAAAAAAAAAAAAAAAACYAgAAZHJz&#10;L2Rvd25yZXYueG1sUEsFBgAAAAAEAAQA9QAAAIsDAAAAAA==&#10;" filled="f" strokecolor="green" strokeweight=".25pt"/>
                <v:rect id="Rectangle 372" o:spid="_x0000_s1397" style="position:absolute;left:6804;top:1824;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x3icUA&#10;AADcAAAADwAAAGRycy9kb3ducmV2LnhtbESPQWsCMRSE7wX/Q3iCl1KzKmpZjaItBcGDuLb3x+aZ&#10;Xd28bDdR13/fFASPw8x8w8yXra3ElRpfOlYw6CcgiHOnSzYKvg9fb+8gfEDWWDkmBXfysFx0XuaY&#10;anfjPV2zYESEsE9RQRFCnUrp84Is+r6riaN3dI3FEGVjpG7wFuG2ksMkmUiLJceFAmv6KCg/Zxer&#10;YLwrT+Yzv2/N4Pf1Z5u59dlO1kr1uu1qBiJQG57hR3ujFYymQ/g/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bHeJxQAAANwAAAAPAAAAAAAAAAAAAAAAAJgCAABkcnMv&#10;ZG93bnJldi54bWxQSwUGAAAAAAQABAD1AAAAigMAAAAA&#10;" filled="f" strokecolor="green" strokeweight=".25pt"/>
                <v:rect id="Rectangle 373" o:spid="_x0000_s1398" style="position:absolute;left:7229;top:1824;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DSEsUA&#10;AADcAAAADwAAAGRycy9kb3ducmV2LnhtbESPQWsCMRSE74L/IbxCL1KzVtSyGkUtguBBurb3x+aZ&#10;3bp5WTeprv/eCEKPw8x8w8wWra3EhRpfOlYw6CcgiHOnSzYKvg+btw8QPiBrrByTght5WMy7nRmm&#10;2l35iy5ZMCJC2KeooAihTqX0eUEWfd/VxNE7usZiiLIxUjd4jXBbyfckGUuLJceFAmtaF5Sfsj+r&#10;YLQvf81nftuZwbn3s8vc6mTHK6VeX9rlFESgNvyHn+2tVjCcDOFxJh4BOb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INISxQAAANwAAAAPAAAAAAAAAAAAAAAAAJgCAABkcnMv&#10;ZG93bnJldi54bWxQSwUGAAAAAAQABAD1AAAAigMAAAAA&#10;" filled="f" strokecolor="green" strokeweight=".25pt"/>
                <v:rect id="Rectangle 374" o:spid="_x0000_s1399" style="position:absolute;left:7655;top:1824;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lKZsYA&#10;AADcAAAADwAAAGRycy9kb3ducmV2LnhtbESPQWsCMRSE74X+h/AKXkSzWrVlNYq2CIIHcdveH5vX&#10;7OrmZd2kuv57Iwg9DjPzDTNbtLYSZ2p86VjBoJ+AIM6dLtko+P5a995B+ICssXJMCq7kYTF/fpph&#10;qt2F93TOghERwj5FBUUIdSqlzwuy6PuuJo7er2sshigbI3WDlwi3lRwmyURaLDkuFFjTR0H5Mfuz&#10;Csa78mA+8+vWDE7dn23mVkc7WSnVeWmXUxCB2vAffrQ3WsHr2wjuZ+IRkP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clKZsYAAADcAAAADwAAAAAAAAAAAAAAAACYAgAAZHJz&#10;L2Rvd25yZXYueG1sUEsFBgAAAAAEAAQA9QAAAIsDAAAAAA==&#10;" filled="f" strokecolor="green" strokeweight=".25pt"/>
                <v:rect id="Rectangle 375" o:spid="_x0000_s1400" style="position:absolute;left:8080;top:1824;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Xv/cYA&#10;AADcAAAADwAAAGRycy9kb3ducmV2LnhtbESPQWvCQBSE74X+h+UVeim6saKV1I1URRA8SFO9P7Kv&#10;mzTZtzG7avz3XaHQ4zAz3zDzRW8bcaHOV44VjIYJCOLC6YqNgsPXZjAD4QOyxsYxKbiRh0X2+DDH&#10;VLsrf9IlD0ZECPsUFZQhtKmUvijJoh+6ljh6366zGKLsjNQdXiPcNvI1SabSYsVxocSWViUVdX62&#10;Cib76sesi9vOjE4vx13ulrWdLpV6fuo/3kEE6sN/+K+91QrGbxO4n4lHQGa/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oXv/cYAAADcAAAADwAAAAAAAAAAAAAAAACYAgAAZHJz&#10;L2Rvd25yZXYueG1sUEsFBgAAAAAEAAQA9QAAAIsDAAAAAA==&#10;" filled="f" strokecolor="green" strokeweight=".25pt"/>
                <v:rect id="Rectangle 376" o:spid="_x0000_s1401" style="position:absolute;left:8505;top:1824;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dxisYA&#10;AADcAAAADwAAAGRycy9kb3ducmV2LnhtbESPQWvCQBSE70L/w/IKvYjZaDGW1FWqpVDwIE31/si+&#10;blKzb9PsVuO/dwXB4zAz3zDzZW8bcaTO144VjJMUBHHpdM1Gwe77Y/QCwgdkjY1jUnAmD8vFw2CO&#10;uXYn/qJjEYyIEPY5KqhCaHMpfVmRRZ+4ljh6P66zGKLsjNQdniLcNnKSppm0WHNcqLCldUXlofi3&#10;Cqbb+te8l+eNGf8N95vCrQ42Wyn19Ni/vYII1Id7+Nb+1AqeZxlcz8QjIBc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ldxisYAAADcAAAADwAAAAAAAAAAAAAAAACYAgAAZHJz&#10;L2Rvd25yZXYueG1sUEsFBgAAAAAEAAQA9QAAAIsDAAAAAA==&#10;" filled="f" strokecolor="green" strokeweight=".25pt"/>
                <v:rect id="Rectangle 377" o:spid="_x0000_s1402" style="position:absolute;left:8930;top:1824;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vUEcUA&#10;AADcAAAADwAAAGRycy9kb3ducmV2LnhtbESPQWsCMRSE74X+h/AKvRTNaqnKahS1FAoexFXvj80z&#10;u7p5WTeprv/eCAWPw8x8w0xmra3EhRpfOlbQ6yYgiHOnSzYKdtufzgiED8gaK8ek4EYeZtPXlwmm&#10;2l15Q5csGBEh7FNUUIRQp1L6vCCLvutq4ugdXGMxRNkYqRu8RritZD9JBtJiyXGhwJqWBeWn7M8q&#10;+FqXR/Od31amd/7YrzK3ONnBQqn3t3Y+BhGoDc/wf/tXK/gcDuFxJh4BOb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G9QRxQAAANwAAAAPAAAAAAAAAAAAAAAAAJgCAABkcnMv&#10;ZG93bnJldi54bWxQSwUGAAAAAAQABAD1AAAAigMAAAAA&#10;" filled="f" strokecolor="green" strokeweight=".25pt"/>
                <v:rect id="Rectangle 378" o:spid="_x0000_s1403" style="position:absolute;left:9356;top:1824;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RAY8MA&#10;AADcAAAADwAAAGRycy9kb3ducmV2LnhtbERPz2vCMBS+C/4P4Qm7yEydrBudqcyNgeBB1un90TzT&#10;2ualazKt//1yEDx+fL+Xq8G24ky9rx0rmM8SEMSl0zUbBfufr8dXED4ga2wdk4IreVjl49ESM+0u&#10;/E3nIhgRQ9hnqKAKocuk9GVFFv3MdcSRO7reYoiwN1L3eInhtpVPSZJKizXHhgo7+qiobIo/q+B5&#10;V5/MZ3ndmvnv9LAt3Lqx6Vqph8nw/gYi0BDu4pt7oxUsXuLaeCYeAZ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IRAY8MAAADcAAAADwAAAAAAAAAAAAAAAACYAgAAZHJzL2Rv&#10;d25yZXYueG1sUEsFBgAAAAAEAAQA9QAAAIgDAAAAAA==&#10;" filled="f" strokecolor="green" strokeweight=".25pt"/>
                <v:rect id="Rectangle 379" o:spid="_x0000_s1404" style="position:absolute;left:9781;top:1824;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8jl+MYA&#10;AADcAAAADwAAAGRycy9kb3ducmV2LnhtbESPQWvCQBSE7wX/w/IKvRSzsUVrU1fRSkHwII32/si+&#10;blKzb9PsqvHfu4LgcZiZb5jJrLO1OFLrK8cKBkkKgrhwumKjYLf96o9B+ICssXZMCs7kYTbtPUww&#10;0+7E33TMgxERwj5DBWUITSalL0qy6BPXEEfv17UWQ5StkbrFU4TbWr6k6UharDgulNjQZ0nFPj9Y&#10;BcNN9WeWxXltBv/PP+vcLfZ2tFDq6bGbf4AI1IV7+NZeaQWvb+9wPROPgJx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8jl+MYAAADcAAAADwAAAAAAAAAAAAAAAACYAgAAZHJz&#10;L2Rvd25yZXYueG1sUEsFBgAAAAAEAAQA9QAAAIsDAAAAAA==&#10;" filled="f" strokecolor="green" strokeweight=".25pt"/>
              </v:group>
              <v:group id="Group 380" o:spid="_x0000_s1405" style="position:absolute;left:1701;top:13917;width:8505;height:426" coordorigin="1701,1824" coordsize="8505,4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vT9+fCAAAA3AAAAA8A&#10;AAAAAAAAAAAAAAAAqgIAAGRycy9kb3ducmV2LnhtbFBLBQYAAAAABAAEAPoAAACZAwAAAAA=&#10;">
                <v:rect id="Rectangle 381" o:spid="_x0000_s1406" style="position:absolute;left:1701;top:1824;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uZ2cUA&#10;AADcAAAADwAAAGRycy9kb3ducmV2LnhtbESPQWvCQBSE74X+h+UJXopuUqlIdJVqEQQPpVHvj+xz&#10;E82+jdlV4793C4Ueh5n5hpktOluLG7W+cqwgHSYgiAunKzYK9rv1YALCB2SNtWNS8CAPi/nrywwz&#10;7e78Q7c8GBEh7DNUUIbQZFL6oiSLfuga4ugdXWsxRNkaqVu8R7it5XuSjKXFiuNCiQ2tSirO+dUq&#10;+PiuTuareGxNenk7bHO3PNvxUql+r/ucggjUhf/wX3ujFYwmKfyeiUdAz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a5nZxQAAANwAAAAPAAAAAAAAAAAAAAAAAJgCAABkcnMv&#10;ZG93bnJldi54bWxQSwUGAAAAAAQABAD1AAAAigMAAAAA&#10;" filled="f" strokecolor="green" strokeweight=".25pt"/>
                <v:rect id="Rectangle 382" o:spid="_x0000_s1407" style="position:absolute;left:2126;top:1824;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kHrsUA&#10;AADcAAAADwAAAGRycy9kb3ducmV2LnhtbESPQWsCMRSE74L/ITyhF6lZFUVWo2hLoeChuNb7Y/PM&#10;rm5e1k2q6783BcHjMDPfMItVaytxpcaXjhUMBwkI4tzpko2C3/3X+wyED8gaK8ek4E4eVstuZ4Gp&#10;djfe0TULRkQI+xQVFCHUqZQ+L8iiH7iaOHpH11gMUTZG6gZvEW4rOUqSqbRYclwosKaPgvJz9mcV&#10;TH7Kk/nM71szvPQP28xtzna6Ueqt167nIAK14RV+tr+1gvFsBP9n4hGQy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uQeuxQAAANwAAAAPAAAAAAAAAAAAAAAAAJgCAABkcnMv&#10;ZG93bnJldi54bWxQSwUGAAAAAAQABAD1AAAAigMAAAAA&#10;" filled="f" strokecolor="green" strokeweight=".25pt"/>
                <v:rect id="Rectangle 383" o:spid="_x0000_s1408" style="position:absolute;left:2551;top:1824;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NcUA&#10;AADcAAAADwAAAGRycy9kb3ducmV2LnhtbESPQWvCQBSE74L/YXmCF6kbFUVSN1KVguChNG3vj+zr&#10;Jk32bZrdavz3bkHwOMzMN8xm29tGnKnzlWMFs2kCgrhwumKj4PPj9WkNwgdkjY1jUnAlD9tsONhg&#10;qt2F3+mcByMihH2KCsoQ2lRKX5Rk0U9dSxy9b9dZDFF2RuoOLxFuGzlPkpW0WHFcKLGlfUlFnf9Z&#10;Bcu36scciuvJzH4nX6fc7Wq72ik1HvUvzyAC9eERvrePWsFivYD/M/EIyO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9aI1xQAAANwAAAAPAAAAAAAAAAAAAAAAAJgCAABkcnMv&#10;ZG93bnJldi54bWxQSwUGAAAAAAQABAD1AAAAigMAAAAA&#10;" filled="f" strokecolor="green" strokeweight=".25pt"/>
                <v:rect id="Rectangle 384" o:spid="_x0000_s1409" style="position:absolute;left:2977;top:1824;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w6QcYA&#10;AADcAAAADwAAAGRycy9kb3ducmV2LnhtbESPQWvCQBSE7wX/w/KEXkQ3tlVCmlXUUih4EGN7f2Rf&#10;N9Hs25jdavz33YLQ4zAz3zD5sreNuFDna8cKppMEBHHpdM1GwefhfZyC8AFZY+OYFNzIw3IxeMgx&#10;0+7Ke7oUwYgIYZ+hgiqENpPSlxVZ9BPXEkfv23UWQ5SdkbrDa4TbRj4lyVxarDkuVNjSpqLyVPxY&#10;BbNdfTRv5W1rpufR17Zw65Odr5V6HParVxCB+vAfvrc/tILn9AX+zsQjIB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Bw6QcYAAADcAAAADwAAAAAAAAAAAAAAAACYAgAAZHJz&#10;L2Rvd25yZXYueG1sUEsFBgAAAAAEAAQA9QAAAIsDAAAAAA==&#10;" filled="f" strokecolor="green" strokeweight=".25pt"/>
                <v:rect id="Rectangle 385" o:spid="_x0000_s1410" style="position:absolute;left:3402;top:1824;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Cf2sUA&#10;AADcAAAADwAAAGRycy9kb3ducmV2LnhtbESPQWvCQBSE74X+h+UVeim6sUUJ0VW0RSh4KEa9P7LP&#10;TTT7NmZXjf/eFQoeh5n5hpnMOluLC7W+cqxg0E9AEBdOV2wUbDfLXgrCB2SNtWNScCMPs+nrywQz&#10;7a68pksejIgQ9hkqKENoMil9UZJF33cNcfT2rrUYomyN1C1eI9zW8jNJRtJixXGhxIa+SyqO+dkq&#10;GP5VB/NT3FZmcPrYrXK3ONrRQqn3t24+BhGoC8/wf/tXK/hKh/A4E4+An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UJ/axQAAANwAAAAPAAAAAAAAAAAAAAAAAJgCAABkcnMv&#10;ZG93bnJldi54bWxQSwUGAAAAAAQABAD1AAAAigMAAAAA&#10;" filled="f" strokecolor="green" strokeweight=".25pt"/>
                <v:rect id="Rectangle 386" o:spid="_x0000_s1411" style="position:absolute;left:3827;top:1824;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4IBrcUA&#10;AADcAAAADwAAAGRycy9kb3ducmV2LnhtbESPT2vCQBTE74LfYXkFL1I3WgySuop/EAQP0rS9P7Kv&#10;m9Ts25hdNX77riD0OMzMb5j5srO1uFLrK8cKxqMEBHHhdMVGwdfn7nUGwgdkjbVjUnAnD8tFvzfH&#10;TLsbf9A1D0ZECPsMFZQhNJmUvijJoh+5hjh6P661GKJsjdQt3iLc1nKSJKm0WHFcKLGhTUnFKb9Y&#10;BdNj9Wu2xf1gxufh9yF365NN10oNXrrVO4hAXfgPP9t7reBtlsLjTDwCc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ggGtxQAAANwAAAAPAAAAAAAAAAAAAAAAAJgCAABkcnMv&#10;ZG93bnJldi54bWxQSwUGAAAAAAQABAD1AAAAigMAAAAA&#10;" filled="f" strokecolor="green" strokeweight=".25pt"/>
                <v:rect id="Rectangle 387" o:spid="_x0000_s1412" style="position:absolute;left:4252;top:1824;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6kNsUA&#10;AADcAAAADwAAAGRycy9kb3ducmV2LnhtbESPQWsCMRSE7wX/Q3iCl6JZlVpZjVIVQfAg3er9sXnN&#10;bt28bDdR139vhEKPw8x8w8yXra3ElRpfOlYwHCQgiHOnSzYKjl/b/hSED8gaK8ek4E4elovOyxxT&#10;7W78SdcsGBEh7FNUUIRQp1L6vCCLfuBq4uh9u8ZiiLIxUjd4i3BbyVGSTKTFkuNCgTWtC8rP2cUq&#10;eDuUP2aT3/dm+Pt62mdudbaTlVK9bvsxAxGoDf/hv/ZOKxhP3+F5Jh4BuXg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zqQ2xQAAANwAAAAPAAAAAAAAAAAAAAAAAJgCAABkcnMv&#10;ZG93bnJldi54bWxQSwUGAAAAAAQABAD1AAAAigMAAAAA&#10;" filled="f" strokecolor="green" strokeweight=".25pt"/>
                <v:rect id="Rectangle 388" o:spid="_x0000_s1413" style="position:absolute;left:4678;top:1824;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EwRMMA&#10;AADcAAAADwAAAGRycy9kb3ducmV2LnhtbERPz2vCMBS+C/sfwhvsImvqhlKqUeaGMOhB1s37o3lL&#10;O5uXrona/vfmIHj8+H6vNoNtxZl63zhWMEtSEMSV0w0bBT/fu+cMhA/IGlvHpGAkD5v1w2SFuXYX&#10;/qJzGYyIIexzVFCH0OVS+qomiz5xHXHkfl1vMUTYG6l7vMRw28qXNF1Iiw3Hhho7eq+pOpYnq2C+&#10;b/7MRzUWZvY/PRSl2x7tYqvU0+PwtgQRaAh38c39qRW8ZnFtPBOPgFx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VEwRMMAAADcAAAADwAAAAAAAAAAAAAAAACYAgAAZHJzL2Rv&#10;d25yZXYueG1sUEsFBgAAAAAEAAQA9QAAAIgDAAAAAA==&#10;" filled="f" strokecolor="green" strokeweight=".25pt"/>
                <v:rect id="Rectangle 389" o:spid="_x0000_s1414" style="position:absolute;left:5103;top:1824;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2V38UA&#10;AADcAAAADwAAAGRycy9kb3ducmV2LnhtbESPQWsCMRSE74X+h/AKvRTNaqnoahS1FAoexFXvj80z&#10;u7p5WTeprv/eCAWPw8x8w0xmra3EhRpfOlbQ6yYgiHOnSzYKdtufzhCED8gaK8ek4EYeZtPXlwmm&#10;2l15Q5csGBEh7FNUUIRQp1L6vCCLvutq4ugdXGMxRNkYqRu8RritZD9JBtJiyXGhwJqWBeWn7M8q&#10;+FqXR/Od31amd/7YrzK3ONnBQqn3t3Y+BhGoDc/wf/tXK/gcjuBxJh4BOb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HZXfxQAAANwAAAAPAAAAAAAAAAAAAAAAAJgCAABkcnMv&#10;ZG93bnJldi54bWxQSwUGAAAAAAQABAD1AAAAigMAAAAA&#10;" filled="f" strokecolor="green" strokeweight=".25pt"/>
                <v:rect id="Rectangle 390" o:spid="_x0000_s1415" style="position:absolute;left:5528;top:1824;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6qn8MA&#10;AADcAAAADwAAAGRycy9kb3ducmV2LnhtbERPz2vCMBS+C/4P4Qm7yEydrGydqcyNgeBB1un90TzT&#10;2ualazKt//1yEDx+fL+Xq8G24ky9rx0rmM8SEMSl0zUbBfufr8cXED4ga2wdk4IreVjl49ESM+0u&#10;/E3nIhgRQ9hnqKAKocuk9GVFFv3MdcSRO7reYoiwN1L3eInhtpVPSZJKizXHhgo7+qiobIo/q+B5&#10;V5/MZ3ndmvnv9LAt3Lqx6Vqph8nw/gYi0BDu4pt7oxUsXuP8eCYeAZ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v6qn8MAAADcAAAADwAAAAAAAAAAAAAAAACYAgAAZHJzL2Rv&#10;d25yZXYueG1sUEsFBgAAAAAEAAQA9QAAAIgDAAAAAA==&#10;" filled="f" strokecolor="green" strokeweight=".25pt"/>
                <v:rect id="Rectangle 391" o:spid="_x0000_s1416" style="position:absolute;left:5953;top:1824;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IPBMYA&#10;AADcAAAADwAAAGRycy9kb3ducmV2LnhtbESPT2vCQBTE74LfYXmCF6mbWJQ2dRX/IBQ8lKbt/ZF9&#10;3aRm38bsqvHbu4LQ4zAzv2Hmy87W4kytrxwrSMcJCOLC6YqNgu+v3dMLCB+QNdaOScGVPCwX/d4c&#10;M+0u/EnnPBgRIewzVFCG0GRS+qIki37sGuLo/brWYoiyNVK3eIlwW8tJksykxYrjQokNbUoqDvnJ&#10;Kph+VH9mW1z3Jj2Ofva5Wx/sbK3UcNCt3kAE6sJ/+NF+1wqeX1O4n4lHQC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bIPBMYAAADcAAAADwAAAAAAAAAAAAAAAACYAgAAZHJz&#10;L2Rvd25yZXYueG1sUEsFBgAAAAAEAAQA9QAAAIsDAAAAAA==&#10;" filled="f" strokecolor="green" strokeweight=".25pt"/>
                <v:rect id="Rectangle 392" o:spid="_x0000_s1417" style="position:absolute;left:6379;top:1824;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CRc8UA&#10;AADcAAAADwAAAGRycy9kb3ducmV2LnhtbESPQWsCMRSE7wX/Q3iCl1KzKopdjaItBcGDuLb3x+aZ&#10;Xd28bDdR13/fFASPw8x8w8yXra3ElRpfOlYw6CcgiHOnSzYKvg9fb1MQPiBrrByTgjt5WC46L3NM&#10;tbvxnq5ZMCJC2KeooAihTqX0eUEWfd/VxNE7usZiiLIxUjd4i3BbyWGSTKTFkuNCgTV9FJSfs4tV&#10;MN6VJ/OZ37dm8Pv6s83c+mwna6V63XY1AxGoDc/wo73RCkbvQ/g/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YJFzxQAAANwAAAAPAAAAAAAAAAAAAAAAAJgCAABkcnMv&#10;ZG93bnJldi54bWxQSwUGAAAAAAQABAD1AAAAigMAAAAA&#10;" filled="f" strokecolor="green" strokeweight=".25pt"/>
                <v:rect id="Rectangle 393" o:spid="_x0000_s1418" style="position:absolute;left:6804;top:1824;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w06MUA&#10;AADcAAAADwAAAGRycy9kb3ducmV2LnhtbESPQWsCMRSE74L/IbxCL1KzVhS7GkUtguBBurb3x+aZ&#10;3bp5WTeprv/eCEKPw8x8w8wWra3EhRpfOlYw6CcgiHOnSzYKvg+btwkIH5A1Vo5JwY08LObdzgxT&#10;7a78RZcsGBEh7FNUUIRQp1L6vCCLvu9q4ugdXWMxRNkYqRu8Rrit5HuSjKXFkuNCgTWtC8pP2Z9V&#10;MNqXv+Yzv+3M4Nz72WVudbLjlVKvL+1yCiJQG/7Dz/ZWKxh+DOFxJh4BOb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DToxQAAANwAAAAPAAAAAAAAAAAAAAAAAJgCAABkcnMv&#10;ZG93bnJldi54bWxQSwUGAAAAAAQABAD1AAAAigMAAAAA&#10;" filled="f" strokecolor="green" strokeweight=".25pt"/>
                <v:rect id="Rectangle 394" o:spid="_x0000_s1419" style="position:absolute;left:7229;top:1824;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WsnMYA&#10;AADcAAAADwAAAGRycy9kb3ducmV2LnhtbESPQWsCMRSE74X+h/AKXkSzWpV2NYq2CIIHcdveH5vX&#10;7OrmZd2kuv57Iwg9DjPzDTNbtLYSZ2p86VjBoJ+AIM6dLtko+P5a995A+ICssXJMCq7kYTF/fpph&#10;qt2F93TOghERwj5FBUUIdSqlzwuy6PuuJo7er2sshigbI3WDlwi3lRwmyURaLDkuFFjTR0H5Mfuz&#10;Csa78mA+8+vWDE7dn23mVkc7WSnVeWmXUxCB2vAffrQ3WsHr+wjuZ+IRkP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cWsnMYAAADcAAAADwAAAAAAAAAAAAAAAACYAgAAZHJz&#10;L2Rvd25yZXYueG1sUEsFBgAAAAAEAAQA9QAAAIsDAAAAAA==&#10;" filled="f" strokecolor="green" strokeweight=".25pt"/>
                <v:rect id="Rectangle 395" o:spid="_x0000_s1420" style="position:absolute;left:7655;top:1824;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kJB8YA&#10;AADcAAAADwAAAGRycy9kb3ducmV2LnhtbESPQWvCQBSE74X+h+UVeim6saLU1I1URRA8SFO9P7Kv&#10;mzTZtzG7avz3XaHQ4zAz3zDzRW8bcaHOV44VjIYJCOLC6YqNgsPXZvAGwgdkjY1jUnAjD4vs8WGO&#10;qXZX/qRLHoyIEPYpKihDaFMpfVGSRT90LXH0vl1nMUTZGak7vEa4beRrkkylxYrjQoktrUoq6vxs&#10;FUz21Y9ZF7edGZ1ejrvcLWs7XSr1/NR/vIMI1If/8F97qxWMZxO4n4lHQGa/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okJB8YAAADcAAAADwAAAAAAAAAAAAAAAACYAgAAZHJz&#10;L2Rvd25yZXYueG1sUEsFBgAAAAAEAAQA9QAAAIsDAAAAAA==&#10;" filled="f" strokecolor="green" strokeweight=".25pt"/>
                <v:rect id="Rectangle 396" o:spid="_x0000_s1421" style="position:absolute;left:8080;top:1824;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uXcMYA&#10;AADcAAAADwAAAGRycy9kb3ducmV2LnhtbESPQWvCQBSE70L/w/IKvYjZaDHY1FWqpVDwIE31/si+&#10;blKzb9PsVuO/dwXB4zAz3zDzZW8bcaTO144VjJMUBHHpdM1Gwe77YzQD4QOyxsYxKTiTh+XiYTDH&#10;XLsTf9GxCEZECPscFVQhtLmUvqzIok9cSxy9H9dZDFF2RuoOTxFuGzlJ00xarDkuVNjSuqLyUPxb&#10;BdNt/Wvey/PGjP+G+03hVgebrZR6euzfXkEE6sM9fGt/agXPLxlcz8QjIBc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luXcMYAAADcAAAADwAAAAAAAAAAAAAAAACYAgAAZHJz&#10;L2Rvd25yZXYueG1sUEsFBgAAAAAEAAQA9QAAAIsDAAAAAA==&#10;" filled="f" strokecolor="green" strokeweight=".25pt"/>
                <v:rect id="Rectangle 397" o:spid="_x0000_s1422" style="position:absolute;left:8505;top:1824;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cy68YA&#10;AADcAAAADwAAAGRycy9kb3ducmV2LnhtbESPQWvCQBSE7wX/w/IKvRSzsUVrU1fRSkHwII32/si+&#10;blKzb9PsqvHfu4LgcZiZb5jJrLO1OFLrK8cKBkkKgrhwumKjYLf96o9B+ICssXZMCs7kYTbtPUww&#10;0+7E33TMgxERwj5DBWUITSalL0qy6BPXEEfv17UWQ5StkbrFU4TbWr6k6UharDgulNjQZ0nFPj9Y&#10;BcNN9WeWxXltBv/PP+vcLfZ2tFDq6bGbf4AI1IV7+NZeaQWv729wPROPgJx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Rcy68YAAADcAAAADwAAAAAAAAAAAAAAAACYAgAAZHJz&#10;L2Rvd25yZXYueG1sUEsFBgAAAAAEAAQA9QAAAIsDAAAAAA==&#10;" filled="f" strokecolor="green" strokeweight=".25pt"/>
                <v:rect id="Rectangle 398" o:spid="_x0000_s1423" style="position:absolute;left:8930;top:1824;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immcMA&#10;AADcAAAADwAAAGRycy9kb3ducmV2LnhtbERPz2vCMBS+C/4P4Qm7yEydrGydqcyNgeBB1un90TzT&#10;2ualazKt//1yEDx+fL+Xq8G24ky9rx0rmM8SEMSl0zUbBfufr8cXED4ga2wdk4IreVjl49ESM+0u&#10;/E3nIhgRQ9hnqKAKocuk9GVFFv3MdcSRO7reYoiwN1L3eInhtpVPSZJKizXHhgo7+qiobIo/q+B5&#10;V5/MZ3ndmvnv9LAt3Lqx6Vqph8nw/gYi0BDu4pt7oxUsXuPaeCYeAZ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IimmcMAAADcAAAADwAAAAAAAAAAAAAAAACYAgAAZHJzL2Rv&#10;d25yZXYueG1sUEsFBgAAAAAEAAQA9QAAAIgDAAAAAA==&#10;" filled="f" strokecolor="green" strokeweight=".25pt"/>
                <v:rect id="Rectangle 399" o:spid="_x0000_s1424" style="position:absolute;left:9356;top:1824;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QDAsUA&#10;AADcAAAADwAAAGRycy9kb3ducmV2LnhtbESPQWsCMRSE7wX/Q3iCl6JZlUpdjVIVQfAg3er9sXnN&#10;bt28bDdR139vhEKPw8x8w8yXra3ElRpfOlYwHCQgiHOnSzYKjl/b/jsIH5A1Vo5JwZ08LBedlzmm&#10;2t34k65ZMCJC2KeooAihTqX0eUEW/cDVxNH7do3FEGVjpG7wFuG2kqMkmUiLJceFAmtaF5Sfs4tV&#10;8HYof8wmv+/N8Pf1tM/c6mwnK6V63fZjBiJQG/7Df+2dVjCeTuF5Jh4BuXg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xAMCxQAAANwAAAAPAAAAAAAAAAAAAAAAAJgCAABkcnMv&#10;ZG93bnJldi54bWxQSwUGAAAAAAQABAD1AAAAigMAAAAA&#10;" filled="f" strokecolor="green" strokeweight=".25pt"/>
                <v:rect id="Rectangle 400" o:spid="_x0000_s1425" style="position:absolute;left:9781;top:1824;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7yfcMA&#10;AADcAAAADwAAAGRycy9kb3ducmV2LnhtbERPz2vCMBS+D/wfwhN2GWvqcDK6RrEbguBh2G33R/OW&#10;djYvtYm1/vfmIHj8+H7nq9G2YqDeN44VzJIUBHHldMNGwc/35vkNhA/IGlvHpOBCHlbLyUOOmXZn&#10;3tNQBiNiCPsMFdQhdJmUvqrJok9cRxy5P9dbDBH2RuoezzHctvIlTRfSYsOxocaOPmqqDuXJKnj9&#10;av7NZ3XZmdnx6XdXuuJgF4VSj9Nx/Q4i0Bju4pt7qxXM0zg/nolHQC6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l7yfcMAAADcAAAADwAAAAAAAAAAAAAAAACYAgAAZHJzL2Rv&#10;d25yZXYueG1sUEsFBgAAAAAEAAQA9QAAAIgDAAAAAA==&#10;" filled="f" strokecolor="green" strokeweight=".25pt"/>
              </v:group>
              <v:group id="Group 401" o:spid="_x0000_s1426" style="position:absolute;left:1701;top:14589;width:8505;height:426" coordorigin="1701,1824" coordsize="8505,4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J5pxDxgAAANwA&#10;AAAPAAAAAAAAAAAAAAAAAKoCAABkcnMvZG93bnJldi54bWxQSwUGAAAAAAQABAD6AAAAnQMAAAAA&#10;">
                <v:rect id="Rectangle 402" o:spid="_x0000_s1427" style="position:absolute;left:1701;top:1824;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DJkcUA&#10;AADcAAAADwAAAGRycy9kb3ducmV2LnhtbESPT4vCMBTE7wv7HcJb8LJoqqhI1yj+QRA8yFb3/mje&#10;pl2bl9pErd/eCMIeh5n5DTOdt7YSV2p86VhBv5eAIM6dLtkoOB423QkIH5A1Vo5JwZ08zGfvb1NM&#10;tbvxN12zYESEsE9RQRFCnUrp84Is+p6riaP36xqLIcrGSN3gLcJtJQdJMpYWS44LBda0Kig/ZRer&#10;YLQv/8w6v+9M//z5s8vc8mTHS6U6H+3iC0SgNvyHX+2tVjBMBvA8E4+An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wMmRxQAAANwAAAAPAAAAAAAAAAAAAAAAAJgCAABkcnMv&#10;ZG93bnJldi54bWxQSwUGAAAAAAQABAD1AAAAigMAAAAA&#10;" filled="f" strokecolor="green" strokeweight=".25pt"/>
                <v:rect id="Rectangle 403" o:spid="_x0000_s1428" style="position:absolute;left:2126;top:1824;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xsCsUA&#10;AADcAAAADwAAAGRycy9kb3ducmV2LnhtbESPQWsCMRSE7wX/Q3iCl6JZrYqsRtGWguChdNX7Y/PM&#10;rm5etptU139vhEKPw8x8wyxWra3ElRpfOlYwHCQgiHOnSzYKDvvP/gyED8gaK8ek4E4eVsvOywJT&#10;7W78TdcsGBEh7FNUUIRQp1L6vCCLfuBq4uidXGMxRNkYqRu8Rbit5ChJptJiyXGhwJreC8ov2a9V&#10;MPkqz+Yjv+/M8Of1uMvc5mKnG6V63XY9BxGoDf/hv/ZWKxgnb/A8E4+AXD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jGwKxQAAANwAAAAPAAAAAAAAAAAAAAAAAJgCAABkcnMv&#10;ZG93bnJldi54bWxQSwUGAAAAAAQABAD1AAAAigMAAAAA&#10;" filled="f" strokecolor="green" strokeweight=".25pt"/>
                <v:rect id="Rectangle 404" o:spid="_x0000_s1429" style="position:absolute;left:2551;top:1824;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X0fsUA&#10;AADcAAAADwAAAGRycy9kb3ducmV2LnhtbESPQWvCQBSE74L/YXlCL6KbFCsSXaVRCoKH0rTeH9nn&#10;Jpp9m2a3Gv+9Wyj0OMzMN8xq09tGXKnztWMF6TQBQVw6XbNR8PX5NlmA8AFZY+OYFNzJw2Y9HKww&#10;0+7GH3QtghERwj5DBVUIbSalLyuy6KeuJY7eyXUWQ5SdkbrDW4TbRj4nyVxarDkuVNjStqLyUvxY&#10;BS/v9dnsyvvBpN/j46Fw+cXOc6WeRv3rEkSgPvyH/9p7rWCWzOD3TDwCcv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ZfR+xQAAANwAAAAPAAAAAAAAAAAAAAAAAJgCAABkcnMv&#10;ZG93bnJldi54bWxQSwUGAAAAAAQABAD1AAAAigMAAAAA&#10;" filled="f" strokecolor="green" strokeweight=".25pt"/>
                <v:rect id="Rectangle 405" o:spid="_x0000_s1430" style="position:absolute;left:2977;top:1824;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lR5cUA&#10;AADcAAAADwAAAGRycy9kb3ducmV2LnhtbESPT4vCMBTE78J+h/AW9iKauqhI1yj+QRA8yFb3/mje&#10;pl2bl9pErd/eCMIeh5n5DTOdt7YSV2p86VjBoJ+AIM6dLtkoOB42vQkIH5A1Vo5JwZ08zGdvnSmm&#10;2t34m65ZMCJC2KeooAihTqX0eUEWfd/VxNH7dY3FEGVjpG7wFuG2kp9JMpYWS44LBda0Kig/ZRer&#10;YLQv/8w6v+/M4Nz92WVuebLjpVIf7+3iC0SgNvyHX+2tVjBMRvA8E4+An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KVHlxQAAANwAAAAPAAAAAAAAAAAAAAAAAJgCAABkcnMv&#10;ZG93bnJldi54bWxQSwUGAAAAAAQABAD1AAAAigMAAAAA&#10;" filled="f" strokecolor="green" strokeweight=".25pt"/>
                <v:rect id="Rectangle 406" o:spid="_x0000_s1431" style="position:absolute;left:3402;top:1824;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vPksUA&#10;AADcAAAADwAAAGRycy9kb3ducmV2LnhtbESPQWvCQBSE7wX/w/IKvRTdWGoo0Y1oS6HgQYz1/sg+&#10;N2myb9PsVuO/7wqCx2FmvmEWy8G24kS9rx0rmE4SEMSl0zUbBd/7z/EbCB+QNbaOScGFPCzz0cMC&#10;M+3OvKNTEYyIEPYZKqhC6DIpfVmRRT9xHXH0jq63GKLsjdQ9niPctvIlSVJpsea4UGFH7xWVTfFn&#10;Fcy29Y/5KC8bM/19PmwKt25sulbq6XFYzUEEGsI9fGt/aQWvSQrXM/EIyP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8+SxQAAANwAAAAPAAAAAAAAAAAAAAAAAJgCAABkcnMv&#10;ZG93bnJldi54bWxQSwUGAAAAAAQABAD1AAAAigMAAAAA&#10;" filled="f" strokecolor="green" strokeweight=".25pt"/>
                <v:rect id="Rectangle 407" o:spid="_x0000_s1432" style="position:absolute;left:3827;top:1824;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dqCcUA&#10;AADcAAAADwAAAGRycy9kb3ducmV2LnhtbESPQWsCMRSE7wX/Q3iCl6JZi1VZjaItBcFDcdX7Y/PM&#10;rm5e1k3U9d83hUKPw8x8w8yXra3EnRpfOlYwHCQgiHOnSzYKDvuv/hSED8gaK8ek4EkelovOyxxT&#10;7R68o3sWjIgQ9ikqKEKoUyl9XpBFP3A1cfROrrEYomyM1A0+ItxW8i1JxtJiyXGhwJo+Csov2c0q&#10;eP8uz+Yzf27N8Pp63GZufbHjtVK9bruagQjUhv/wX3ujFYySCfyeiUdAL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t2oJxQAAANwAAAAPAAAAAAAAAAAAAAAAAJgCAABkcnMv&#10;ZG93bnJldi54bWxQSwUGAAAAAAQABAD1AAAAigMAAAAA&#10;" filled="f" strokecolor="green" strokeweight=".25pt"/>
                <v:rect id="Rectangle 408" o:spid="_x0000_s1433" style="position:absolute;left:4252;top:1824;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j+e8MA&#10;AADcAAAADwAAAGRycy9kb3ducmV2LnhtbERPz2vCMBS+D/wfwhN2GWvqcDK6RrEbguBh2G33R/OW&#10;djYvtYm1/vfmIHj8+H7nq9G2YqDeN44VzJIUBHHldMNGwc/35vkNhA/IGlvHpOBCHlbLyUOOmXZn&#10;3tNQBiNiCPsMFdQhdJmUvqrJok9cRxy5P9dbDBH2RuoezzHctvIlTRfSYsOxocaOPmqqDuXJKnj9&#10;av7NZ3XZmdnx6XdXuuJgF4VSj9Nx/Q4i0Bju4pt7qxXM07g2nolHQC6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Cj+e8MAAADcAAAADwAAAAAAAAAAAAAAAACYAgAAZHJzL2Rv&#10;d25yZXYueG1sUEsFBgAAAAAEAAQA9QAAAIgDAAAAAA==&#10;" filled="f" strokecolor="green" strokeweight=".25pt"/>
                <v:rect id="Rectangle 409" o:spid="_x0000_s1434" style="position:absolute;left:4678;top:1824;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Rb4MUA&#10;AADcAAAADwAAAGRycy9kb3ducmV2LnhtbESPQWsCMRSE7wX/Q3iCl6JZixVdjaItBcFDcdX7Y/PM&#10;rm5e1k3U9d83hUKPw8x8w8yXra3EnRpfOlYwHCQgiHOnSzYKDvuv/gSED8gaK8ek4EkelovOyxxT&#10;7R68o3sWjIgQ9ikqKEKoUyl9XpBFP3A1cfROrrEYomyM1A0+ItxW8i1JxtJiyXGhwJo+Csov2c0q&#10;eP8uz+Yzf27N8Pp63GZufbHjtVK9bruagQjUhv/wX3ujFYySKfyeiUdAL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ZFvgxQAAANwAAAAPAAAAAAAAAAAAAAAAAJgCAABkcnMv&#10;ZG93bnJldi54bWxQSwUGAAAAAAQABAD1AAAAigMAAAAA&#10;" filled="f" strokecolor="green" strokeweight=".25pt"/>
                <v:rect id="Rectangle 410" o:spid="_x0000_s1435" style="position:absolute;left:5103;top:1824;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4dkoMIA&#10;AADcAAAADwAAAGRycy9kb3ducmV2LnhtbERPy4rCMBTdC/MP4Q7MRjTtMCNSjeIDYcDFMFX3l+aa&#10;Vpub2kStf28WwiwP5z2dd7YWN2p95VhBOkxAEBdOV2wU7HebwRiED8gaa8ek4EEe5rO33hQz7e78&#10;R7c8GBFD2GeooAyhyaT0RUkW/dA1xJE7utZiiLA1Urd4j+G2lp9JMpIWK44NJTa0Kqk451er4Pu3&#10;Opl18dia9NI/bHO3PNvRUqmP924xARGoC//il/tHK/hK4/x4Jh4BOX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h2SgwgAAANwAAAAPAAAAAAAAAAAAAAAAAJgCAABkcnMvZG93&#10;bnJldi54bWxQSwUGAAAAAAQABAD1AAAAhwMAAAAA&#10;" filled="f" strokecolor="green" strokeweight=".25pt"/>
                <v:rect id="Rectangle 411" o:spid="_x0000_s1436" style="position:absolute;left:5528;top:1824;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vBO8UA&#10;AADcAAAADwAAAGRycy9kb3ducmV2LnhtbESPQWvCQBSE74X+h+UVvBTdRFRKdJWqCIKH0rTeH9nn&#10;JjX7NmZXjf/eLQgeh5n5hpktOluLC7W+cqwgHSQgiAunKzYKfn82/Q8QPiBrrB2Tght5WMxfX2aY&#10;aXflb7rkwYgIYZ+hgjKEJpPSFyVZ9APXEEfv4FqLIcrWSN3iNcJtLYdJMpEWK44LJTa0Kqk45mer&#10;YPxV/Zl1cduZ9PS+3+VuebSTpVK9t+5zCiJQF57hR3urFYzSFP7PxCMg5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y8E7xQAAANwAAAAPAAAAAAAAAAAAAAAAAJgCAABkcnMv&#10;ZG93bnJldi54bWxQSwUGAAAAAAQABAD1AAAAigMAAAAA&#10;" filled="f" strokecolor="green" strokeweight=".25pt"/>
                <v:rect id="Rectangle 412" o:spid="_x0000_s1437" style="position:absolute;left:5953;top:1824;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lfTMYA&#10;AADcAAAADwAAAGRycy9kb3ducmV2LnhtbESPQWvCQBSE70L/w/IKXqRuIlZKdCNVKRQ8SNN6f2Rf&#10;N2myb9PsqvHfu0Khx2FmvmFW68G24ky9rx0rSKcJCOLS6ZqNgq/Pt6cXED4ga2wdk4IreVjnD6MV&#10;Ztpd+IPORTAiQthnqKAKocuk9GVFFv3UdcTR+3a9xRBlb6Tu8RLhtpWzJFlIizXHhQo72lZUNsXJ&#10;Kng+1D9mV173Jv2dHPeF2zR2sVFq/Di8LkEEGsJ/+K/9rhXM0xncz8QjIP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BlfTMYAAADcAAAADwAAAAAAAAAAAAAAAACYAgAAZHJz&#10;L2Rvd25yZXYueG1sUEsFBgAAAAAEAAQA9QAAAIsDAAAAAA==&#10;" filled="f" strokecolor="green" strokeweight=".25pt"/>
                <v:rect id="Rectangle 413" o:spid="_x0000_s1438" style="position:absolute;left:6379;top:1824;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1X618UA&#10;AADcAAAADwAAAGRycy9kb3ducmV2LnhtbESPQWvCQBSE74L/YXmCl1I3sSoluopWCgUPpbG9P7LP&#10;TTT7Ns2uGv99Vyh4HGbmG2ax6mwtLtT6yrGCdJSAIC6crtgo+N6/P7+C8AFZY+2YFNzIw2rZ7y0w&#10;0+7KX3TJgxERwj5DBWUITSalL0qy6EeuIY7ewbUWQ5StkbrFa4TbWo6TZCYtVhwXSmzoraTilJ+t&#10;gulndTTb4rYz6e/Tzy53m5OdbZQaDrr1HESgLjzC/+0PrWCSvsD9TDwCc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VfrXxQAAANwAAAAPAAAAAAAAAAAAAAAAAJgCAABkcnMv&#10;ZG93bnJldi54bWxQSwUGAAAAAAQABAD1AAAAigMAAAAA&#10;" filled="f" strokecolor="green" strokeweight=".25pt"/>
                <v:rect id="Rectangle 414" o:spid="_x0000_s1439" style="position:absolute;left:6804;top:1824;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xio8UA&#10;AADcAAAADwAAAGRycy9kb3ducmV2LnhtbESPT2vCQBTE74LfYXmCF9FNxIqkruIfCoKH0rS9P7LP&#10;TTT7Nma3Gr+9Wyj0OMzMb5jlurO1uFHrK8cK0kkCgrhwumKj4OvzbbwA4QOyxtoxKXiQh/Wq31ti&#10;pt2dP+iWByMihH2GCsoQmkxKX5Rk0U9cQxy9k2sthihbI3WL9wi3tZwmyVxarDgulNjQrqTikv9Y&#10;BS/v1dnsi8fRpNfR9zF324udb5UaDrrNK4hAXfgP/7UPWsEsncHvmXgE5Oo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vGKjxQAAANwAAAAPAAAAAAAAAAAAAAAAAJgCAABkcnMv&#10;ZG93bnJldi54bWxQSwUGAAAAAAQABAD1AAAAigMAAAAA&#10;" filled="f" strokecolor="green" strokeweight=".25pt"/>
                <v:rect id="Rectangle 415" o:spid="_x0000_s1440" style="position:absolute;left:7229;top:1824;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HOMYA&#10;AADcAAAADwAAAGRycy9kb3ducmV2LnhtbESPQWvCQBSE74L/YXmCF6mbiEpJ3Yi2FAQPxbS9P7Kv&#10;mzTZtzG71fjvu4WCx2FmvmE228G24kK9rx0rSOcJCOLS6ZqNgo/314dHED4ga2wdk4Ibedjm49EG&#10;M+2ufKJLEYyIEPYZKqhC6DIpfVmRRT93HXH0vlxvMUTZG6l7vEa4beUiSdbSYs1xocKOnisqm+LH&#10;Kli91d/mpbwdTXqefR4Lt2/seq/UdDLsnkAEGsI9/N8+aAXLdAV/Z+IRkP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DHOMYAAADcAAAADwAAAAAAAAAAAAAAAACYAgAAZHJz&#10;L2Rvd25yZXYueG1sUEsFBgAAAAAEAAQA9QAAAIsDAAAAAA==&#10;" filled="f" strokecolor="green" strokeweight=".25pt"/>
                <v:rect id="Rectangle 416" o:spid="_x0000_s1441" style="position:absolute;left:7655;top:1824;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JZT8UA&#10;AADcAAAADwAAAGRycy9kb3ducmV2LnhtbESPQWvCQBSE74X+h+UJXorZpNRQUlepFkHwUJrW+yP7&#10;uolm38bsqvHfdwuCx2FmvmFmi8G24ky9bxwryJIUBHHldMNGwc/3evIKwgdkja1jUnAlD4v548MM&#10;C+0u/EXnMhgRIewLVFCH0BVS+qomiz5xHXH0fl1vMUTZG6l7vES4beVzmubSYsNxocaOVjVVh/Jk&#10;FUw/m735qK5bkx2fdtvSLQ82Xyo1Hg3vbyACDeEevrU3WsFLlsP/mXgE5P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IllPxQAAANwAAAAPAAAAAAAAAAAAAAAAAJgCAABkcnMv&#10;ZG93bnJldi54bWxQSwUGAAAAAAQABAD1AAAAigMAAAAA&#10;" filled="f" strokecolor="green" strokeweight=".25pt"/>
                <v:rect id="Rectangle 417" o:spid="_x0000_s1442" style="position:absolute;left:8080;top:1824;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781MYA&#10;AADcAAAADwAAAGRycy9kb3ducmV2LnhtbESPT2vCQBTE74LfYXmCF6mbSLUldRX/IBQ8lKbt/ZF9&#10;3aRm38bsqvHbu4LQ4zAzv2Hmy87W4kytrxwrSMcJCOLC6YqNgu+v3dMrCB+QNdaOScGVPCwX/d4c&#10;M+0u/EnnPBgRIewzVFCG0GRS+qIki37sGuLo/brWYoiyNVK3eIlwW8tJksykxYrjQokNbUoqDvnJ&#10;Kph+VH9mW1z3Jj2Ofva5Wx/sbK3UcNCt3kAE6sJ/+NF+1wqe0xe4n4lHQC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G781MYAAADcAAAADwAAAAAAAAAAAAAAAACYAgAAZHJz&#10;L2Rvd25yZXYueG1sUEsFBgAAAAAEAAQA9QAAAIsDAAAAAA==&#10;" filled="f" strokecolor="green" strokeweight=".25pt"/>
                <v:rect id="Rectangle 418" o:spid="_x0000_s1443" style="position:absolute;left:8505;top:1824;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FopsIA&#10;AADcAAAADwAAAGRycy9kb3ducmV2LnhtbERPy4rCMBTdC/MP4Q7MRjTtMCNSjeIDYcDFMFX3l+aa&#10;Vpub2kStf28WwiwP5z2dd7YWN2p95VhBOkxAEBdOV2wU7HebwRiED8gaa8ek4EEe5rO33hQz7e78&#10;R7c8GBFD2GeooAyhyaT0RUkW/dA1xJE7utZiiLA1Urd4j+G2lp9JMpIWK44NJTa0Kqk451er4Pu3&#10;Opl18dia9NI/bHO3PNvRUqmP924xARGoC//il/tHK/hK49p4Jh4BOX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8WimwgAAANwAAAAPAAAAAAAAAAAAAAAAAJgCAABkcnMvZG93&#10;bnJldi54bWxQSwUGAAAAAAQABAD1AAAAhwMAAAAA&#10;" filled="f" strokecolor="green" strokeweight=".25pt"/>
                <v:rect id="Rectangle 419" o:spid="_x0000_s1444" style="position:absolute;left:8930;top:1824;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3NPcYA&#10;AADcAAAADwAAAGRycy9kb3ducmV2LnhtbESPT2vCQBTE74LfYXmCF6mbSJU2dRX/IBQ8lKbt/ZF9&#10;3aRm38bsqvHbu4LQ4zAzv2Hmy87W4kytrxwrSMcJCOLC6YqNgu+v3dMLCB+QNdaOScGVPCwX/d4c&#10;M+0u/EnnPBgRIewzVFCG0GRS+qIki37sGuLo/brWYoiyNVK3eIlwW8tJksykxYrjQokNbUoqDvnJ&#10;Kph+VH9mW1z3Jj2Ofva5Wx/sbK3UcNCt3kAE6sJ/+NF+1wqe01e4n4lHQC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r3NPcYAAADcAAAADwAAAAAAAAAAAAAAAACYAgAAZHJz&#10;L2Rvd25yZXYueG1sUEsFBgAAAAAEAAQA9QAAAIsDAAAAAA==&#10;" filled="f" strokecolor="green" strokeweight=".25pt"/>
                <v:rect id="Rectangle 420" o:spid="_x0000_s1445" style="position:absolute;left:9356;top:1824;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euuHcMA&#10;AADcAAAADwAAAGRycy9kb3ducmV2LnhtbERPz2vCMBS+D/wfwhN2GZpanIzOKHZjIHgY1nl/NG9p&#10;tXnpmqyt//1yGHj8+H6vt6NtRE+drx0rWMwTEMSl0zUbBV+nj9kLCB+QNTaOScGNPGw3k4c1ZtoN&#10;fKS+CEbEEPYZKqhCaDMpfVmRRT93LXHkvl1nMUTYGak7HGK4bWSaJCtpsebYUGFLbxWV1+LXKnj+&#10;rC/mvbwdzOLn6XwoXH61q1ypx+m4ewURaAx38b97rxUs0zg/nolHQG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euuHcMAAADcAAAADwAAAAAAAAAAAAAAAACYAgAAZHJzL2Rv&#10;d25yZXYueG1sUEsFBgAAAAAEAAQA9QAAAIgDAAAAAA==&#10;" filled="f" strokecolor="green" strokeweight=".25pt"/>
                <v:rect id="Rectangle 421" o:spid="_x0000_s1446" style="position:absolute;left:9781;top:1824;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cLhsYA&#10;AADcAAAADwAAAGRycy9kb3ducmV2LnhtbESPQWvCQBSE70L/w/IKXqRuIlZKdCNVKRQ8SNN6f2Rf&#10;N2myb9PsqvHfu0Khx2FmvmFW68G24ky9rx0rSKcJCOLS6ZqNgq/Pt6cXED4ga2wdk4IreVjnD6MV&#10;Ztpd+IPORTAiQthnqKAKocuk9GVFFv3UdcTR+3a9xRBlb6Tu8RLhtpWzJFlIizXHhQo72lZUNsXJ&#10;Kng+1D9mV173Jv2dHPeF2zR2sVFq/Di8LkEEGsJ/+K/9rhXMZyncz8QjIP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qcLhsYAAADcAAAADwAAAAAAAAAAAAAAAACYAgAAZHJz&#10;L2Rvd25yZXYueG1sUEsFBgAAAAAEAAQA9QAAAIsDAAAAAA==&#10;" filled="f" strokecolor="green" strokeweight=".25pt"/>
              </v:group>
            </v:group>
          </w:pict>
        </mc:Fallback>
      </mc:AlternateContent>
    </w:r>
    <w:r w:rsidR="00464303">
      <w:rPr>
        <w:rFonts w:hint="eastAsia"/>
        <w:szCs w:val="21"/>
        <w:lang w:eastAsia="zh-CN"/>
      </w:rPr>
      <w:t>国際学生宿舎</w:t>
    </w:r>
    <w:r w:rsidR="00464303">
      <w:rPr>
        <w:rFonts w:hint="eastAsia"/>
        <w:szCs w:val="21"/>
        <w:lang w:eastAsia="zh-CN"/>
      </w:rPr>
      <w:t xml:space="preserve"> </w:t>
    </w:r>
    <w:r w:rsidR="00BB417F">
      <w:rPr>
        <w:rFonts w:hint="eastAsia"/>
        <w:szCs w:val="21"/>
        <w:lang w:eastAsia="zh-CN"/>
      </w:rPr>
      <w:t xml:space="preserve">　</w:t>
    </w:r>
    <w:r w:rsidR="00464303">
      <w:rPr>
        <w:rFonts w:hint="eastAsia"/>
        <w:szCs w:val="21"/>
        <w:lang w:eastAsia="zh-CN"/>
      </w:rPr>
      <w:t>入居</w:t>
    </w:r>
    <w:r w:rsidR="00464303" w:rsidRPr="0000025F">
      <w:rPr>
        <w:rFonts w:hint="eastAsia"/>
        <w:szCs w:val="21"/>
        <w:lang w:eastAsia="zh-CN"/>
      </w:rPr>
      <w:t>選考小論文</w:t>
    </w:r>
    <w:r w:rsidR="00464303">
      <w:rPr>
        <w:rFonts w:hint="eastAsia"/>
        <w:szCs w:val="21"/>
        <w:lang w:eastAsia="zh-CN"/>
      </w:rPr>
      <w:t>（</w:t>
    </w:r>
    <w:r w:rsidR="00464303" w:rsidRPr="00FE09DC">
      <w:rPr>
        <w:rFonts w:hint="eastAsia"/>
        <w:sz w:val="16"/>
        <w:szCs w:val="16"/>
        <w:lang w:eastAsia="zh-CN"/>
      </w:rPr>
      <w:t>６００字程度）</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425"/>
  <w:drawingGridVerticalSpacing w:val="523"/>
  <w:displayHorizontalDrawingGridEvery w:val="0"/>
  <w:noPunctuationKerning/>
  <w:characterSpacingControl w:val="doNotCompress"/>
  <w:noLineBreaksAfter w:lang="ja-JP" w:val="$([\{‘“〈《「『【〔＄（［｛｢￡￥"/>
  <w:noLineBreaksBefore w:lang="ja-JP" w:val="!%),.:;?]}°’”‰′″℃、。々〉》」』】〕゛゜ゝゞ・ヽヾ！％），．：；？］｝｡｣､･ﾞﾟ￠"/>
  <w:hdrShapeDefaults>
    <o:shapedefaults v:ext="edit" spidmax="13735" fill="f" fillcolor="white" strokecolor="green">
      <v:fill color="white" on="f"/>
      <v:stroke color="green" weight="1.5pt"/>
      <v:textbox inset="5.85pt,.7pt,5.85pt,.7pt"/>
      <o:colormenu v:ext="edit" fillcolor="none [3212]"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6F9"/>
    <w:rsid w:val="0000025F"/>
    <w:rsid w:val="00013346"/>
    <w:rsid w:val="00036AC0"/>
    <w:rsid w:val="00054653"/>
    <w:rsid w:val="0008441A"/>
    <w:rsid w:val="000A05DC"/>
    <w:rsid w:val="000B5207"/>
    <w:rsid w:val="000C2D4E"/>
    <w:rsid w:val="000E6910"/>
    <w:rsid w:val="000F10AE"/>
    <w:rsid w:val="000F7438"/>
    <w:rsid w:val="00146BB1"/>
    <w:rsid w:val="00146DAF"/>
    <w:rsid w:val="001820BC"/>
    <w:rsid w:val="001A4A30"/>
    <w:rsid w:val="001F4506"/>
    <w:rsid w:val="00237DB3"/>
    <w:rsid w:val="00297B40"/>
    <w:rsid w:val="002C38D5"/>
    <w:rsid w:val="002D5003"/>
    <w:rsid w:val="002F7FAD"/>
    <w:rsid w:val="00335CA7"/>
    <w:rsid w:val="00355D4F"/>
    <w:rsid w:val="003716CC"/>
    <w:rsid w:val="00393D97"/>
    <w:rsid w:val="003A6DE2"/>
    <w:rsid w:val="003D11E8"/>
    <w:rsid w:val="003D5F82"/>
    <w:rsid w:val="00455997"/>
    <w:rsid w:val="00464303"/>
    <w:rsid w:val="00467050"/>
    <w:rsid w:val="0049620E"/>
    <w:rsid w:val="004A25CE"/>
    <w:rsid w:val="004F2162"/>
    <w:rsid w:val="0050293D"/>
    <w:rsid w:val="00520F79"/>
    <w:rsid w:val="005363EE"/>
    <w:rsid w:val="00536939"/>
    <w:rsid w:val="00567511"/>
    <w:rsid w:val="00590C7D"/>
    <w:rsid w:val="005B2742"/>
    <w:rsid w:val="005B5366"/>
    <w:rsid w:val="005F3164"/>
    <w:rsid w:val="00651229"/>
    <w:rsid w:val="006612B8"/>
    <w:rsid w:val="0068611F"/>
    <w:rsid w:val="00687DF5"/>
    <w:rsid w:val="006B06B2"/>
    <w:rsid w:val="006C7FA8"/>
    <w:rsid w:val="006F2746"/>
    <w:rsid w:val="00702C92"/>
    <w:rsid w:val="00703E0C"/>
    <w:rsid w:val="0072067E"/>
    <w:rsid w:val="00720A9B"/>
    <w:rsid w:val="00735EF6"/>
    <w:rsid w:val="0075319B"/>
    <w:rsid w:val="007B3106"/>
    <w:rsid w:val="007C4638"/>
    <w:rsid w:val="007E29B0"/>
    <w:rsid w:val="007E508E"/>
    <w:rsid w:val="0083125F"/>
    <w:rsid w:val="00850BE9"/>
    <w:rsid w:val="008D0DB2"/>
    <w:rsid w:val="008E06FE"/>
    <w:rsid w:val="00923A99"/>
    <w:rsid w:val="009336F9"/>
    <w:rsid w:val="0094265B"/>
    <w:rsid w:val="00977EBD"/>
    <w:rsid w:val="009961CA"/>
    <w:rsid w:val="009E5ACF"/>
    <w:rsid w:val="009F49FB"/>
    <w:rsid w:val="00A02EAF"/>
    <w:rsid w:val="00A15671"/>
    <w:rsid w:val="00A31841"/>
    <w:rsid w:val="00A53BFB"/>
    <w:rsid w:val="00A81FEC"/>
    <w:rsid w:val="00A8729D"/>
    <w:rsid w:val="00AB5BDC"/>
    <w:rsid w:val="00AF4348"/>
    <w:rsid w:val="00B13E05"/>
    <w:rsid w:val="00B26258"/>
    <w:rsid w:val="00B41D22"/>
    <w:rsid w:val="00B71237"/>
    <w:rsid w:val="00B82648"/>
    <w:rsid w:val="00BB40DC"/>
    <w:rsid w:val="00BB417F"/>
    <w:rsid w:val="00BC1D81"/>
    <w:rsid w:val="00C0411C"/>
    <w:rsid w:val="00C20B2C"/>
    <w:rsid w:val="00C809EF"/>
    <w:rsid w:val="00C90A90"/>
    <w:rsid w:val="00C91155"/>
    <w:rsid w:val="00CB63EE"/>
    <w:rsid w:val="00CE22B4"/>
    <w:rsid w:val="00CE5452"/>
    <w:rsid w:val="00D554F6"/>
    <w:rsid w:val="00D5620B"/>
    <w:rsid w:val="00D7535B"/>
    <w:rsid w:val="00D76589"/>
    <w:rsid w:val="00DB0CD2"/>
    <w:rsid w:val="00DB6A85"/>
    <w:rsid w:val="00DC45D4"/>
    <w:rsid w:val="00DF5A6A"/>
    <w:rsid w:val="00E1531C"/>
    <w:rsid w:val="00E2286E"/>
    <w:rsid w:val="00E24A2F"/>
    <w:rsid w:val="00E40104"/>
    <w:rsid w:val="00E4709F"/>
    <w:rsid w:val="00E6335E"/>
    <w:rsid w:val="00E770A8"/>
    <w:rsid w:val="00E972FF"/>
    <w:rsid w:val="00F050D6"/>
    <w:rsid w:val="00F3463C"/>
    <w:rsid w:val="00F56E8F"/>
    <w:rsid w:val="00F60A46"/>
    <w:rsid w:val="00F91389"/>
    <w:rsid w:val="00FC26F8"/>
    <w:rsid w:val="00FD01C0"/>
    <w:rsid w:val="00FE09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735" fill="f" fillcolor="white" strokecolor="green">
      <v:fill color="white" on="f"/>
      <v:stroke color="green" weight="1.5pt"/>
      <v:textbox inset="5.85pt,.7pt,5.85pt,.7pt"/>
      <o:colormenu v:ext="edit" fillcolor="none [3212]" strokecolor="none"/>
    </o:shapedefaults>
    <o:shapelayout v:ext="edit">
      <o:idmap v:ext="edit" data="1,2,3,4,5,6,7,8,9,10,11,12"/>
      <o:regrouptable v:ext="edit">
        <o:entry new="1" old="0"/>
        <o:entry new="2" old="0"/>
        <o:entry new="3" old="0"/>
        <o:entry new="4" old="0"/>
        <o:entry new="5" old="0"/>
        <o:entry new="6" old="0"/>
        <o:entry new="7" old="0"/>
        <o:entry new="8" old="0"/>
        <o:entry new="9" old="0"/>
        <o:entry new="10" old="0"/>
        <o:entry new="11" old="0"/>
        <o:entry new="12" old="0"/>
        <o:entry new="13" old="0"/>
        <o:entry new="14" old="0"/>
        <o:entry new="15" old="0"/>
        <o:entry new="16" old="0"/>
        <o:entry new="17" old="0"/>
        <o:entry new="18" old="0"/>
        <o:entry new="19" old="0"/>
        <o:entry new="20" old="0"/>
        <o:entry new="21" old="0"/>
        <o:entry new="22" old="0"/>
        <o:entry new="23" old="0"/>
        <o:entry new="24" old="0"/>
        <o:entry new="25" old="0"/>
        <o:entry new="26" old="0"/>
        <o:entry new="27" old="0"/>
        <o:entry new="28" old="0"/>
        <o:entry new="29" old="0"/>
        <o:entry new="30" old="0"/>
        <o:entry new="31" old="0"/>
        <o:entry new="32" old="0"/>
        <o:entry new="33" old="0"/>
        <o:entry new="34" old="0"/>
        <o:entry new="35" old="0"/>
        <o:entry new="36" old="0"/>
        <o:entry new="37" old="0"/>
        <o:entry new="38" old="0"/>
        <o:entry new="39" old="0"/>
        <o:entry new="40" old="0"/>
      </o:regrouptable>
    </o:shapelayout>
  </w:shapeDefaults>
  <w:decimalSymbol w:val="."/>
  <w:listSeparator w:val=","/>
  <w15:docId w15:val="{36B9CC10-3171-4046-BE22-2D989ABB6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7B40"/>
    <w:pPr>
      <w:widowControl w:val="0"/>
      <w:jc w:val="both"/>
    </w:pPr>
    <w:rPr>
      <w:kern w:val="2"/>
      <w:sz w:val="21"/>
      <w:lang w:bidi="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9336F9"/>
    <w:pPr>
      <w:tabs>
        <w:tab w:val="center" w:pos="4252"/>
        <w:tab w:val="right" w:pos="8504"/>
      </w:tabs>
      <w:snapToGrid w:val="0"/>
    </w:pPr>
  </w:style>
  <w:style w:type="paragraph" w:styleId="a4">
    <w:name w:val="footer"/>
    <w:basedOn w:val="a"/>
    <w:rsid w:val="009336F9"/>
    <w:pPr>
      <w:tabs>
        <w:tab w:val="center" w:pos="4252"/>
        <w:tab w:val="right" w:pos="8504"/>
      </w:tabs>
      <w:snapToGrid w:val="0"/>
    </w:pPr>
  </w:style>
  <w:style w:type="character" w:styleId="a5">
    <w:name w:val="page number"/>
    <w:basedOn w:val="a0"/>
    <w:rsid w:val="009336F9"/>
  </w:style>
  <w:style w:type="paragraph" w:styleId="a6">
    <w:name w:val="Balloon Text"/>
    <w:basedOn w:val="a"/>
    <w:semiHidden/>
    <w:rsid w:val="000A05DC"/>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41\Genko%20Wizard.wiz"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693DC0-E7C6-4F37-ABB1-1DD057D46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Genko Wizard.wiz</Template>
  <TotalTime>0</TotalTime>
  <Pages>2</Pages>
  <Words>8</Words>
  <Characters>46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Genko Wizard</vt:lpstr>
      <vt:lpstr>Genko Wizard</vt:lpstr>
    </vt:vector>
  </TitlesOfParts>
  <Company>首都大学東京</Company>
  <LinksUpToDate>false</LinksUpToDate>
  <CharactersWithSpaces>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Genko Wizard</dc:title>
  <dc:creator>JIMU</dc:creator>
  <cp:lastModifiedBy>パットンファイヴ</cp:lastModifiedBy>
  <cp:revision>2</cp:revision>
  <cp:lastPrinted>2018-11-28T05:45:00Z</cp:lastPrinted>
  <dcterms:created xsi:type="dcterms:W3CDTF">2018-12-05T07:59:00Z</dcterms:created>
  <dcterms:modified xsi:type="dcterms:W3CDTF">2018-12-05T07:59:00Z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CID">
    <vt:i4>1041</vt:i4>
  </property>
  <property fmtid="{D5CDD505-2E9C-101B-9397-08002B2CF9AE}" pid="3" name="Version">
    <vt:lpwstr>10.0.2107</vt:lpwstr>
  </property>
</Properties>
</file>