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20B" w:rsidRPr="00B26258" w:rsidRDefault="00A92ADB" w:rsidP="00ED4E5A">
      <w:pPr>
        <w:rPr>
          <w:rFonts w:ascii="ＭＳ ゴシック" w:eastAsia="ＭＳ ゴシック" w:hAnsi="ＭＳ ゴシック"/>
          <w:b/>
          <w:sz w:val="20"/>
        </w:rPr>
      </w:pPr>
      <w:bookmarkStart w:id="0" w:name="_GoBack"/>
      <w:bookmarkEnd w:id="0"/>
      <w:r>
        <w:rPr>
          <w:noProof/>
          <w:lang w:bidi="ar-SA"/>
        </w:rPr>
        <mc:AlternateContent>
          <mc:Choice Requires="wps">
            <w:drawing>
              <wp:anchor distT="0" distB="0" distL="114300" distR="114300" simplePos="0" relativeHeight="251662336" behindDoc="0" locked="0" layoutInCell="1" allowOverlap="1">
                <wp:simplePos x="0" y="0"/>
                <wp:positionH relativeFrom="margin">
                  <wp:posOffset>-177165</wp:posOffset>
                </wp:positionH>
                <wp:positionV relativeFrom="paragraph">
                  <wp:posOffset>85725</wp:posOffset>
                </wp:positionV>
                <wp:extent cx="6086475" cy="1428750"/>
                <wp:effectExtent l="0" t="0" r="9525" b="0"/>
                <wp:wrapNone/>
                <wp:docPr id="42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1428750"/>
                        </a:xfrm>
                        <a:prstGeom prst="rect">
                          <a:avLst/>
                        </a:prstGeom>
                        <a:solidFill>
                          <a:schemeClr val="bg1">
                            <a:lumMod val="100000"/>
                            <a:lumOff val="0"/>
                          </a:schemeClr>
                        </a:solidFill>
                        <a:ln>
                          <a:noFill/>
                        </a:ln>
                        <a:extLst>
                          <a:ext uri="{91240B29-F687-4F45-9708-019B960494DF}">
                            <a14:hiddenLine xmlns:a14="http://schemas.microsoft.com/office/drawing/2010/main" w="19050">
                              <a:solidFill>
                                <a:srgbClr val="008000"/>
                              </a:solidFill>
                              <a:miter lim="800000"/>
                              <a:headEnd/>
                              <a:tailEnd/>
                            </a14:hiddenLine>
                          </a:ext>
                        </a:extLst>
                      </wps:spPr>
                      <wps:txbx>
                        <w:txbxContent>
                          <w:p w:rsidR="008C0E5F" w:rsidRDefault="008C0E5F" w:rsidP="008C0E5F">
                            <w:pPr>
                              <w:spacing w:beforeLines="50" w:before="261" w:line="240" w:lineRule="exact"/>
                              <w:ind w:rightChars="100" w:right="425"/>
                              <w:rPr>
                                <w:rFonts w:ascii="ＭＳ ゴシック" w:eastAsia="ＭＳ ゴシック" w:hAnsi="ＭＳ ゴシック"/>
                                <w:b/>
                                <w:snapToGrid w:val="0"/>
                                <w:sz w:val="22"/>
                                <w:szCs w:val="18"/>
                              </w:rPr>
                            </w:pPr>
                            <w:r w:rsidRPr="009653F8">
                              <w:rPr>
                                <w:rFonts w:ascii="ＭＳ ゴシック" w:eastAsia="ＭＳ ゴシック" w:hAnsi="ＭＳ ゴシック" w:hint="eastAsia"/>
                                <w:b/>
                                <w:snapToGrid w:val="0"/>
                                <w:sz w:val="24"/>
                                <w:szCs w:val="18"/>
                              </w:rPr>
                              <w:t>課題「レジデント・アシスタントとして</w:t>
                            </w:r>
                            <w:r>
                              <w:rPr>
                                <w:rFonts w:ascii="ＭＳ ゴシック" w:eastAsia="ＭＳ ゴシック" w:hAnsi="ＭＳ ゴシック" w:hint="eastAsia"/>
                                <w:b/>
                                <w:snapToGrid w:val="0"/>
                                <w:sz w:val="24"/>
                                <w:szCs w:val="18"/>
                              </w:rPr>
                              <w:t>取り組みたいこと</w:t>
                            </w:r>
                            <w:r w:rsidRPr="009653F8">
                              <w:rPr>
                                <w:rFonts w:ascii="ＭＳ ゴシック" w:eastAsia="ＭＳ ゴシック" w:hAnsi="ＭＳ ゴシック" w:hint="eastAsia"/>
                                <w:b/>
                                <w:snapToGrid w:val="0"/>
                                <w:sz w:val="24"/>
                                <w:szCs w:val="18"/>
                              </w:rPr>
                              <w:t>」</w:t>
                            </w:r>
                          </w:p>
                          <w:p w:rsidR="008C0E5F" w:rsidRPr="00072B42" w:rsidRDefault="008C0E5F" w:rsidP="008C0E5F">
                            <w:pPr>
                              <w:spacing w:beforeLines="50" w:before="261" w:line="280" w:lineRule="exact"/>
                              <w:ind w:rightChars="100" w:right="425"/>
                              <w:rPr>
                                <w:rFonts w:ascii="ＭＳ 明朝" w:hAnsi="ＭＳ 明朝"/>
                                <w:snapToGrid w:val="0"/>
                                <w:sz w:val="18"/>
                                <w:szCs w:val="18"/>
                              </w:rPr>
                            </w:pPr>
                            <w:r w:rsidRPr="00072B42">
                              <w:rPr>
                                <w:rFonts w:ascii="ＭＳ 明朝" w:hAnsi="ＭＳ 明朝" w:hint="eastAsia"/>
                                <w:snapToGrid w:val="0"/>
                                <w:sz w:val="18"/>
                                <w:szCs w:val="18"/>
                              </w:rPr>
                              <w:t>※首都大学東京国際学生宿舎レジデント・アシスタント募集要項別紙「国際学生宿舎のレジデント・アシスタントとして入居を希望するみなさんへ」を読んだ上で、多様な背景の入居者が暮らす国際学生宿舎において共同生活を営むにあたり何が重要</w:t>
                            </w:r>
                            <w:r>
                              <w:rPr>
                                <w:rFonts w:ascii="ＭＳ 明朝" w:hAnsi="ＭＳ 明朝" w:hint="eastAsia"/>
                                <w:snapToGrid w:val="0"/>
                                <w:sz w:val="18"/>
                                <w:szCs w:val="18"/>
                              </w:rPr>
                              <w:t>であるか、そのためにあなたはレジデント・アシスタントとして、何を</w:t>
                            </w:r>
                            <w:r>
                              <w:rPr>
                                <w:rFonts w:ascii="ＭＳ 明朝" w:hAnsi="ＭＳ 明朝"/>
                                <w:snapToGrid w:val="0"/>
                                <w:sz w:val="18"/>
                                <w:szCs w:val="18"/>
                              </w:rPr>
                              <w:t>してき</w:t>
                            </w:r>
                            <w:r>
                              <w:rPr>
                                <w:rFonts w:ascii="ＭＳ 明朝" w:hAnsi="ＭＳ 明朝" w:hint="eastAsia"/>
                                <w:snapToGrid w:val="0"/>
                                <w:sz w:val="18"/>
                                <w:szCs w:val="18"/>
                              </w:rPr>
                              <w:t>たのか、</w:t>
                            </w:r>
                            <w:r w:rsidRPr="00072B42">
                              <w:rPr>
                                <w:rFonts w:ascii="ＭＳ 明朝" w:hAnsi="ＭＳ 明朝" w:hint="eastAsia"/>
                                <w:snapToGrid w:val="0"/>
                                <w:sz w:val="18"/>
                                <w:szCs w:val="18"/>
                              </w:rPr>
                              <w:t>あなたの経験を具体的に説明してください。</w:t>
                            </w:r>
                          </w:p>
                          <w:p w:rsidR="008C0E5F" w:rsidRPr="0050293D" w:rsidRDefault="008C0E5F" w:rsidP="008C0E5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5pt;margin-top:6.75pt;width:479.25pt;height:1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3q6wwIAAFkFAAAOAAAAZHJzL2Uyb0RvYy54bWysVMuO0zAU3SPxD5b3nTyUaZNo0hEzQxHS&#10;8JAGPsBJnMQisYPtNhkQm6mE+Ah+AbHme/IjXNttaWGDEF2k9r32ufccH/vicuxatKFSMcEzHJz5&#10;GFFeiJLxOsNv36xmMUZKE16SVnCa4Xuq8OXy8aOLoU9pKBrRllQiAOEqHfoMN1r3qeepoqEdUWei&#10;pxySlZAd0TCVtVdKMgB613qh78+9Qciyl6KgSkH0xiXx0uJXFS30q6pSVKM2w9Cbtl9pv7n5essL&#10;ktaS9A0rdm2Qf+iiI4xD0QPUDdEErSX7A6pjhRRKVPqsEJ0nqooV1HIANoH/G5u7hvTUcgFxVH+Q&#10;Sf0/2OLl5rVErMxwFEYYcdLBIU3bz9PDt+nhx7T9gqbt12m7nR6+wxwFRrChVynsu+thpx6vxAgH&#10;b8mr/lYU7xTi4rohvKZPpBRDQ0kJDdud3tFWh6MMSD68ECXUJWstLNBYyc6oCfogQIeDuz8cFh01&#10;KiA49+N5tDjHqIBcEIXx4twep0fS/fZeKv2Mig6ZQYYluMHCk82t0kAElu6XmGpKtKxcsba1E+NA&#10;et1KtCHgnbx2FNt1B726WOCbn7MQxMFoLr5vw5rYQNhKJ+gtNzW4MNVcIy4C5KA1kzM0rYE+JkEY&#10;+VdhMlvN48UsWkXns2ThxzM/SK6SuR8l0c3qk+EVRGnDypLyW8bp3sxB9Hdm2V0rZ0NrZzSArokP&#10;qlo9TsSRdX6QxvfjnQyg5wnLjmm43C3rMmyW7LUyjnjKS3v1NGGtG3un/VvNQIT9v5XF+sdYxplH&#10;j/m482MuyntwkhRwzmAXeJFg0Aj5AaMBbneG1fs1kRSj9jkHNy6iMAHraDuJ4wS2yONEfpQgvACg&#10;DGuM3PBauwdk3UtWN1DHWYOLJ+DfillnGaO7noCAmcD9tVR2b415II7ndtWvF3H5EwAA//8DAFBL&#10;AwQUAAYACAAAACEAquD3Sd8AAAAKAQAADwAAAGRycy9kb3ducmV2LnhtbEyPy07DMBBF90j8gzVI&#10;7FqbRH2FOFVUxBZBi9StGw9xIB4H220CX49ZwXJ0j+49U24n27ML+tA5knA3F8CQGqc7aiW8Hh5n&#10;a2AhKtKqd4QSvjDAtrq+KlWh3UgveNnHlqUSCoWSYGIcCs5DY9CqMHcDUsrenLcqptO3XHs1pnLb&#10;80yIJbeqo7Rg1IA7g83H/mwl+LFZtceHuj4Y8b17wnd61p9HKW9vpvoeWMQp/sHwq5/UoUpOJ3cm&#10;HVgvYZatNglNQb4AloBNLpbAThKyfL0AXpX8/wvVDwAAAP//AwBQSwECLQAUAAYACAAAACEAtoM4&#10;kv4AAADhAQAAEwAAAAAAAAAAAAAAAAAAAAAAW0NvbnRlbnRfVHlwZXNdLnhtbFBLAQItABQABgAI&#10;AAAAIQA4/SH/1gAAAJQBAAALAAAAAAAAAAAAAAAAAC8BAABfcmVscy8ucmVsc1BLAQItABQABgAI&#10;AAAAIQDRC3q6wwIAAFkFAAAOAAAAAAAAAAAAAAAAAC4CAABkcnMvZTJvRG9jLnhtbFBLAQItABQA&#10;BgAIAAAAIQCq4PdJ3wAAAAoBAAAPAAAAAAAAAAAAAAAAAB0FAABkcnMvZG93bnJldi54bWxQSwUG&#10;AAAAAAQABADzAAAAKQYAAAAA&#10;" fillcolor="white [3212]" stroked="f" strokecolor="green" strokeweight="1.5pt">
                <v:textbox inset="5.85pt,.7pt,5.85pt,.7pt">
                  <w:txbxContent>
                    <w:p w:rsidR="008C0E5F" w:rsidRDefault="008C0E5F" w:rsidP="008C0E5F">
                      <w:pPr>
                        <w:spacing w:beforeLines="50" w:before="261" w:line="240" w:lineRule="exact"/>
                        <w:ind w:rightChars="100" w:right="425"/>
                        <w:rPr>
                          <w:rFonts w:ascii="ＭＳ ゴシック" w:eastAsia="ＭＳ ゴシック" w:hAnsi="ＭＳ ゴシック"/>
                          <w:b/>
                          <w:snapToGrid w:val="0"/>
                          <w:sz w:val="22"/>
                          <w:szCs w:val="18"/>
                        </w:rPr>
                      </w:pPr>
                      <w:r w:rsidRPr="009653F8">
                        <w:rPr>
                          <w:rFonts w:ascii="ＭＳ ゴシック" w:eastAsia="ＭＳ ゴシック" w:hAnsi="ＭＳ ゴシック" w:hint="eastAsia"/>
                          <w:b/>
                          <w:snapToGrid w:val="0"/>
                          <w:sz w:val="24"/>
                          <w:szCs w:val="18"/>
                        </w:rPr>
                        <w:t>課題「レジデント・アシスタントとして</w:t>
                      </w:r>
                      <w:r>
                        <w:rPr>
                          <w:rFonts w:ascii="ＭＳ ゴシック" w:eastAsia="ＭＳ ゴシック" w:hAnsi="ＭＳ ゴシック" w:hint="eastAsia"/>
                          <w:b/>
                          <w:snapToGrid w:val="0"/>
                          <w:sz w:val="24"/>
                          <w:szCs w:val="18"/>
                        </w:rPr>
                        <w:t>取り組みたいこと</w:t>
                      </w:r>
                      <w:r w:rsidRPr="009653F8">
                        <w:rPr>
                          <w:rFonts w:ascii="ＭＳ ゴシック" w:eastAsia="ＭＳ ゴシック" w:hAnsi="ＭＳ ゴシック" w:hint="eastAsia"/>
                          <w:b/>
                          <w:snapToGrid w:val="0"/>
                          <w:sz w:val="24"/>
                          <w:szCs w:val="18"/>
                        </w:rPr>
                        <w:t>」</w:t>
                      </w:r>
                    </w:p>
                    <w:p w:rsidR="008C0E5F" w:rsidRPr="00072B42" w:rsidRDefault="008C0E5F" w:rsidP="008C0E5F">
                      <w:pPr>
                        <w:spacing w:beforeLines="50" w:before="261" w:line="280" w:lineRule="exact"/>
                        <w:ind w:rightChars="100" w:right="425"/>
                        <w:rPr>
                          <w:rFonts w:ascii="ＭＳ 明朝" w:hAnsi="ＭＳ 明朝"/>
                          <w:snapToGrid w:val="0"/>
                          <w:sz w:val="18"/>
                          <w:szCs w:val="18"/>
                        </w:rPr>
                      </w:pPr>
                      <w:r w:rsidRPr="00072B42">
                        <w:rPr>
                          <w:rFonts w:ascii="ＭＳ 明朝" w:hAnsi="ＭＳ 明朝" w:hint="eastAsia"/>
                          <w:snapToGrid w:val="0"/>
                          <w:sz w:val="18"/>
                          <w:szCs w:val="18"/>
                        </w:rPr>
                        <w:t>※首都大学東京国際学生宿舎レジデント・アシスタント募集要項別紙「国際学生宿舎のレジデント・アシスタントとして入居を希望するみなさんへ」を読んだ上で、多様な背景の入居者が暮らす国際学生宿舎において共同生活を営むにあたり何が重要</w:t>
                      </w:r>
                      <w:r>
                        <w:rPr>
                          <w:rFonts w:ascii="ＭＳ 明朝" w:hAnsi="ＭＳ 明朝" w:hint="eastAsia"/>
                          <w:snapToGrid w:val="0"/>
                          <w:sz w:val="18"/>
                          <w:szCs w:val="18"/>
                        </w:rPr>
                        <w:t>であるか、そのためにあなたはレジデント・アシスタントとして、何を</w:t>
                      </w:r>
                      <w:r>
                        <w:rPr>
                          <w:rFonts w:ascii="ＭＳ 明朝" w:hAnsi="ＭＳ 明朝"/>
                          <w:snapToGrid w:val="0"/>
                          <w:sz w:val="18"/>
                          <w:szCs w:val="18"/>
                        </w:rPr>
                        <w:t>してき</w:t>
                      </w:r>
                      <w:r>
                        <w:rPr>
                          <w:rFonts w:ascii="ＭＳ 明朝" w:hAnsi="ＭＳ 明朝" w:hint="eastAsia"/>
                          <w:snapToGrid w:val="0"/>
                          <w:sz w:val="18"/>
                          <w:szCs w:val="18"/>
                        </w:rPr>
                        <w:t>たのか、</w:t>
                      </w:r>
                      <w:r w:rsidRPr="00072B42">
                        <w:rPr>
                          <w:rFonts w:ascii="ＭＳ 明朝" w:hAnsi="ＭＳ 明朝" w:hint="eastAsia"/>
                          <w:snapToGrid w:val="0"/>
                          <w:sz w:val="18"/>
                          <w:szCs w:val="18"/>
                        </w:rPr>
                        <w:t>あなたの経験を具体的に説明してください。</w:t>
                      </w:r>
                    </w:p>
                    <w:p w:rsidR="008C0E5F" w:rsidRPr="0050293D" w:rsidRDefault="008C0E5F" w:rsidP="008C0E5F"/>
                  </w:txbxContent>
                </v:textbox>
                <w10:wrap anchorx="margin"/>
              </v:shape>
            </w:pict>
          </mc:Fallback>
        </mc:AlternateContent>
      </w:r>
    </w:p>
    <w:p w:rsidR="000C2D4E" w:rsidRPr="00B26258" w:rsidRDefault="000C2D4E">
      <w:pPr>
        <w:rPr>
          <w:sz w:val="24"/>
          <w:szCs w:val="24"/>
        </w:rPr>
      </w:pPr>
    </w:p>
    <w:p w:rsidR="000C2D4E" w:rsidRDefault="00590C7D">
      <w:pPr>
        <w:rPr>
          <w:sz w:val="24"/>
          <w:szCs w:val="24"/>
        </w:rPr>
      </w:pPr>
      <w:r>
        <w:rPr>
          <w:rFonts w:hint="eastAsia"/>
          <w:sz w:val="24"/>
          <w:szCs w:val="24"/>
        </w:rPr>
        <w:t xml:space="preserve">　　　　　　　　　　　　　　　　</w:t>
      </w: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Default="000C2D4E">
      <w:pPr>
        <w:rPr>
          <w:sz w:val="24"/>
          <w:szCs w:val="24"/>
        </w:rPr>
      </w:pPr>
    </w:p>
    <w:p w:rsidR="000C2D4E" w:rsidRPr="005363EE" w:rsidRDefault="00A92ADB">
      <w:pPr>
        <w:rPr>
          <w:sz w:val="24"/>
          <w:szCs w:val="24"/>
        </w:rPr>
      </w:pPr>
      <w:r>
        <w:rPr>
          <w:noProof/>
          <w:sz w:val="24"/>
          <w:szCs w:val="24"/>
          <w:lang w:bidi="ar-SA"/>
        </w:rPr>
        <mc:AlternateContent>
          <mc:Choice Requires="wps">
            <w:drawing>
              <wp:anchor distT="0" distB="0" distL="114300" distR="114300" simplePos="0" relativeHeight="251660288" behindDoc="0" locked="0" layoutInCell="1" allowOverlap="1">
                <wp:simplePos x="0" y="0"/>
                <wp:positionH relativeFrom="column">
                  <wp:posOffset>5520055</wp:posOffset>
                </wp:positionH>
                <wp:positionV relativeFrom="paragraph">
                  <wp:posOffset>2864485</wp:posOffset>
                </wp:positionV>
                <wp:extent cx="1024255" cy="433070"/>
                <wp:effectExtent l="13970" t="13335" r="9525" b="10795"/>
                <wp:wrapNone/>
                <wp:docPr id="423" name="Text Box 11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433070"/>
                        </a:xfrm>
                        <a:prstGeom prst="rect">
                          <a:avLst/>
                        </a:prstGeom>
                        <a:solidFill>
                          <a:srgbClr val="FFFFFF"/>
                        </a:solidFill>
                        <a:ln w="9525">
                          <a:solidFill>
                            <a:schemeClr val="bg1">
                              <a:lumMod val="100000"/>
                              <a:lumOff val="0"/>
                            </a:schemeClr>
                          </a:solidFill>
                          <a:miter lim="800000"/>
                          <a:headEnd/>
                          <a:tailEnd/>
                        </a:ln>
                      </wps:spPr>
                      <wps:txbx>
                        <w:txbxContent>
                          <w:p w:rsidR="00DF5A6A" w:rsidRDefault="00DF5A6A">
                            <w:r>
                              <w:rPr>
                                <w:rFonts w:hint="eastAsia"/>
                              </w:rPr>
                              <w:t>600</w:t>
                            </w:r>
                            <w:r>
                              <w:rPr>
                                <w:rFonts w:hint="eastAsia"/>
                              </w:rPr>
                              <w:t>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655" o:spid="_x0000_s1027" type="#_x0000_t202" style="position:absolute;left:0;text-align:left;margin-left:434.65pt;margin-top:225.55pt;width:80.65pt;height:34.1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gESgIAAJQEAAAOAAAAZHJzL2Uyb0RvYy54bWysVMlu2zAQvRfoPxC811psZxEsB6lTFwXS&#10;BUj6ARRFSUS5laQtpV+fIWk7TnorqgNBcsjHN+/NaHUzSYH2zDquVY2LWY4RU1S3XPU1/vm4/XCF&#10;kfNEtURoxWr8xBy+Wb9/txpNxUo9aNEyiwBEuWo0NR68N1WWOTowSdxMG6Yg2GkriYel7bPWkhHQ&#10;pcjKPL/IRm1bYzVlzsHuXQridcTvOkb9965zzCNRY+Dm42jj2IQxW69I1VtiBk4PNMg/sJCEK3j0&#10;BHVHPEE7y/+Ckpxa7XTnZ1TLTHcdpyzmANkU+ZtsHgZiWMwFxHHmJJP7f7D02/6HRbyt8aKcY6SI&#10;BJMe2eTRRz2horhYLoNGo3EVHH0wcNhPEAKvY77O3Gv6yyGlNwNRPbu1Vo8DIy1wLMLN7OxqwnEB&#10;pBm/6haeIjuvI9DUWRkEBEkQoINXTyd/Ah0anszLRQmEEIXYYj7PL6OBGamOt411/jPTEoVJjS34&#10;H9HJ/t75wIZUxyPhMacFb7dciLiwfbMRFu0J1Mo2fjGBN8eEQmONr5flMgnwCiKULTuBNH0SSewk&#10;ZJuAizx8qe5gH6oz7R8ziZUfICLZVwQl99ArgssaX52hBLU/qTZWsidcpDlkKtRB/qB40t5PzRTd&#10;jt4EaxrdPoEfVqfWgFaGyaDtH4xGaIsau987YhlG4osCT6+LxSL0UVwslpclLOx5pDmPEEUBqsYe&#10;ozTd+NR7O2N5P8BLxyq6hTrY8mjRC6sDfSj9KMahTUNvna/jqZefyfoZAAD//wMAUEsDBBQABgAI&#10;AAAAIQCjl5P24AAAAAwBAAAPAAAAZHJzL2Rvd25yZXYueG1sTI/LTsMwEEX3SPyDNUjsqB1KoxIy&#10;qQAJFixaNSDYOvHkIfyIYicNf4+7guXoHt17Jt8tRrOZRt87i5CsBDCytVO9bRE+3l9utsB8kFZJ&#10;7Swh/JCHXXF5kctMuZM90lyGlsUS6zOJ0IUwZJz7uiMj/coNZGPWuNHIEM+x5WqUp1huNL8VIuVG&#10;9jYudHKg547q73IyCK9PvNofy0PVfDV6ftOfZtofDOL11fL4ACzQEv5gOOtHdSiiU+UmqzzTCNv0&#10;fh1RhLtNkgA7E2ItUmAVwiaJGS9y/v+J4hcAAP//AwBQSwECLQAUAAYACAAAACEAtoM4kv4AAADh&#10;AQAAEwAAAAAAAAAAAAAAAAAAAAAAW0NvbnRlbnRfVHlwZXNdLnhtbFBLAQItABQABgAIAAAAIQA4&#10;/SH/1gAAAJQBAAALAAAAAAAAAAAAAAAAAC8BAABfcmVscy8ucmVsc1BLAQItABQABgAIAAAAIQAc&#10;wQgESgIAAJQEAAAOAAAAAAAAAAAAAAAAAC4CAABkcnMvZTJvRG9jLnhtbFBLAQItABQABgAIAAAA&#10;IQCjl5P24AAAAAwBAAAPAAAAAAAAAAAAAAAAAKQEAABkcnMvZG93bnJldi54bWxQSwUGAAAAAAQA&#10;BADzAAAAsQUAAAAA&#10;" strokecolor="white [3212]">
                <v:textbox style="mso-fit-shape-to-text:t">
                  <w:txbxContent>
                    <w:p w:rsidR="00DF5A6A" w:rsidRDefault="00DF5A6A">
                      <w:r>
                        <w:rPr>
                          <w:rFonts w:hint="eastAsia"/>
                        </w:rPr>
                        <w:t>600</w:t>
                      </w:r>
                      <w:r>
                        <w:rPr>
                          <w:rFonts w:hint="eastAsia"/>
                        </w:rPr>
                        <w:t>字</w:t>
                      </w:r>
                    </w:p>
                  </w:txbxContent>
                </v:textbox>
              </v:shape>
            </w:pict>
          </mc:Fallback>
        </mc:AlternateContent>
      </w:r>
      <w:r>
        <w:rPr>
          <w:rFonts w:ascii="ＭＳ ゴシック" w:eastAsia="ＭＳ ゴシック" w:hAnsi="ＭＳ ゴシック"/>
          <w:noProof/>
          <w:sz w:val="24"/>
          <w:szCs w:val="24"/>
          <w:lang w:bidi="ar-SA"/>
        </w:rPr>
        <mc:AlternateContent>
          <mc:Choice Requires="wps">
            <w:drawing>
              <wp:anchor distT="0" distB="0" distL="114300" distR="114300" simplePos="0" relativeHeight="251657728" behindDoc="0" locked="0" layoutInCell="1" allowOverlap="1">
                <wp:simplePos x="0" y="0"/>
                <wp:positionH relativeFrom="column">
                  <wp:posOffset>5349875</wp:posOffset>
                </wp:positionH>
                <wp:positionV relativeFrom="paragraph">
                  <wp:posOffset>3178810</wp:posOffset>
                </wp:positionV>
                <wp:extent cx="809625" cy="332105"/>
                <wp:effectExtent l="635" t="0" r="0" b="4445"/>
                <wp:wrapNone/>
                <wp:docPr id="422" name="Text Box 11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8000"/>
                              </a:solidFill>
                              <a:miter lim="800000"/>
                              <a:headEnd/>
                              <a:tailEnd/>
                            </a14:hiddenLine>
                          </a:ext>
                        </a:extLst>
                      </wps:spPr>
                      <wps:txbx>
                        <w:txbxContent>
                          <w:p w:rsidR="00464303" w:rsidRPr="00146BB1" w:rsidRDefault="00464303">
                            <w:pPr>
                              <w:rPr>
                                <w:rFonts w:ascii="HGS明朝B" w:eastAsia="HGS明朝B" w:hAnsi="ＭＳ Ｐ明朝"/>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52" o:spid="_x0000_s1028" type="#_x0000_t202" style="position:absolute;left:0;text-align:left;margin-left:421.25pt;margin-top:250.3pt;width:63.75pt;height:2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4owgIAAMYFAAAOAAAAZHJzL2Uyb0RvYy54bWysVG1vmzAQ/j5p/8Hyd4qhzguopGpDmCZ1&#10;L1K7H+CACdbAZrYT0lX77zubJE07TZq28QHZPvu5e+6eu6vrfdeiHddGKJnh6IJgxGWpKiE3Gf7y&#10;UARzjIxlsmKtkjzDj9zg68XbN1dDn/JYNaqtuEYAIk069BlurO3TMDRlwztmLlTPJRhrpTtmYas3&#10;YaXZAOhdG8aETMNB6arXquTGwGk+GvHC49c1L+2nujbcojbDEJv1f+3/a/cPF1cs3WjWN6I8hMH+&#10;IoqOCQlOT1A5swxttfgFqhOlVkbV9qJUXajqWpTccwA2EXnF5r5hPfdcIDmmP6XJ/D/Y8uPus0ai&#10;yjCNY4wk66BID3xv0a3aoyiaTmKXo6E3KVy97+Gy3YMJau35mv5OlV8NkmrZMLnhN1qroeGsghgj&#10;9zI8ezriGAeyHj6oClyxrVUeaF/rziUQUoIAHWr1eKqPC6eEwzlJpvEEoxJMl5dxRCbeA0uPj3tt&#10;7DuuOuQWGdZQfg/OdnfGumBYerzifElViLb1EmjliwO4OJ6Aa3jqbC4IX9GnhCSr+WpOAxpPVwEl&#10;eR7cFEsaTItoNskv8+Uyj344vxFNG1FVXDo3R3VF9M+qd9D5qIuTvoxqReXgXEhGb9bLVqMdA3UX&#10;/jsk5Oxa+DIMnwTg8opSFFNyGydBMZ3PAlrQSZDMyDwgUXKbTAlNaF68pHQnJP93SmgAmSRkQkYx&#10;/ZYcIXNCfLdCZc7IsbQTFgZIKzonD/e5DLDUSXAlK7+2TLTj+iwXLv7nXADqsdJesE6jo1rtfr33&#10;/XHqg7WqHkHBWoHCQKYw/GDRKP0dowEGSYbNty3THKP2vYQuSCJK3eTxGzqZxbDR55b1uYXJEqAy&#10;bDEal0s7Tqttr8WmAU9j30l1A51TC69q12JjVId+g2HhuR0Gm5tG53t/63n8Ln4CAAD//wMAUEsD&#10;BBQABgAIAAAAIQAcrHLw3gAAAAsBAAAPAAAAZHJzL2Rvd25yZXYueG1sTI/LTsMwEEX3SPyDNUjs&#10;qN2IlDSNUyEkFkjdUJCA3TR2k6jxOIqdB3/PsILl3Dm6j2K/uE5MdgitJw3rlQJhqfKmpVrD+9vz&#10;XQYiRCSDnSer4dsG2JfXVwXmxs/0aqdjrAWbUMhRQxNjn0sZqsY6DCvfW+Lf2Q8OI59DLc2AM5u7&#10;TiZKbaTDljihwd4+Nba6HEengdKvA4bP+ZA5uZle1lKqj/Gs9e3N8rgDEe0S/2D4rc/VoeROJz+S&#10;CaLTkN0nKaMaUo4BwcT2QfG6EytpsgVZFvL/hvIHAAD//wMAUEsBAi0AFAAGAAgAAAAhALaDOJL+&#10;AAAA4QEAABMAAAAAAAAAAAAAAAAAAAAAAFtDb250ZW50X1R5cGVzXS54bWxQSwECLQAUAAYACAAA&#10;ACEAOP0h/9YAAACUAQAACwAAAAAAAAAAAAAAAAAvAQAAX3JlbHMvLnJlbHNQSwECLQAUAAYACAAA&#10;ACEAggHuKMICAADGBQAADgAAAAAAAAAAAAAAAAAuAgAAZHJzL2Uyb0RvYy54bWxQSwECLQAUAAYA&#10;CAAAACEAHKxy8N4AAAALAQAADwAAAAAAAAAAAAAAAAAcBQAAZHJzL2Rvd25yZXYueG1sUEsFBgAA&#10;AAAEAAQA8wAAACcGAAAAAA==&#10;" filled="f" stroked="f" strokecolor="green" strokeweight="1.5pt">
                <v:textbox>
                  <w:txbxContent>
                    <w:p w:rsidR="00464303" w:rsidRPr="00146BB1" w:rsidRDefault="00464303">
                      <w:pPr>
                        <w:rPr>
                          <w:rFonts w:ascii="HGS明朝B" w:eastAsia="HGS明朝B" w:hAnsi="ＭＳ Ｐ明朝"/>
                          <w:sz w:val="16"/>
                          <w:szCs w:val="16"/>
                        </w:rPr>
                      </w:pPr>
                    </w:p>
                  </w:txbxContent>
                </v:textbox>
              </v:shape>
            </w:pict>
          </mc:Fallback>
        </mc:AlternateContent>
      </w:r>
    </w:p>
    <w:sectPr w:rsidR="000C2D4E" w:rsidRPr="005363EE" w:rsidSect="00DB0CD2">
      <w:headerReference w:type="default" r:id="rId7"/>
      <w:footerReference w:type="even" r:id="rId8"/>
      <w:footerReference w:type="default" r:id="rId9"/>
      <w:pgSz w:w="11907" w:h="16839" w:code="9"/>
      <w:pgMar w:top="284" w:right="1701" w:bottom="851" w:left="1701" w:header="737" w:footer="1134" w:gutter="0"/>
      <w:cols w:space="720"/>
      <w:docGrid w:type="snapToChars" w:linePitch="523" w:charSpace="4408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2EAF" w:rsidRDefault="00A02EAF">
      <w:r>
        <w:separator/>
      </w:r>
    </w:p>
  </w:endnote>
  <w:endnote w:type="continuationSeparator" w:id="0">
    <w:p w:rsidR="00A02EAF" w:rsidRDefault="00A02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Default="007E29B0" w:rsidP="009336F9">
    <w:pPr>
      <w:pStyle w:val="a4"/>
      <w:framePr w:wrap="around" w:vAnchor="text" w:hAnchor="margin" w:xAlign="right" w:y="1"/>
      <w:rPr>
        <w:rStyle w:val="a5"/>
      </w:rPr>
    </w:pPr>
    <w:r>
      <w:rPr>
        <w:rStyle w:val="a5"/>
      </w:rPr>
      <w:fldChar w:fldCharType="begin"/>
    </w:r>
    <w:r w:rsidR="00464303">
      <w:rPr>
        <w:rStyle w:val="a5"/>
      </w:rPr>
      <w:instrText xml:space="preserve">PAGE  </w:instrText>
    </w:r>
    <w:r>
      <w:rPr>
        <w:rStyle w:val="a5"/>
      </w:rPr>
      <w:fldChar w:fldCharType="end"/>
    </w:r>
  </w:p>
  <w:p w:rsidR="00464303" w:rsidRDefault="00464303" w:rsidP="009336F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Default="007E29B0" w:rsidP="009336F9">
    <w:pPr>
      <w:pStyle w:val="a4"/>
      <w:framePr w:wrap="around" w:vAnchor="text" w:hAnchor="margin" w:xAlign="right" w:y="1"/>
      <w:rPr>
        <w:rStyle w:val="a5"/>
      </w:rPr>
    </w:pPr>
    <w:r>
      <w:rPr>
        <w:rStyle w:val="a5"/>
      </w:rPr>
      <w:fldChar w:fldCharType="begin"/>
    </w:r>
    <w:r w:rsidR="00464303">
      <w:rPr>
        <w:rStyle w:val="a5"/>
      </w:rPr>
      <w:instrText xml:space="preserve">PAGE  </w:instrText>
    </w:r>
    <w:r>
      <w:rPr>
        <w:rStyle w:val="a5"/>
      </w:rPr>
      <w:fldChar w:fldCharType="separate"/>
    </w:r>
    <w:r w:rsidR="00A92ADB">
      <w:rPr>
        <w:rStyle w:val="a5"/>
        <w:noProof/>
      </w:rPr>
      <w:t>1</w:t>
    </w:r>
    <w:r>
      <w:rPr>
        <w:rStyle w:val="a5"/>
      </w:rPr>
      <w:fldChar w:fldCharType="end"/>
    </w:r>
  </w:p>
  <w:p w:rsidR="00464303" w:rsidRDefault="00464303" w:rsidP="009336F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2EAF" w:rsidRDefault="00A02EAF">
      <w:r>
        <w:separator/>
      </w:r>
    </w:p>
  </w:footnote>
  <w:footnote w:type="continuationSeparator" w:id="0">
    <w:p w:rsidR="00A02EAF" w:rsidRDefault="00A02E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303" w:rsidRPr="00013346" w:rsidRDefault="00ED4E5A" w:rsidP="00455997">
    <w:pPr>
      <w:pStyle w:val="a3"/>
      <w:jc w:val="right"/>
      <w:rPr>
        <w:rFonts w:ascii="ＭＳ 明朝" w:hAnsi="ＭＳ 明朝"/>
        <w:szCs w:val="21"/>
        <w:lang w:eastAsia="zh-CN"/>
      </w:rPr>
    </w:pPr>
    <w:r w:rsidRPr="00072B42">
      <w:rPr>
        <w:rFonts w:hint="eastAsia"/>
        <w:b/>
        <w:sz w:val="28"/>
        <w:szCs w:val="21"/>
        <w:bdr w:val="single" w:sz="4" w:space="0" w:color="auto"/>
        <w:lang w:eastAsia="zh-CN"/>
      </w:rPr>
      <w:t>継続希望者用</w:t>
    </w:r>
    <w:r w:rsidR="00464303" w:rsidRPr="00072B42">
      <w:rPr>
        <w:rFonts w:hint="eastAsia"/>
        <w:b/>
        <w:szCs w:val="21"/>
        <w:lang w:eastAsia="zh-CN"/>
      </w:rPr>
      <w:t xml:space="preserve">　</w:t>
    </w:r>
    <w:r w:rsidR="00735EF6" w:rsidRPr="00072B42">
      <w:rPr>
        <w:rFonts w:hint="eastAsia"/>
        <w:b/>
        <w:szCs w:val="21"/>
        <w:lang w:eastAsia="zh-CN"/>
      </w:rPr>
      <w:t xml:space="preserve">　　　　</w:t>
    </w:r>
    <w:r w:rsidR="00735EF6">
      <w:rPr>
        <w:rFonts w:hint="eastAsia"/>
        <w:szCs w:val="21"/>
        <w:lang w:eastAsia="zh-CN"/>
      </w:rPr>
      <w:t xml:space="preserve">　　　　　　　　　</w:t>
    </w:r>
    <w:r w:rsidR="00464303" w:rsidRPr="00013346">
      <w:rPr>
        <w:rFonts w:ascii="ＭＳ 明朝" w:hAnsi="ＭＳ 明朝" w:hint="eastAsia"/>
        <w:szCs w:val="21"/>
        <w:lang w:eastAsia="zh-CN"/>
      </w:rPr>
      <w:t>［</w:t>
    </w:r>
    <w:r w:rsidR="00464303">
      <w:rPr>
        <w:rFonts w:ascii="ＭＳ 明朝" w:hAnsi="ＭＳ 明朝" w:hint="eastAsia"/>
        <w:szCs w:val="21"/>
        <w:lang w:eastAsia="zh-CN"/>
      </w:rPr>
      <w:t>学修</w:t>
    </w:r>
    <w:r w:rsidR="00464303" w:rsidRPr="00013346">
      <w:rPr>
        <w:rFonts w:ascii="ＭＳ 明朝" w:hAnsi="ＭＳ 明朝" w:hint="eastAsia"/>
        <w:szCs w:val="21"/>
        <w:lang w:eastAsia="zh-CN"/>
      </w:rPr>
      <w:t>番号：　　　　　　　　　　　］</w:t>
    </w:r>
  </w:p>
  <w:p w:rsidR="00464303" w:rsidRPr="00013346" w:rsidRDefault="00464303" w:rsidP="00455997">
    <w:pPr>
      <w:pStyle w:val="a3"/>
      <w:ind w:firstLineChars="2000" w:firstLine="4200"/>
      <w:jc w:val="right"/>
      <w:rPr>
        <w:rFonts w:ascii="ＭＳ 明朝" w:hAnsi="ＭＳ 明朝"/>
        <w:szCs w:val="21"/>
        <w:lang w:eastAsia="zh-CN"/>
      </w:rPr>
    </w:pPr>
    <w:r w:rsidRPr="00013346">
      <w:rPr>
        <w:rFonts w:ascii="ＭＳ 明朝" w:hAnsi="ＭＳ 明朝" w:hint="eastAsia"/>
        <w:szCs w:val="21"/>
        <w:lang w:eastAsia="zh-CN"/>
      </w:rPr>
      <w:t>［氏名：　　　　　　　　　　　　　］</w:t>
    </w:r>
  </w:p>
  <w:p w:rsidR="00464303" w:rsidRPr="00FE09DC" w:rsidRDefault="00A92ADB" w:rsidP="00455997">
    <w:pPr>
      <w:pStyle w:val="a3"/>
      <w:rPr>
        <w:sz w:val="16"/>
        <w:szCs w:val="16"/>
        <w:lang w:eastAsia="zh-CN"/>
      </w:rPr>
    </w:pPr>
    <w:r>
      <w:rPr>
        <w:noProof/>
        <w:szCs w:val="21"/>
        <w:lang w:bidi="ar-SA"/>
      </w:rPr>
      <mc:AlternateContent>
        <mc:Choice Requires="wpg">
          <w:drawing>
            <wp:anchor distT="0" distB="0" distL="114300" distR="114300" simplePos="0" relativeHeight="251657728" behindDoc="0" locked="0" layoutInCell="1" allowOverlap="1">
              <wp:simplePos x="0" y="0"/>
              <wp:positionH relativeFrom="column">
                <wp:posOffset>0</wp:posOffset>
              </wp:positionH>
              <wp:positionV relativeFrom="paragraph">
                <wp:posOffset>506095</wp:posOffset>
              </wp:positionV>
              <wp:extent cx="5400675" cy="8376285"/>
              <wp:effectExtent l="13335" t="8890" r="5715" b="6350"/>
              <wp:wrapNone/>
              <wp:docPr id="1"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675" cy="8376285"/>
                        <a:chOff x="1701" y="1824"/>
                        <a:chExt cx="8505" cy="13191"/>
                      </a:xfrm>
                    </wpg:grpSpPr>
                    <wpg:grpSp>
                      <wpg:cNvPr id="2" name="Group 22"/>
                      <wpg:cNvGrpSpPr>
                        <a:grpSpLocks/>
                      </wpg:cNvGrpSpPr>
                      <wpg:grpSpPr bwMode="auto">
                        <a:xfrm>
                          <a:off x="1701" y="1824"/>
                          <a:ext cx="8505" cy="426"/>
                          <a:chOff x="1701" y="1824"/>
                          <a:chExt cx="8505" cy="426"/>
                        </a:xfrm>
                      </wpg:grpSpPr>
                      <wps:wsp>
                        <wps:cNvPr id="3" name="Rectangle 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Rectangle 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1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Rectangle 1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1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1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Rectangle 1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Rectangle 1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2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Rectangle 2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3"/>
                      <wpg:cNvGrpSpPr>
                        <a:grpSpLocks/>
                      </wpg:cNvGrpSpPr>
                      <wpg:grpSpPr bwMode="auto">
                        <a:xfrm>
                          <a:off x="1701" y="2496"/>
                          <a:ext cx="8505" cy="426"/>
                          <a:chOff x="1701" y="1824"/>
                          <a:chExt cx="8505" cy="426"/>
                        </a:xfrm>
                      </wpg:grpSpPr>
                      <wps:wsp>
                        <wps:cNvPr id="24" name="Rectangle 24"/>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Rectangle 25"/>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Rectangle 26"/>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 name="Rectangle 27"/>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8"/>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Rectangle 29"/>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30"/>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Rectangle 31"/>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32"/>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3"/>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Rectangle 34"/>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Rectangle 35"/>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Rectangle 36"/>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 name="Rectangle 37"/>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 name="Rectangle 38"/>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39"/>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Rectangle 40"/>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 name="Rectangle 41"/>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 name="Rectangle 42"/>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3" name="Rectangle 43"/>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4"/>
                      <wpg:cNvGrpSpPr>
                        <a:grpSpLocks/>
                      </wpg:cNvGrpSpPr>
                      <wpg:grpSpPr bwMode="auto">
                        <a:xfrm>
                          <a:off x="1701" y="3168"/>
                          <a:ext cx="8505" cy="426"/>
                          <a:chOff x="1701" y="1824"/>
                          <a:chExt cx="8505" cy="426"/>
                        </a:xfrm>
                      </wpg:grpSpPr>
                      <wps:wsp>
                        <wps:cNvPr id="45" name="Rectangle 45"/>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Rectangle 46"/>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 name="Rectangle 47"/>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Rectangle 48"/>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Rectangle 49"/>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 name="Rectangle 50"/>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Rectangle 51"/>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Rectangle 52"/>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3"/>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 name="Rectangle 54"/>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5"/>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 name="Rectangle 56"/>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7"/>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Rectangle 58"/>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 name="Rectangle 59"/>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Rectangle 60"/>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61"/>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2" name="Rectangle 62"/>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Rectangle 63"/>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4" name="Rectangle 64"/>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65"/>
                      <wpg:cNvGrpSpPr>
                        <a:grpSpLocks/>
                      </wpg:cNvGrpSpPr>
                      <wpg:grpSpPr bwMode="auto">
                        <a:xfrm>
                          <a:off x="1701" y="3839"/>
                          <a:ext cx="8505" cy="426"/>
                          <a:chOff x="1701" y="1824"/>
                          <a:chExt cx="8505" cy="426"/>
                        </a:xfrm>
                      </wpg:grpSpPr>
                      <wps:wsp>
                        <wps:cNvPr id="66" name="Rectangle 66"/>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Rectangle 67"/>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Rectangle 68"/>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Rectangle 69"/>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Rectangle 70"/>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Rectangle 71"/>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2" name="Rectangle 72"/>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 name="Rectangle 73"/>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 name="Rectangle 74"/>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Rectangle 75"/>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Rectangle 76"/>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Rectangle 77"/>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Rectangle 78"/>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Rectangle 79"/>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Rectangle 80"/>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Rectangle 81"/>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 name="Rectangle 82"/>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Rectangle 83"/>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4" name="Rectangle 84"/>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Rectangle 85"/>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6"/>
                      <wpg:cNvGrpSpPr>
                        <a:grpSpLocks/>
                      </wpg:cNvGrpSpPr>
                      <wpg:grpSpPr bwMode="auto">
                        <a:xfrm>
                          <a:off x="1701" y="4511"/>
                          <a:ext cx="8505" cy="426"/>
                          <a:chOff x="1701" y="1824"/>
                          <a:chExt cx="8505" cy="426"/>
                        </a:xfrm>
                      </wpg:grpSpPr>
                      <wps:wsp>
                        <wps:cNvPr id="87" name="Rectangle 87"/>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Rectangle 88"/>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Rectangle 89"/>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Rectangle 90"/>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Rectangle 91"/>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Rectangle 92"/>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Rectangle 93"/>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Rectangle 94"/>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Rectangle 95"/>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Rectangle 96"/>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Rectangle 97"/>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98"/>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Rectangle 99"/>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Rectangle 100"/>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Rectangle 101"/>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 name="Rectangle 102"/>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Rectangle 103"/>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04"/>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105"/>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Rectangle 106"/>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107"/>
                      <wpg:cNvGrpSpPr>
                        <a:grpSpLocks/>
                      </wpg:cNvGrpSpPr>
                      <wpg:grpSpPr bwMode="auto">
                        <a:xfrm>
                          <a:off x="1701" y="5183"/>
                          <a:ext cx="8505" cy="426"/>
                          <a:chOff x="1701" y="1824"/>
                          <a:chExt cx="8505" cy="426"/>
                        </a:xfrm>
                      </wpg:grpSpPr>
                      <wps:wsp>
                        <wps:cNvPr id="108" name="Rectangle 108"/>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Rectangle 109"/>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Rectangle 110"/>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Rectangle 111"/>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Rectangle 112"/>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113"/>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Rectangle 114"/>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Rectangle 115"/>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Rectangle 116"/>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Rectangle 117"/>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 name="Rectangle 118"/>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Rectangle 119"/>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Rectangle 120"/>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Rectangle 121"/>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Rectangle 122"/>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Rectangle 123"/>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Rectangle 124"/>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Rectangle 125"/>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Rectangle 126"/>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Rectangle 127"/>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8"/>
                      <wpg:cNvGrpSpPr>
                        <a:grpSpLocks/>
                      </wpg:cNvGrpSpPr>
                      <wpg:grpSpPr bwMode="auto">
                        <a:xfrm>
                          <a:off x="1701" y="5855"/>
                          <a:ext cx="8505" cy="426"/>
                          <a:chOff x="1701" y="1824"/>
                          <a:chExt cx="8505" cy="426"/>
                        </a:xfrm>
                      </wpg:grpSpPr>
                      <wps:wsp>
                        <wps:cNvPr id="129" name="Rectangle 129"/>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Rectangle 130"/>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Rectangle 131"/>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Rectangle 132"/>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Rectangle 133"/>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Rectangle 134"/>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Rectangle 135"/>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Rectangle 136"/>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137"/>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8" name="Rectangle 138"/>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139"/>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Rectangle 140"/>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141"/>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142"/>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3" name="Rectangle 143"/>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4" name="Rectangle 144"/>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 name="Rectangle 145"/>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Rectangle 146"/>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147"/>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148"/>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149"/>
                      <wpg:cNvGrpSpPr>
                        <a:grpSpLocks/>
                      </wpg:cNvGrpSpPr>
                      <wpg:grpSpPr bwMode="auto">
                        <a:xfrm>
                          <a:off x="1701" y="6527"/>
                          <a:ext cx="8505" cy="426"/>
                          <a:chOff x="1701" y="1824"/>
                          <a:chExt cx="8505" cy="426"/>
                        </a:xfrm>
                      </wpg:grpSpPr>
                      <wps:wsp>
                        <wps:cNvPr id="150" name="Rectangle 150"/>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Rectangle 151"/>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Rectangle 152"/>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153"/>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Rectangle 154"/>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Rectangle 155"/>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6"/>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Rectangle 157"/>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Rectangle 158"/>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Rectangle 159"/>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Rectangle 160"/>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Rectangle 161"/>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62"/>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Rectangle 163"/>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Rectangle 164"/>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Rectangle 165"/>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Rectangle 166"/>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67"/>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68"/>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Rectangle 169"/>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0" name="Group 170"/>
                      <wpg:cNvGrpSpPr>
                        <a:grpSpLocks/>
                      </wpg:cNvGrpSpPr>
                      <wpg:grpSpPr bwMode="auto">
                        <a:xfrm>
                          <a:off x="1701" y="7199"/>
                          <a:ext cx="8505" cy="426"/>
                          <a:chOff x="1701" y="1824"/>
                          <a:chExt cx="8505" cy="426"/>
                        </a:xfrm>
                      </wpg:grpSpPr>
                      <wps:wsp>
                        <wps:cNvPr id="171" name="Rectangle 171"/>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72"/>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Rectangle 173"/>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4" name="Rectangle 174"/>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Rectangle 175"/>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6" name="Rectangle 176"/>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Rectangle 177"/>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8" name="Rectangle 178"/>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9" name="Rectangle 179"/>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Rectangle 180"/>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Rectangle 181"/>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2" name="Rectangle 182"/>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Rectangle 183"/>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Rectangle 184"/>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Rectangle 185"/>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Rectangle 186"/>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Rectangle 187"/>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Rectangle 188"/>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Rectangle 189"/>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Rectangle 190"/>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191"/>
                      <wpg:cNvGrpSpPr>
                        <a:grpSpLocks/>
                      </wpg:cNvGrpSpPr>
                      <wpg:grpSpPr bwMode="auto">
                        <a:xfrm>
                          <a:off x="1701" y="7870"/>
                          <a:ext cx="8505" cy="426"/>
                          <a:chOff x="1701" y="1824"/>
                          <a:chExt cx="8505" cy="426"/>
                        </a:xfrm>
                      </wpg:grpSpPr>
                      <wps:wsp>
                        <wps:cNvPr id="192" name="Rectangle 19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Rectangle 19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4" name="Rectangle 19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5" name="Rectangle 19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6" name="Rectangle 19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7" name="Rectangle 19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8" name="Rectangle 19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9" name="Rectangle 19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Rectangle 20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1" name="Rectangle 20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2" name="Rectangle 20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3" name="Rectangle 20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Rectangle 20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5" name="Rectangle 20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6" name="Rectangle 20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7" name="Rectangle 20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8" name="Rectangle 20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9" name="Rectangle 20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0" name="Rectangle 21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1" name="Rectangle 21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2" name="Group 212"/>
                      <wpg:cNvGrpSpPr>
                        <a:grpSpLocks/>
                      </wpg:cNvGrpSpPr>
                      <wpg:grpSpPr bwMode="auto">
                        <a:xfrm>
                          <a:off x="1701" y="8542"/>
                          <a:ext cx="8505" cy="426"/>
                          <a:chOff x="1701" y="1824"/>
                          <a:chExt cx="8505" cy="426"/>
                        </a:xfrm>
                      </wpg:grpSpPr>
                      <wps:wsp>
                        <wps:cNvPr id="213" name="Rectangle 213"/>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4" name="Rectangle 214"/>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5" name="Rectangle 215"/>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6" name="Rectangle 216"/>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Rectangle 217"/>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8" name="Rectangle 218"/>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9" name="Rectangle 219"/>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0" name="Rectangle 220"/>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1" name="Rectangle 221"/>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2" name="Rectangle 222"/>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3" name="Rectangle 223"/>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4" name="Rectangle 224"/>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5" name="Rectangle 225"/>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6" name="Rectangle 226"/>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7" name="Rectangle 227"/>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8" name="Rectangle 228"/>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9" name="Rectangle 229"/>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0" name="Rectangle 230"/>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1" name="Rectangle 231"/>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2" name="Rectangle 232"/>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233"/>
                      <wpg:cNvGrpSpPr>
                        <a:grpSpLocks/>
                      </wpg:cNvGrpSpPr>
                      <wpg:grpSpPr bwMode="auto">
                        <a:xfrm>
                          <a:off x="1701" y="9214"/>
                          <a:ext cx="8505" cy="426"/>
                          <a:chOff x="1701" y="1824"/>
                          <a:chExt cx="8505" cy="426"/>
                        </a:xfrm>
                      </wpg:grpSpPr>
                      <wps:wsp>
                        <wps:cNvPr id="234" name="Rectangle 234"/>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5" name="Rectangle 235"/>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6" name="Rectangle 236"/>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7" name="Rectangle 237"/>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8" name="Rectangle 238"/>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9" name="Rectangle 239"/>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0" name="Rectangle 240"/>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Rectangle 241"/>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Rectangle 242"/>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Rectangle 243"/>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Rectangle 244"/>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Rectangle 245"/>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Rectangle 246"/>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Rectangle 247"/>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Rectangle 248"/>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Rectangle 249"/>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Rectangle 250"/>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Rectangle 251"/>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Rectangle 252"/>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Rectangle 253"/>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4" name="Group 254"/>
                      <wpg:cNvGrpSpPr>
                        <a:grpSpLocks/>
                      </wpg:cNvGrpSpPr>
                      <wpg:grpSpPr bwMode="auto">
                        <a:xfrm>
                          <a:off x="1701" y="9886"/>
                          <a:ext cx="8505" cy="426"/>
                          <a:chOff x="1701" y="1824"/>
                          <a:chExt cx="8505" cy="426"/>
                        </a:xfrm>
                      </wpg:grpSpPr>
                      <wps:wsp>
                        <wps:cNvPr id="255" name="Rectangle 255"/>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Rectangle 256"/>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Rectangle 257"/>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Rectangle 258"/>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Rectangle 259"/>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Rectangle 260"/>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Rectangle 261"/>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2" name="Rectangle 262"/>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 name="Rectangle 263"/>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4" name="Rectangle 264"/>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5" name="Rectangle 265"/>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6" name="Rectangle 266"/>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7" name="Rectangle 267"/>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8" name="Rectangle 268"/>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9" name="Rectangle 269"/>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0" name="Rectangle 270"/>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1" name="Rectangle 271"/>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2" name="Rectangle 272"/>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3" name="Rectangle 273"/>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4" name="Rectangle 274"/>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275"/>
                      <wpg:cNvGrpSpPr>
                        <a:grpSpLocks/>
                      </wpg:cNvGrpSpPr>
                      <wpg:grpSpPr bwMode="auto">
                        <a:xfrm>
                          <a:off x="1701" y="10558"/>
                          <a:ext cx="8505" cy="426"/>
                          <a:chOff x="1701" y="1824"/>
                          <a:chExt cx="8505" cy="426"/>
                        </a:xfrm>
                      </wpg:grpSpPr>
                      <wps:wsp>
                        <wps:cNvPr id="276" name="Rectangle 276"/>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7" name="Rectangle 277"/>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Rectangle 278"/>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9" name="Rectangle 279"/>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0" name="Rectangle 280"/>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1" name="Rectangle 281"/>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2" name="Rectangle 282"/>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3" name="Rectangle 283"/>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4" name="Rectangle 284"/>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5" name="Rectangle 285"/>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6" name="Rectangle 286"/>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7" name="Rectangle 287"/>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Rectangle 288"/>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9" name="Rectangle 289"/>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0" name="Rectangle 290"/>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1" name="Rectangle 291"/>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2" name="Rectangle 292"/>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3" name="Rectangle 293"/>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4" name="Rectangle 294"/>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Rectangle 295"/>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96"/>
                      <wpg:cNvGrpSpPr>
                        <a:grpSpLocks/>
                      </wpg:cNvGrpSpPr>
                      <wpg:grpSpPr bwMode="auto">
                        <a:xfrm>
                          <a:off x="1701" y="11230"/>
                          <a:ext cx="8505" cy="426"/>
                          <a:chOff x="1701" y="1824"/>
                          <a:chExt cx="8505" cy="426"/>
                        </a:xfrm>
                      </wpg:grpSpPr>
                      <wps:wsp>
                        <wps:cNvPr id="297" name="Rectangle 297"/>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8" name="Rectangle 298"/>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9" name="Rectangle 299"/>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0" name="Rectangle 300"/>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1" name="Rectangle 301"/>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2" name="Rectangle 302"/>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Rectangle 303"/>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4" name="Rectangle 304"/>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5" name="Rectangle 305"/>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6" name="Rectangle 306"/>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7" name="Rectangle 307"/>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8" name="Rectangle 308"/>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9" name="Rectangle 309"/>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0" name="Rectangle 310"/>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1" name="Rectangle 311"/>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Rectangle 312"/>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3" name="Rectangle 313"/>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4" name="Rectangle 314"/>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5" name="Rectangle 315"/>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6" name="Rectangle 316"/>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7" name="Group 317"/>
                      <wpg:cNvGrpSpPr>
                        <a:grpSpLocks/>
                      </wpg:cNvGrpSpPr>
                      <wpg:grpSpPr bwMode="auto">
                        <a:xfrm>
                          <a:off x="1701" y="11902"/>
                          <a:ext cx="8505" cy="426"/>
                          <a:chOff x="1701" y="1824"/>
                          <a:chExt cx="8505" cy="426"/>
                        </a:xfrm>
                      </wpg:grpSpPr>
                      <wps:wsp>
                        <wps:cNvPr id="318" name="Rectangle 318"/>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9" name="Rectangle 319"/>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0" name="Rectangle 320"/>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Rectangle 321"/>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Rectangle 322"/>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3" name="Rectangle 323"/>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4" name="Rectangle 324"/>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5" name="Rectangle 325"/>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6" name="Rectangle 326"/>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7" name="Rectangle 327"/>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8" name="Rectangle 328"/>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9" name="Rectangle 329"/>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Rectangle 330"/>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Rectangle 331"/>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Rectangle 332"/>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Rectangle 333"/>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Rectangle 334"/>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Rectangle 335"/>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Rectangle 336"/>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Rectangle 337"/>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338"/>
                      <wpg:cNvGrpSpPr>
                        <a:grpSpLocks/>
                      </wpg:cNvGrpSpPr>
                      <wpg:grpSpPr bwMode="auto">
                        <a:xfrm>
                          <a:off x="1701" y="12573"/>
                          <a:ext cx="8505" cy="426"/>
                          <a:chOff x="1701" y="1824"/>
                          <a:chExt cx="8505" cy="426"/>
                        </a:xfrm>
                      </wpg:grpSpPr>
                      <wps:wsp>
                        <wps:cNvPr id="339" name="Rectangle 339"/>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Rectangle 340"/>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Rectangle 341"/>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Rectangle 342"/>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Rectangle 343"/>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Rectangle 344"/>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Rectangle 345"/>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Rectangle 346"/>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Rectangle 347"/>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Rectangle 348"/>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Rectangle 349"/>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Rectangle 350"/>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1" name="Rectangle 351"/>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2" name="Rectangle 352"/>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3" name="Rectangle 353"/>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4" name="Rectangle 354"/>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5" name="Rectangle 355"/>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6" name="Rectangle 356"/>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7" name="Rectangle 357"/>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8" name="Rectangle 358"/>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9" name="Group 359"/>
                      <wpg:cNvGrpSpPr>
                        <a:grpSpLocks/>
                      </wpg:cNvGrpSpPr>
                      <wpg:grpSpPr bwMode="auto">
                        <a:xfrm>
                          <a:off x="1701" y="13245"/>
                          <a:ext cx="8505" cy="426"/>
                          <a:chOff x="1701" y="1824"/>
                          <a:chExt cx="8505" cy="426"/>
                        </a:xfrm>
                      </wpg:grpSpPr>
                      <wps:wsp>
                        <wps:cNvPr id="360" name="Rectangle 360"/>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1" name="Rectangle 361"/>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2" name="Rectangle 362"/>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3" name="Rectangle 363"/>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4" name="Rectangle 364"/>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5" name="Rectangle 365"/>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Rectangle 366"/>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Rectangle 367"/>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8" name="Rectangle 368"/>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Rectangle 369"/>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Rectangle 370"/>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1" name="Rectangle 371"/>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2" name="Rectangle 372"/>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3" name="Rectangle 373"/>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4" name="Rectangle 374"/>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5" name="Rectangle 375"/>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6" name="Rectangle 376"/>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7" name="Rectangle 377"/>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8" name="Rectangle 378"/>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9" name="Rectangle 379"/>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80"/>
                      <wpg:cNvGrpSpPr>
                        <a:grpSpLocks/>
                      </wpg:cNvGrpSpPr>
                      <wpg:grpSpPr bwMode="auto">
                        <a:xfrm>
                          <a:off x="1701" y="13917"/>
                          <a:ext cx="8505" cy="426"/>
                          <a:chOff x="1701" y="1824"/>
                          <a:chExt cx="8505" cy="426"/>
                        </a:xfrm>
                      </wpg:grpSpPr>
                      <wps:wsp>
                        <wps:cNvPr id="381" name="Rectangle 381"/>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2" name="Rectangle 382"/>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3" name="Rectangle 383"/>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Rectangle 384"/>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5" name="Rectangle 385"/>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6" name="Rectangle 386"/>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7" name="Rectangle 387"/>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8" name="Rectangle 388"/>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9" name="Rectangle 389"/>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0" name="Rectangle 390"/>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1" name="Rectangle 391"/>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2" name="Rectangle 392"/>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Rectangle 393"/>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4" name="Rectangle 394"/>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5" name="Rectangle 395"/>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396"/>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7" name="Rectangle 397"/>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8" name="Rectangle 398"/>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9" name="Rectangle 399"/>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0" name="Rectangle 400"/>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1" name="Group 401"/>
                      <wpg:cNvGrpSpPr>
                        <a:grpSpLocks/>
                      </wpg:cNvGrpSpPr>
                      <wpg:grpSpPr bwMode="auto">
                        <a:xfrm>
                          <a:off x="1701" y="14589"/>
                          <a:ext cx="8505" cy="426"/>
                          <a:chOff x="1701" y="1824"/>
                          <a:chExt cx="8505" cy="426"/>
                        </a:xfrm>
                      </wpg:grpSpPr>
                      <wps:wsp>
                        <wps:cNvPr id="402" name="Rectangle 402"/>
                        <wps:cNvSpPr>
                          <a:spLocks noChangeArrowheads="1"/>
                        </wps:cNvSpPr>
                        <wps:spPr bwMode="auto">
                          <a:xfrm>
                            <a:off x="170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3" name="Rectangle 403"/>
                        <wps:cNvSpPr>
                          <a:spLocks noChangeArrowheads="1"/>
                        </wps:cNvSpPr>
                        <wps:spPr bwMode="auto">
                          <a:xfrm>
                            <a:off x="212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 name="Rectangle 404"/>
                        <wps:cNvSpPr>
                          <a:spLocks noChangeArrowheads="1"/>
                        </wps:cNvSpPr>
                        <wps:spPr bwMode="auto">
                          <a:xfrm>
                            <a:off x="2551"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5" name="Rectangle 405"/>
                        <wps:cNvSpPr>
                          <a:spLocks noChangeArrowheads="1"/>
                        </wps:cNvSpPr>
                        <wps:spPr bwMode="auto">
                          <a:xfrm>
                            <a:off x="297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6" name="Rectangle 406"/>
                        <wps:cNvSpPr>
                          <a:spLocks noChangeArrowheads="1"/>
                        </wps:cNvSpPr>
                        <wps:spPr bwMode="auto">
                          <a:xfrm>
                            <a:off x="3402"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7" name="Rectangle 407"/>
                        <wps:cNvSpPr>
                          <a:spLocks noChangeArrowheads="1"/>
                        </wps:cNvSpPr>
                        <wps:spPr bwMode="auto">
                          <a:xfrm>
                            <a:off x="3827"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8" name="Rectangle 408"/>
                        <wps:cNvSpPr>
                          <a:spLocks noChangeArrowheads="1"/>
                        </wps:cNvSpPr>
                        <wps:spPr bwMode="auto">
                          <a:xfrm>
                            <a:off x="4252"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9" name="Rectangle 409"/>
                        <wps:cNvSpPr>
                          <a:spLocks noChangeArrowheads="1"/>
                        </wps:cNvSpPr>
                        <wps:spPr bwMode="auto">
                          <a:xfrm>
                            <a:off x="467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10"/>
                        <wps:cNvSpPr>
                          <a:spLocks noChangeArrowheads="1"/>
                        </wps:cNvSpPr>
                        <wps:spPr bwMode="auto">
                          <a:xfrm>
                            <a:off x="5103"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Rectangle 411"/>
                        <wps:cNvSpPr>
                          <a:spLocks noChangeArrowheads="1"/>
                        </wps:cNvSpPr>
                        <wps:spPr bwMode="auto">
                          <a:xfrm>
                            <a:off x="5528"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2" name="Rectangle 412"/>
                        <wps:cNvSpPr>
                          <a:spLocks noChangeArrowheads="1"/>
                        </wps:cNvSpPr>
                        <wps:spPr bwMode="auto">
                          <a:xfrm>
                            <a:off x="5953"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3" name="Rectangle 413"/>
                        <wps:cNvSpPr>
                          <a:spLocks noChangeArrowheads="1"/>
                        </wps:cNvSpPr>
                        <wps:spPr bwMode="auto">
                          <a:xfrm>
                            <a:off x="6379"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4" name="Rectangle 414"/>
                        <wps:cNvSpPr>
                          <a:spLocks noChangeArrowheads="1"/>
                        </wps:cNvSpPr>
                        <wps:spPr bwMode="auto">
                          <a:xfrm>
                            <a:off x="6804"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5" name="Rectangle 415"/>
                        <wps:cNvSpPr>
                          <a:spLocks noChangeArrowheads="1"/>
                        </wps:cNvSpPr>
                        <wps:spPr bwMode="auto">
                          <a:xfrm>
                            <a:off x="7229"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6" name="Rectangle 416"/>
                        <wps:cNvSpPr>
                          <a:spLocks noChangeArrowheads="1"/>
                        </wps:cNvSpPr>
                        <wps:spPr bwMode="auto">
                          <a:xfrm>
                            <a:off x="765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7" name="Rectangle 417"/>
                        <wps:cNvSpPr>
                          <a:spLocks noChangeArrowheads="1"/>
                        </wps:cNvSpPr>
                        <wps:spPr bwMode="auto">
                          <a:xfrm>
                            <a:off x="8080"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8" name="Rectangle 418"/>
                        <wps:cNvSpPr>
                          <a:spLocks noChangeArrowheads="1"/>
                        </wps:cNvSpPr>
                        <wps:spPr bwMode="auto">
                          <a:xfrm>
                            <a:off x="8505"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Rectangle 419"/>
                        <wps:cNvSpPr>
                          <a:spLocks noChangeArrowheads="1"/>
                        </wps:cNvSpPr>
                        <wps:spPr bwMode="auto">
                          <a:xfrm>
                            <a:off x="8930" y="1824"/>
                            <a:ext cx="426"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Rectangle 420"/>
                        <wps:cNvSpPr>
                          <a:spLocks noChangeArrowheads="1"/>
                        </wps:cNvSpPr>
                        <wps:spPr bwMode="auto">
                          <a:xfrm>
                            <a:off x="9356"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Rectangle 421"/>
                        <wps:cNvSpPr>
                          <a:spLocks noChangeArrowheads="1"/>
                        </wps:cNvSpPr>
                        <wps:spPr bwMode="auto">
                          <a:xfrm>
                            <a:off x="9781" y="1824"/>
                            <a:ext cx="425" cy="426"/>
                          </a:xfrm>
                          <a:prstGeom prst="rect">
                            <a:avLst/>
                          </a:prstGeom>
                          <a:noFill/>
                          <a:ln w="317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4378D5D" id="Group 422" o:spid="_x0000_s1026" style="position:absolute;left:0;text-align:left;margin-left:0;margin-top:39.85pt;width:425.25pt;height:659.55pt;z-index:251657728" coordorigin="1701,1824" coordsize="8505,13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dmqCUAAKdzBQAOAAAAZHJzL2Uyb0RvYy54bWzsneuO21azpv8PMPdA8L8tHiVSsLxh9CH4&#10;ACcxpmcugE1REhGKZBbZrXaC796nFqlTu8s73nvgEkb15kdMLR1ardbDIle96+GH/3jZVs5zYbqy&#10;qReu/95znaLOm2VZrxfu//nf9+8S1+n6rF5mVVMXC/dr0bn/8fF//o8Pu3ZeBM2mqZaFcehF6m6+&#10;axfupu/b+WTS5Ztim3Xvm7ao6c5VY7ZZTzfNerI02Y5efVtNAs+bTnaNWbamyYuuo9Hb8U734/D6&#10;q1WR97+vVl3RO9XCpffWD/83w/8f7f8nHz9k87XJ2k2Z799G9t94F9usrOmHHl/qNusz58mUb15q&#10;W+am6ZpV/z5vtpNmtSrzYvgd6LfxvW9+m19M89QOv8t6vlu3x4+JPtpvPqf/9svmvz1/MU65pL+d&#10;69TZlv5Ew091oiCwH86uXc/pMb+Y9qH9YsbfkDY/N/kfHd09+fZ+e3s9Pth53P3aLOkFs6e+GT6c&#10;l5XZ2pegX9t5Gf4GX49/g+Kld3IajCP6q85i18npviScTYMkHv9K+Yb+lPZ5/syjN0t3+0kQHe67&#10;2z8/ib39k/3QT3179ySbjz95eLf7dzf+asON42+5/ySC15/Ez/8gmF/o8HGcfp0omB5+1//a57B/&#10;4nc/BQKvO323uv+379bDJmuL4Svb2e/N/hMND5/o/yIgs3pdFc7+2zU86vDV6sbvlVM3Nxt6VPHJ&#10;mGa3KbIlvanxL7lrz55gb3T0rfzHL9p/8vlGwf7b8u2nlM1b0/W/FM3WsRsL19BbH77F2fPnrh+/&#10;VoeH2C913dyXVUXj2byqnd3CDX36GtubXVOVS3vncMOsH28q4zxndo/kJZ437ITor/PqYduyp/1i&#10;VW4JAnrI+KBsbj+Mu3o5/JQ+K6txm55c1fbF6VtD722/Ne5//k699C65S6J39BvevYu829t3n+5v&#10;onfTe3p/t+Htzc2t/2/7Pv1ovimXy6K2b/WwL/SjH/s+7PfK417suDd89St157/5/fDfns6zh01e&#10;v40BXvqtDv8Ovx1hPP7hLbjd/LFZfqUvgWnGnTsVI9rYNOYv19nRjn3hdn8+ZaZwnepfNX2RUj+K&#10;bCUYbkTxLKAb5vyex/N7sjqnl1q4veuMmzf9WD2eWlOuN/ST/OFvXDefaC+3KocvxuldDXvIAbDx&#10;vf500qK3pIX2U7ZviXj82aQFPu2lXu+aD3sykAbSrok0qhvj8dKppg0HI1KkxfG3B0En0ohBe/iE&#10;moaaNla7/69rGn2bvyVtOCWQIi2dzVDTcPR4fox4pUeP9D3/lrThpFOItDDy6Nz71Yn9qabhPA3n&#10;addznkbTot+SNhM8TwuTADUNMyIaZkTSt6QlgqTRtMf3axrO01DTrqem+TST+m1RSyVRm86orOLw&#10;EdP8Vz/N7x+7tafZR8JPbqI/9j1q6oE1sHb9rB3zAGesDe1ooWmROA5Q13CypuFkzWeSIr5kVCRO&#10;4+/XNZyu4XTtik7XmKwI8Sd3DDkNZzQ5g2NIHENe/zEkkxbxJeMi08Qj3MEaWLt+1pi8iC8ZGJkF&#10;wffrGo4hcQx5RceQTGLEl4yMzKYxlVbUNdS1669rTGbElwyNJLRaBawhCKkgCOkzqRFfMjYyrvtD&#10;XUNdu/q6ZhfgfRsbIf7k5iGTNPx+XcP5Gs7Xrud8LWByI8SfHGtpGBNRqGuoa9df15jcCPEnyNos&#10;+f4SUSynQV0TqWsn6croWeGVK8fcx2ifCfZ96J8nnzk6QYIo3YtVDmvNrsO5QmqcN4fVoy5HKLZ2&#10;/IRPmp7DJwwXBFwQ1+SCsBKhb09haUyu1MO7AsNRocNwZAVDb1iTbDkGMK/AJqaENaa9TwvHBesa&#10;3CtgTQlrTHuf1v3IsQb7Co4htRxDMu19ymwKsgb/Cuqajrpme+vfnq/RmBxrMLCgrimpayHT3qcx&#10;QdagYEFdU1LXmPZ+KLpUHQoWsKaEtWM84KRgCSWXqkPBgmNILceQTG4klFyqDgULWNPCWszMjUjm&#10;RqBgAWtaWGNyI6FkbgQKFrCmhTUmNxJK5kagYAFrWlhjciOhZG4EChawpoU1JjcSSuZGoGABa0pY&#10;sxdp/jY3QmNyvWwoWMCaFtaY3EgkmRuBggWsaWGNyY1EkrkRKFjAmhbWmNxIJJkbSaFgQUbr4hmt&#10;H1KwRMfcx6hgodvDuZaAgiX0p8OEZTY/CEKuQ8ESxcwprGR7HwoWlHotpZ5p70eS7X0oWMCaFtaY&#10;9n4k2d6HggWsaWGNae9Hku39AAoWnMJe/BTWOit3Xeu8bKuatlqyB2/6vp1PJl2+KbZZ935b5qbp&#10;mlX/Pm+2k2a1KvNismvMchJ4vjdstabJi64r6/XDJmsL1wpJu3n+2/MX45TLhRsx7X0ak2s5QsGC&#10;uqakrsVMe5/GBFmDggV1TUddi5n2Po3JsQYFC+qalrrGtPdjyfZ+BAUL6pqSusa092PJ9n4MBQtY&#10;U8LaMR5wUrDEolqImGy4uHJYgCuHXf2Vw+wlzb9d+kBjcudrULDgfE3L+RqTG6FLVMqxBgULWNPC&#10;GpMbiSVzI1CwgDUtrDG5kVgyNwIFC1jTwhqTG4klcyNQsIA1JaxNmdwIjcmdr0HBAta0sMbkRqaS&#10;uREoWMCaFtaY3MhUMjcCBQtY08IakxuZSuZGoGABa1pYY3IjU8ncCBQsYO3yrP2QgmUaH3Ifo4KF&#10;bg/zGhIKlmT02F6bgmXKtPdpTG66CAoW7H4uv/sRWT47Zdr7NCbHGhQsYE0La0x7f5So7Ze0P7Rf&#10;zMcP2bxrPzf5H51TNzebrF4Xn4xpdpsiW1KKdpjKpSOTYQ38+AR7o6OnOo+7X5tlsXCzp76hhfLZ&#10;/GVltvZfWlnvvCxcKFjAmhbWmPb+VLK9DwULWFPC2oxp79OY3DEkFCxgTQtrTHt/JtneD6FgwfJZ&#10;HctnZ0x7n8bk6hoULKhrWuoa096fSbb3oWABa1pYY9r7M8n2PhQsYE0La/EhHnBSsMxEtRBQsOB8&#10;Tcn5GpMbmUnmRqBgQV3TUteY3MhMMjcCBQtY08IakxuZSWohoGABa1pYY3IjM8ncCBQsYE0JawmT&#10;G6Exuf4aFCxgTQtrTG4kkcyNQMEC1rSwxuRGEsncCBQsYE0La0xuJJHMjUDBAta0sMbkRhLJ3AgU&#10;LGBNC2vx29xIIpkbgYIFrF2etR9SsCTH3MeoYKHbwxyigIIliv1hEuXaFCwJ096nMbmpWShYsPu5&#10;/O5HRMGSMO19GpNjDQoWsKaFNaa9n0i296FgAWtKWEuZ9j6NCda1lBKpuPosrj5bX/3VZ1OmvU9j&#10;cqxBwYK6pqWuMe39VLK9DwULWNPCGtPeTyXb+1CwgDUtrDHt/VSyvQ8FC1jTwlr8tr2fSrb3oWAB&#10;a1pYO8YDTgqWVFQLAQULFCw6FCwpkxuhMbl5SChYUNe01DUmN5JK5kagYAFrWlhjciOpZG4EChaw&#10;poQ132OCI3ZQ7igSEhbQpoY2Jjrie5LZEWhYQJsa2pjwiO9JpkcgYgFtamhj4iO+J5kfgYoFtKmh&#10;jQmQ+J5kggQyFtCmhrb4bYTE9yQzJNCxgDY1tDEhEt+TTJFAyALaLk/bDwlZfO8YAxmNLHZgmL0X&#10;ULLE/uj/uzYli+8x/X47KNcWgZQFu6DL74JEpCy+x3T87aAcbdCygDYttPlcy58GBWmLY2qEfl24&#10;fhIMU1an44cooIP/nO6yG/SOJtn8ZWW2Hz9k89Z0/S9Fs3XsxsI1Rd67djx7/tz140MPD7HDdXNf&#10;VhWNZ/OqdnYLN/TpYqD2ZtdU5dLeOdww68ebyjjPWbVwPS/xxvAD/dxXD9uWfWGcqtwuXPuQ8UHZ&#10;fFNky7t6OfyUPiurcZueXNX2xYuXnt7bfst5MuXC/Tv10rsEtKmhjWv5jyJDW1zz354f2i9m+Ca2&#10;n5v8j86pm5tNVq+LT8Y0O/sFI6PGEBGg84GzJ9gbHT3Vedz92iyLhZs99c3w/T4A06xWzsvCDaBm&#10;wZIIHUsifJ9r+dMg7aBfwUN7959EG+QsqG1qahvX8vclW/7Qs4A2NbRxLX9fsuUPQQtoU0NbzLT8&#10;fcmWPxQtoE0NbVzL35ds+UPSAtrU0HaMDJwsLb4vqo6ApgVzklrmJLksiS+ZJYGoBbVNTW3jsiS+&#10;ZJYEqhbQpoW2gMuS0KBcvw2yFtCmhjYuSxKI6iOCgOorklvTu3eRd3v77tP9TfRuek/Jstvw9ubm&#10;1v+3TeD40XxTLpdFbUNmzsu2qrs5DS7cTd+388mkyzfFNuveb8vcNF2z6t/nzXZCcZ0yLyZLk+3K&#10;ej0JPN+bbLOy/ofM2v3w3z4rd5ZZm7x+G0OUjvJoh3+HXNqQKLIhojEe8dgsv1KgyDQUr6Md+3Nh&#10;aGPTmL9cZ2eyduF2fz5lRg1tXJYkkMySQNaC2qaGNi5LEkhmSSBrAW1qaOOyJGMWXygnCVkLaFND&#10;W8xkSQLJLAlkLaBNDW1clmRcTSZU2yBrAW1qaOOyJIFklgSyFtB2edp+TNYSHLMge1kLDQy9MglZ&#10;SxIPh5ynxdbjOdjZautsnm9+H1eNMv6RfHP30js5LSl988TjMu3Tx3CYVN517X4KnKrvj02B7xqz&#10;HOe/7VZrmrzoOpoTf9hkbUHT4fsyTlPV5ZLWxtqWRJ1taQnsWZyNBuWakMyHRVPtw0dFayawoB1t&#10;kX/V9N1P/SiivsrjcCOKZ7Z7ntU5dVgWbn/YvOnpFt3x1JpyvaEGjD80gOrmE63vXpWD6cACMDZr&#10;qJ1jbxBkIxY/n7aQ3tsb2mhQjjbIWlDwL1/w99j95NoWci1/GhSkDbIWRLWVRLVDruVPg4K0QdYC&#10;2rTQxrX8Q8mWP2QtOJJUcyTJtfxDSX0EZC2gTQ1tNOv3dpZEsuUPWQtoU0Mb1/IPJfURkLWANjW0&#10;cS3/ULLlD1kLaFND2zEycNbdDkX1EZC1YE5Sy5wklyUJJbMkkLWgtmmpbTYN82aWhAbl+m2QtYA2&#10;NbRxWZJIMksCWQtoU0MblyWJJLMkM8hacN6m5Lwt4rIkNCh3JAlZC2qbmtrGZUkiySwJZC2gTQ1t&#10;MTdLIpklgawFtKmhjcuSRJJZEshaQJsa2rgsSSSZJYGsBbSpoY3LkkSSWRLIWkDb5Wk7WUqsNWE9&#10;X5v2YRAoDBqWg1ckOmZB9rIWGhjmEwVkLdN4dChdnawl5lr+NCg3UQtZC3ZBl98FyegjYq7lT4Ny&#10;tEHWAtrU0Ma1/GPJln8AWQta/kpa/jHX8qdBwdoGWQto00Ib1/KPJVv+kLXgSFLNkWTMtPxHfa89&#10;ccx/e34YrtqWzbv2c5P/0Tl1c7PJ6nXxyZhmtymyJflGh/O8wQ96fIJ9tr3gm/O4+7VZkjI3I6vo&#10;IBh9WZktXbtuTpehc0jxC1kLaFNDG9fyjyVb/pC1gDY1tHEt/1iy5Q9ZC2hTQxvX8o8lW/6QtYA2&#10;NbQdIwNnspZYVB8BWQvmJJXMSU65LAkNynUAIGtBbdNS26ZcloQG5WiDrAW0qaGNy5JMJbMkkLWA&#10;NjW0cVmSqWSWBLIW0KaGNi5LMpXMkkDWAtrU0BYzWZKpqD7CS2im5isFUpJgoPy0qgmXR765ucXl&#10;ka/n8shTLktCg3KzJJC1oLapqW1clmQqmSWBrAW0qaGNy5JMJbMkkLWANjW0cVmSqWSWBLIW0HZ5&#10;2n5M1jI7ZkH2shYaGM65BGQtMz8dsDxNa4znYDlNeUTBcO6XzfPN7+PKGsY/km/uXnonp2U3b544&#10;yebjypzTx/DFWGtNN991rfOyrWraamm1z6bv2/lk0uWbYpt177dlbpquWfXv82Y7oVU9ZV5Mdo1Z&#10;TgLP94at1jR50XVlvX7YZG1By4D2i4sOBpwZ1/KnQbmTWebDKvYfFaaOMHXkOuZ6po5mXMufBuVo&#10;g6wFBf/yBV+otnEt/5lkyx+yFtCmhjau5T+TbPkHkLVgYYSShRGzmGn506DckSRkLahtamob1/Kf&#10;Sbb8IWsBbWpo41r+M8mWP2QtoE0NbVzLfybZ8oesBbSpoY1r+c8kW/6QtYA2LbTZRQl1tiUJ5pms&#10;hQblZkliyFowJ6lkTjLhsiQ0KEhbapXx31mGRHM4Z3GdY+omm7em638pmq1jNxauKfJ+8OVmz5+7&#10;nt48PfTwEKvPrZv7sqpoPJtXtbMjka5PE6/2ZtdU5dLeOdww68ebyjjPWbVwPVof5Q37HXqxVw/b&#10;ln1hnKrcUjKIHjI+KJtbv+9dvRx+Sp+V1bhNT65q++KUkKH3tt9ynky5cP9OvfQuQW1TU9u4LEki&#10;mSWBrAW0qaGNy5IkklkSyFpAmxrauCxJIpklgawFtKmhLeZmSSSzJJC1gDY1tHFZkkQyS5JA1oI5&#10;SS1zklyWJJHMkkDWgtqmprZxWZJEMksCWQtoU0MblyVJJLMkkLWANi20pVyWhAblutuQtYC2y9N2&#10;spRYmch6vjbtQztu0jWID16R9JgF2ctaaGAgRULWkoxmmKuTtaRcy58G5XZBkLVgF3T5XZCMPiLl&#10;Wv40KEcbZC2gTQ1tXMs/lWz5Q9YC2tTQFjMt/1Sy5Q9ZC2hTQxvX8k8lW/6QtYA2NbRxLf9UsuUP&#10;WQtoU0Mb1/JPJVv+kLWANjW0cS3/UU2/F7s/tFYeT4tM289N/kfn1M3NJqvXxSdjmp1dVUoe+aEV&#10;Q32cbk4dm/EJ9kZHT3Ued782S1ownz31zbCodXTTZ3Pyyzukr4esBbQpoS2gxdhv9BF2UK4DAFkL&#10;aFND2zEycJK10IVMJGmDrAULI3QsjAg8JktiBwVrG2QtoE0LbUyWJPAksySQteBIUs2RJJMlCTzJ&#10;LAlkLaBNDW0xN0simSWBrAW0qaGNyZIEnmSWBLIW0KaGNiZLEniSWRLIWkCbGtqYLEngSWZJIGsB&#10;bWpoY7IkgSepj4CsBbRpoc3nsiQ0KNdvg6wFtKmhjcuS+JJZEshaQNvlafshWQtpBg4z+KOsxQ4M&#10;dUlA1pLE0fDDrk3WEvhcy58G5Qo+ZC3YBV1+FyQiawl8ruVPg3K0QdYC2tTQFh8OGM6i2r5kyx+y&#10;FtCmhjau5e9LtvwhawFtamjjWv6+ZMsfshbQpoY2ruXvS7b8IWsBbWpo41r+vmTLH7IW0KaFtoBr&#10;+dOg3JwkZC2gTQ1tXMs/kGz5Q9YC2tTQdowMnHUAAlF9BGQt0Eco0UcEXJaEBuWOJGPIWkCbFtq4&#10;LEkgmSWBrAVHkmqOJGMmSxJIZkkgawFtamjjsiSBZJYEshbQpoY2LksSSGZJIGsBbWpo47IkgWSW&#10;BLIW0KaGNi5LEkhmSSBrAW1aaAu5LAkNynUAIGsBbWpo47IkoWSWBLIW0KaGNi5LEkpmSSBrAW2X&#10;p+3HZC3hMQuyl7XQwHAUKCBrSa1ngX7Y1claQq7lT4Nyh9eQtWAXdPldkIysJYyZlj8NytEGWQto&#10;U0Mb1/IPJVv+kLWANjW0cS3/ULLlD1kLaFNDG9fyDyVb/pC1gDY1tHEt/1Cy5Q9ZC2jTQlvEtfxp&#10;UG6WBLIW0KaGNq7lH0m2/CFrAW1qaONa/uOFIGwLIv/t+aH9YmyjsWs/N/kfnVM3N5usXhefjGl2&#10;myJbdgt3oJO6pmdPsDc6eqrzuPu1WRYLN3vqG9e+0MvKbO2/zWrlvCxcyFpAmxrajpGBM1lLJKqP&#10;gKwF+ggl+oiIy5LQoNx5G2QtqG1qalvMZEkiySwJZC2gTQ1tXJYkksySQNYC2tTQxmVJIsksCWQt&#10;oE0NbVyWJJLMkkDWAtrU0MZlSSLJLAlkLaBNC20xlyWhQbk5SchaQJsa2rgsSSyZJYGsBbSpoY3L&#10;ksSi+ogwpnnRrxRISUZN/Gl9PEUoXSenu6JRsjs5BVFa0/W/FM3WsRsL1xR5PwRVsufPXU+FmR56&#10;eIjNrdTNfVlVNJ7Nq9rZLdzQn8XDE7qmKpf2TntfZ9aPN5VxnrNq4Xpe4nlDlacXe/WwbdkXxqnK&#10;7cK1DxkflM1tsOauXg4/pc/KatymJ1e1ffHipaf3tt9ynky5cP9OvfQuAW1qaOOyJLFklgSyFtB2&#10;edp+TNYSH7Mge1kLDQznXBKyliQZGnOnYjSeg51Vo2yeb34f85CMfyTf3L30Tk5hyTdPPJax08dg&#10;45oy+oiYSmqdbSnceRZno8Hhgz3Lgv688CjzYVFpHD4qFPybm1v/3/bAxI/mm3K5LGp7bOK8bKu6&#10;m9Pgwt30fTufTLp8U2yz7v22zE3TNav+fd5sJ5TPLfNisjTZrqzXk8Dzvck2K+t/ONS5H/6z34HX&#10;hzqT129juJv+Vod/h8OZIUJsU8PjN/ixWX6lBLFp6KiM5k2eC0Mbm8b85To7k7ULt/vzKTOX3wUJ&#10;0ca1/Ol4V442yFpQ8NXQxrX8Y8mWP2QtoE0NbVzLP5Zs+UPWAtrU0Ma1/GPJlj9kLaBNC21TruVP&#10;g3LnbZC1gDY1tHEt/6lkyx+yFtCmhjau5T+VbPlD1gLa1NDGtfynki1/yFpAmxrajpGBs+72VFQf&#10;AVkLZC1KZC3TmMmS0KDcLAlkLahtamoblyWZSmZJIGsBbWpo47IkU8ksCWQtoE0NbVyWZCqZJYGs&#10;BbSpoY3LkkwlsySQtYA2LbTNuCwJDcrNkkDWAtrU0MZlSWaSWRLIWkCbGtq4LMlMMksCWQtoU0Mb&#10;lyWZSWZJUsha0N1W0t2ecVkSGpQ7b4OsBbXt8rXtZCmxhof1fG3ah3bcpEvNkeuhXC7cgHRae6/I&#10;XtZCAwMpArIW34vHdadXZ2uZcT1/GpTbB8HWgn3Q5fdBMraWGdfzp0E52mBrAW1qaON6/jPJnj9s&#10;LaBNDW1cz38m2fOHrQW0aaEt4Xr+NCh3JAlbC2hTQxvX808ke/6wtYA2NbRxPf9EsucPWwtoU0Mb&#10;1/NPJHv+sLWANjW0cT3/RLLnD1sLaFNDW3zIDJzZWhJRfwRsLcizKcmz0QWN3l75Z7zKkW2vU5bn&#10;YbiKy8+78g9sLahtamoblyVJJLMksLWANjW0cVmSRDJLAlsLaFNDG5clSSSzJLC1gDYttKVcloQG&#10;5bIksLWANjW0cVmSVDJLAlsLaFNDG5clSSWzJLC1gDY1tHFZklQySwJbC2hTQxuXJUklsySwtYA2&#10;NbTFTHc7lcySwNYC2i5P24/ZWtJjFmRva6GBYT5RwtbiB+Ewe3l1tpaU6/nToNxMLWwt2Addfh8k&#10;Y2tJuZ4/DcrRBlsLaFNDG9fzTyV7/rC1gDYltIUe0/O3g4K1LbU2tK8L10+CYc7qdLROy29dJ6e7&#10;omA4a5hk85eV2X78kM1b0/W/FM3WsRsL1xR579rx7Plz19Obp4ceHmKH6+a+rCoaz+ZV7ewWbuiT&#10;NtLe7JqqXNo7hxtm/XhTGec5qxau5yXe+EnQi7162LbsC+NU5Xbh2oeMD8rmmyJb3tXL4af0WVmN&#10;2/TkqrYvXrz09N72W86TKRfu36mX3iWgTQ1tTM8/9CR7/rC1gDY1tDE9/9CT7PnD1gLa1NDG9PxD&#10;T7LnD1sLaFNDG9PzDz3Jnj9sLaBNDW3x255/6En2/GFrAW1qaDtmBk62ltCTvBZJDFsLbC06bC2h&#10;x2RJ7KBcBwC2FtQ2NbWNyZKEnmSWBLYW0KaGNiZLEnqSWRLYWkCbFtp8LktCg3JHkrC1gDY1tHFZ&#10;El8ySwJbC2hTQxuXJfElsySwtYA2NbRxWRJfMksCWwtoU0MblyXxJbMksLWANjW0xUyWxJfMksDW&#10;AtrU0MZlSXzJLAlsLaDt8rT9kK2FFkUeatNoa7EDw+y9iK0lHdfmnNZ/jidhZwtAs3m++X21cl5o&#10;teiM1s29Xjaab+5eeienO9888bhy9PQ5fDEfP4j4I0Kf6/nToFxfhPmwaDXq8FFhje3Nza3/b7sW&#10;2I/mm3K5LGq7HNh52VZ1N6fBhbvp+3Y+mXT5pthm3fttmZuma1b9+7zZTprVqsyLydJku7JeTwLP&#10;9ybbrKz/YXXx/fCf/Q68Xl08ef02hrvpb3X4d1hBTF/ibt4N19CyW4/N8usX45iGFkJTC+65MLSx&#10;acxfrrMzWbtwuz+fMnP5fZAQbVzP35fs+cPWgoqvhbaA6/nToFxtg60FtKmhjev5B5I9/wC2FqyM&#10;ULIyIuB6/jQoV9tga0FtU1PbuJ5/INnzh60FtKmhjev5j/49O00jcI122FpAmxra4kNf5WxFO8kt&#10;5Y4kYWsBbWpo43r+o0FWqLbB1gLa1NB2zAyc1zZRfwRsLZiT1DInyWVJAsksCWwtqG1qahuXJQkk&#10;sySwtYA2LbTRxfqcOtsWC/fsSHK8gp/QeRtsLaBNDW1cliSUzJLA1gLa1NDGZUlCySwJbC2gTQ1t&#10;XJYklMySwNYC2tTQxmVJQlF/REwXY3i9GBDr26b3dI3L2/AW69tcx/yr7hZu6kcRzTE8DjeieGYX&#10;r2R1TkvlFm5/2Lzp6Rbd8dSacr2hlXT+sJKvbj499c2qHC4uaqcjxlV3tC7P3th1rdRq0pC+6W9n&#10;SSSzJLC1oLapqW1cliQU9UeEMb0HXB95evcu8m5v3326v4neobZROdtXsGuqbVyWJJTMksDWgtp2&#10;+dp2spTYo8r1fG3ah+EAc/CwkOuhXNIl7MNjFmRva6GBIVEsYWsJ4tkwn3J1tpaQ6/nToFxWG7YW&#10;7IMuvw/an9buPTh068c8OLvGLEcJjt1qTZMXXUdinIdN1hZ0Jm1fllYXHfZh9nz8zdksDcrRBlsL&#10;aFNDG9fzjyR7/rC1gDY1tHE9/0iy5w9bC2hTQxvX848ke/6wtYA2NbRxPf9IsucPWwtoU0NbzM2S&#10;SPb8YWsBbWpo43r+kWTPH7YW0KaGNq7nH0n2/GFrAW1qaDtmBs7W2Eai/gjYWmBrUWJribgsCQ3K&#10;dbdha0Ft01LbYi5LQoNytMHWAtrU0MZlSWLJLAlsLaBNDW1cliSWzJLA1gLa1NDGZUliySwJbC2g&#10;TQ1tXJYklsySwNYC2tTQFjNZklgySzJenR0r2rGi/eRk6c+dLFe0ot26G96sb6NBuTlJ2FpQ29TU&#10;Ni5LEktmSVLYWtDdVtLdjrksCQ3K1TbYWlDbLl/bfszWEh+zIHtbCw0MpEjYWsIgGs7wrs7WMuV6&#10;/jQotw+CrQX7oMvvg2RsLVOu50+DcrTB1gLa1NDG9fynkj1/2FpAmxrauJ7/VLLnD1sLaFNDG9fz&#10;n0r2/GFrAW1qaIuZLuRUsucPWwtoU0Mb1/OfSvb8YWsBbWpo43r+U8meP2wtoE0NbVzPfyrZ84et&#10;BbSpoe2YGTiztUxF/RGwtSDPpiTPNuOyJDQo192GrQW1TUttm3FZEhqUow22FtCmhjYuSzKTzJLA&#10;1gLa1NDGZUnG62Xur3/30H4xHz9k86793OR/dE7d3Gyyel18MqbZbYpsSUsjh1o4XF6eLpg3PsE+&#10;u6OnOo+7X5tlsXAzuij9cH36l5XZ2hdsVivnZeHC1gLa1NDGZUlmklkS2FpAmxraYiZLMpPMksDW&#10;AtrU0MZlSWaSWRLYWkCbGtq4LMlMMksCWwtoU0MblyWZSWZJYGsBbWpo47IkM8ksCWwtoO3ytP2Y&#10;rSU5ZkH2thYaGDrTIraW1B+OOa/O1pJwPX8alOv5w9aCfdDl90EytpaE6/nToBxtsLWANjW0cT3/&#10;RNQfEdPll5zveLVpHjmnu6JgmDueZPNDYKA1Xf9L0Wwdu7FwTZH3Q6Age/7c9bSroIceHmLzBXVz&#10;X1YVjWfzqnZ2Czf0qfkzRBmaqlzaO4cbZv14UxnnOasWruclnjccP9GLdecP25Z9YZyq3C5c+5Dx&#10;QdncBiDu6uXwU/qsrMZtenJV2xcvXnp6b/st58mUC/fv1EvvEtCmhjau559I9vxhawFtamiLmZ5/&#10;Itnzh60FtKmhjev5J5I9f9haQJsa2riefyLZ84etBbSpoY3r+SeSPX/YWkCbGtq4nn8i2fOHrQW0&#10;aaEtPWYGzmwtNCjXb4tha4GtRYmtJeWyJDQoSFtKl4RHvy3AdWyv/zq2KZcloUE52mBrwZGkmiNJ&#10;LkuSSmZJYGsBbWpo47IkqWSWBLYW0KaGtpjJkqSSWRLYWkCbGtq4LEkqmSWBrQW0qaGNy5KkklkS&#10;2FpAmxrauCxJKpklga0FtKmhjcuSpJJZEthaQJsS2iJaCenU2ZYMz6csiR2U67fB1gLaLk/bD9la&#10;Iu+YBRltLXZgIEXC1hLFY6Ly2mwtkcf0/O2g3D4Ithbsgy6/DxKxtUQe0/O3g3K0wdYC2tTQxvT8&#10;I0+y5x/A1oKsto6sduTF3NmsZM8fthbUNjW1jen5R55kzx+2FtCmhjam5x95kj1/2FpAmxramJ5/&#10;5En2/GFrAW1qaGN6/pEn2fOHrQW0aaHN53r+NCjXAYCtBbSpoe2YGThL2Pii/gjYWtABUNIB8Lks&#10;CQ0K1jbYWkCbFtq4LIkvmSWBrQVHkmqOJLksiS+ZJYGtBbSpoS1msiS+ZJYEthbQpoY2LkviS2ZJ&#10;YGsBbWpo47Ik47Wg7SKE/Lfnh/aLGa6v2H5u8j86p25uNlm9Lj4Z0+zsZRNJRTrMYdLCqbMn2Bsd&#10;PdV53P3aLGlVYfbUN8NVGw+XgWxWK+fFXoXRXvn6O9eQpMqLa0jaT82P5ptyuSxqe7lL52Vb1d2c&#10;Bhfupu/b+WTS5Ztim3Xvt2Vumq5Z9e/zZjuhj7jMi8nSZLuyXk8Cz/cm26ys/+HqmffDf3am7PXV&#10;Myev38ZwN10Z8/DvcIXM4Vtg//AfP9ivwGOz/EpfAtPQhT7pz/xcGNrYNOYv19mZrF243Z9PmVFD&#10;G5cl8SWzJLC1oLapoY3LkviSWRLYWkCbFtoCLktCg3L9NthaQJsa2rgsSSCZJYGtBbRdnrZzW8uw&#10;vVu3w/noms4uN2V+m/XZ+W3a3rXzImg2TbUszMf/KwAAAAD//wMAUEsDBBQABgAIAAAAIQAekS4G&#10;3wAAAAgBAAAPAAAAZHJzL2Rvd25yZXYueG1sTI9BS8NAFITvgv9heYI3u4klNk2zKaWopyLYCtLb&#10;a/Y1Cc2+Ddltkv5715MehxlmvsnXk2nFQL1rLCuIZxEI4tLqhisFX4e3pxSE88gaW8uk4EYO1sX9&#10;XY6ZtiN/0rD3lQgl7DJUUHvfZVK6siaDbmY74uCdbW/QB9lXUvc4hnLTyucoepEGGw4LNXa0ram8&#10;7K9GwfuI42Yevw67y3l7Ox6Sj+9dTEo9PkybFQhPk/8Lwy9+QIciMJ3slbUTrYJwxCtYLBcggpsm&#10;UQLiFGLzZZqCLHL5/0DxAwAA//8DAFBLAQItABQABgAIAAAAIQC2gziS/gAAAOEBAAATAAAAAAAA&#10;AAAAAAAAAAAAAABbQ29udGVudF9UeXBlc10ueG1sUEsBAi0AFAAGAAgAAAAhADj9If/WAAAAlAEA&#10;AAsAAAAAAAAAAAAAAAAALwEAAF9yZWxzLy5yZWxzUEsBAi0AFAAGAAgAAAAhABciV2aoJQAAp3MF&#10;AA4AAAAAAAAAAAAAAAAALgIAAGRycy9lMm9Eb2MueG1sUEsBAi0AFAAGAAgAAAAhAB6RLgbfAAAA&#10;CAEAAA8AAAAAAAAAAAAAAAAAAigAAGRycy9kb3ducmV2LnhtbFBLBQYAAAAABAAEAPMAAAAOKQAA&#10;AAA=&#10;">
              <v:group id="Group 22" o:spid="_x0000_s1027" style="position:absolute;left:1701;top:182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2" o:spid="_x0000_s1028"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58QA&#10;AADaAAAADwAAAGRycy9kb3ducmV2LnhtbESPQWvCQBSE74X+h+UVeilmE4si0VWaSqHgQZrq/ZF9&#10;blKzb9PsVuO/7wqCx2FmvmEWq8G24kS9bxwryJIUBHHldMNGwe77YzQD4QOyxtYxKbiQh9Xy8WGB&#10;uXZn/qJTGYyIEPY5KqhD6HIpfVWTRZ+4jjh6B9dbDFH2RuoezxFuWzlO06m02HBcqLGj95qqY/ln&#10;FUy2zY9ZV5eNyX5f9pvSFUc7LZR6fhre5iACDeEevrU/tYJX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wSOfEAAAA2gAAAA8AAAAAAAAAAAAAAAAAmAIAAGRycy9k&#10;b3ducmV2LnhtbFBLBQYAAAAABAAEAPUAAACJAwAAAAA=&#10;" filled="f" strokecolor="green" strokeweight=".25pt"/>
                <v:rect id="Rectangle 3" o:spid="_x0000_s1029"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nQk8QA&#10;AADaAAAADwAAAGRycy9kb3ducmV2LnhtbESPQWvCQBSE74X+h+UVeilmE6ki0VWaSqHgQZrq/ZF9&#10;blKzb9PsVuO/7wqCx2FmvmEWq8G24kS9bxwryJIUBHHldMNGwe77YzQD4QOyxtYxKbiQh9Xy8WGB&#10;uXZn/qJTGYyIEPY5KqhD6HIpfVWTRZ+4jjh6B9dbDFH2RuoezxFuWzlO06m02HBcqLGj95qqY/ln&#10;FUy2zY9ZV5eNyX5f9pvSFUc7LZR6fhre5iACDeEevrU/tYJXuF6JN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Z0JPEAAAA2gAAAA8AAAAAAAAAAAAAAAAAmAIAAGRycy9k&#10;b3ducmV2LnhtbFBLBQYAAAAABAAEAPUAAACJAwAAAAA=&#10;" filled="f" strokecolor="green" strokeweight=".25pt"/>
                <v:rect id="Rectangle 4" o:spid="_x0000_s1030"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V1CMIA&#10;AADaAAAADwAAAGRycy9kb3ducmV2LnhtbESPT4vCMBTE74LfITxhL7KmCivSNYp/EBY8iNW9P5q3&#10;abV5qU3U+u03guBxmPnNMNN5aytxo8aXjhUMBwkI4tzpko2C42HzOQHhA7LGyjEpeJCH+azbmWKq&#10;3Z33dMuCEbGEfYoKihDqVEqfF2TRD1xNHL0/11gMUTZG6gbvsdxWcpQkY2mx5LhQYE2rgvJzdrUK&#10;vnblyazzx9YML/3fbeaWZzteKvXRaxffIAK14R1+0T86cvC8Em+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VXUIwgAAANoAAAAPAAAAAAAAAAAAAAAAAJgCAABkcnMvZG93&#10;bnJldi54bWxQSwUGAAAAAAQABAD1AAAAhwMAAAAA&#10;" filled="f" strokecolor="green" strokeweight=".25pt"/>
                <v:rect id="Rectangle 5" o:spid="_x0000_s1031"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frf8MA&#10;AADaAAAADwAAAGRycy9kb3ducmV2LnhtbESPT4vCMBTE7wt+h/CEvSyaumCRahT/sLDgYdmq90fz&#10;TKvNS22i1m9vFhY8DjPzG2a26GwtbtT6yrGC0TABQVw4XbFRsN99DSYgfEDWWDsmBQ/ysJj33maY&#10;aXfnX7rlwYgIYZ+hgjKEJpPSFyVZ9EPXEEfv6FqLIcrWSN3iPcJtLT+TJJUWK44LJTa0Lqk451er&#10;YPxTncymeGzN6PJx2OZudbbpSqn3frecggjUhVf4v/2tFaTwdyXe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4frf8MAAADaAAAADwAAAAAAAAAAAAAAAACYAgAAZHJzL2Rv&#10;d25yZXYueG1sUEsFBgAAAAAEAAQA9QAAAIgDAAAAAA==&#10;" filled="f" strokecolor="green" strokeweight=".25pt"/>
                <v:rect id="Rectangle 6" o:spid="_x0000_s1032"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tO5MQA&#10;AADaAAAADwAAAGRycy9kb3ducmV2LnhtbESPQWvCQBSE74X+h+UVehGziVAr0VWaSqHgQUz1/sg+&#10;N6nZt2l2q/HfdwWhx2FmvmEWq8G24ky9bxwryJIUBHHldMNGwf7rYzwD4QOyxtYxKbiSh9Xy8WGB&#10;uXYX3tG5DEZECPscFdQhdLmUvqrJok9cRxy9o+sthih7I3WPlwi3rZyk6VRabDgu1NjRe03Vqfy1&#10;Cl62zbdZV9eNyX5Gh03pipOdFko9Pw1vcxCBhvAfvrc/tYJX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LTuTEAAAA2gAAAA8AAAAAAAAAAAAAAAAAmAIAAGRycy9k&#10;b3ducmV2LnhtbFBLBQYAAAAABAAEAPUAAACJAwAAAAA=&#10;" filled="f" strokecolor="green" strokeweight=".25pt"/>
                <v:rect id="Rectangle 7" o:spid="_x0000_s1033"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Talr8A&#10;AADaAAAADwAAAGRycy9kb3ducmV2LnhtbERPTYvCMBC9C/6HMIIX0VRBka5RVkUQPMhWvQ/NbNq1&#10;mdQmav335iDs8fG+F6vWVuJBjS8dKxiPEhDEudMlGwXn0244B+EDssbKMSl4kYfVsttZYKrdk3/o&#10;kQUjYgj7FBUUIdSplD4vyKIfuZo4cr+usRgibIzUDT5juK3kJElm0mLJsaHAmjYF5dfsbhVMj+Wf&#10;2eavgxnfBpdD5tZXO1sr1e+1318gArXhX/xx77WCuDVeiTd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VNqWvwAAANoAAAAPAAAAAAAAAAAAAAAAAJgCAABkcnMvZG93bnJl&#10;di54bWxQSwUGAAAAAAQABAD1AAAAhAMAAAAA&#10;" filled="f" strokecolor="green" strokeweight=".25pt"/>
                <v:rect id="Rectangle 8" o:spid="_x0000_s1034"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DcQA&#10;AADaAAAADwAAAGRycy9kb3ducmV2LnhtbESPQWvCQBSE74X+h+UVehGziVCp0VWaSqHgQUz1/sg+&#10;N6nZt2l2q/HfdwWhx2FmvmEWq8G24ky9bxwryJIUBHHldMNGwf7rY/wKwgdkja1jUnAlD6vl48MC&#10;c+0uvKNzGYyIEPY5KqhD6HIpfVWTRZ+4jjh6R9dbDFH2RuoeLxFuWzlJ06m02HBcqLGj95qqU/lr&#10;Fbxsm2+zrq4bk/2MDpvSFSc7LZR6fhre5iACDeE/fG9/agUzuF2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Yfw3EAAAA2gAAAA8AAAAAAAAAAAAAAAAAmAIAAGRycy9k&#10;b3ducmV2LnhtbFBLBQYAAAAABAAEAPUAAACJAwAAAAA=&#10;" filled="f" strokecolor="green" strokeweight=".25pt"/>
                <v:rect id="Rectangle 9" o:spid="_x0000_s1035"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aD28QA&#10;AADbAAAADwAAAGRycy9kb3ducmV2LnhtbESPQWvCQBCF70L/wzIFL1I3FhRJXaVaCoIHabT3ITvd&#10;pGZnY3ar8d87B6G3Gd6b975ZrHrfqAt1sQ5sYDLOQBGXwdbsDBwPny9zUDEhW2wCk4EbRVgtnwYL&#10;zG248hddiuSUhHDM0UCVUptrHcuKPMZxaIlF+wmdxyRr57Tt8CrhvtGvWTbTHmuWhgpb2lRUnoo/&#10;b2C6r3/dR3nbucl59L0rwvrkZ2tjhs/9+xuoRH36Nz+ut1bwhV5+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Wg9vEAAAA2wAAAA8AAAAAAAAAAAAAAAAAmAIAAGRycy9k&#10;b3ducmV2LnhtbFBLBQYAAAAABAAEAPUAAACJAwAAAAA=&#10;" filled="f" strokecolor="green" strokeweight=".25pt"/>
                <v:rect id="Rectangle 10" o:spid="_x0000_s1036"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omQMIA&#10;AADbAAAADwAAAGRycy9kb3ducmV2LnhtbERPTWvCQBC9C/0PyxS8SLNJoVKia6iVguChGNv7kB03&#10;abKzaXbV+O+7BcHbPN7nLIvRduJMg28cK8iSFARx5XTDRsHX4ePpFYQPyBo7x6TgSh6K1cNkibl2&#10;F97TuQxGxBD2OSqoQ+hzKX1Vk0WfuJ44ckc3WAwRDkbqAS8x3HbyOU3n0mLDsaHGnt5rqtryZBW8&#10;fDY/ZlNddyb7nX3vSrdu7Xyt1PRxfFuACDSGu/jm3uo4P4P/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miZAwgAAANsAAAAPAAAAAAAAAAAAAAAAAJgCAABkcnMvZG93&#10;bnJldi54bWxQSwUGAAAAAAQABAD1AAAAhwMAAAAA&#10;" filled="f" strokecolor="green" strokeweight=".25pt"/>
                <v:rect id="Rectangle 11" o:spid="_x0000_s1037"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4N8EA&#10;AADbAAAADwAAAGRycy9kb3ducmV2LnhtbERPTYvCMBC9C/sfwix4EU0VFKlGWRVB8CDW3fvQzKZd&#10;m0m3iVr/vREEb/N4nzNftrYSV2p86VjBcJCAIM6dLtko+D5t+1MQPiBrrByTgjt5WC4+OnNMtbvx&#10;ka5ZMCKGsE9RQRFCnUrp84Is+oGriSP36xqLIcLGSN3gLYbbSo6SZCItlhwbCqxpXVB+zi5WwfhQ&#10;/plNft+b4X/vZ5+51dlOVkp1P9uvGYhAbXiLX+6djvNH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IuDfBAAAA2wAAAA8AAAAAAAAAAAAAAAAAmAIAAGRycy9kb3du&#10;cmV2LnhtbFBLBQYAAAAABAAEAPUAAACGAwAAAAA=&#10;" filled="f" strokecolor="green" strokeweight=".25pt"/>
                <v:rect id="Rectangle 12" o:spid="_x0000_s1038"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drMEA&#10;AADbAAAADwAAAGRycy9kb3ducmV2LnhtbERPTYvCMBC9L+x/CLPgZdFUZUWqUVZFEDzIdvU+NGPa&#10;tZnUJmr990ZY8DaP9znTeWsrcaXGl44V9HsJCOLc6ZKNgv3vujsG4QOyxsoxKbiTh/ns/W2KqXY3&#10;/qFrFoyIIexTVFCEUKdS+rwgi77nauLIHV1jMUTYGKkbvMVwW8lBkoykxZJjQ4E1LQvKT9nFKvja&#10;lX9mld+3pn/+PGwztzjZ0UKpzkf7PQERqA0v8b9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EHazBAAAA2wAAAA8AAAAAAAAAAAAAAAAAmAIAAGRycy9kb3du&#10;cmV2LnhtbFBLBQYAAAAABAAEAPUAAACGAwAAAAA=&#10;" filled="f" strokecolor="green" strokeweight=".25pt"/>
                <v:rect id="Rectangle 13" o:spid="_x0000_s1039"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2F2MEA&#10;AADbAAAADwAAAGRycy9kb3ducmV2LnhtbERPTYvCMBC9L+x/CLPgZdFUcUWqUVZFEDzIdvU+NGPa&#10;tZnUJmr990ZY8DaP9znTeWsrcaXGl44V9HsJCOLc6ZKNgv3vujsG4QOyxsoxKbiTh/ns/W2KqXY3&#10;/qFrFoyIIexTVFCEUKdS+rwgi77nauLIHV1jMUTYGKkbvMVwW8lBkoykxZJjQ4E1LQvKT9nFKvja&#10;lX9mld+3pn/+PGwztzjZ0UKpzkf7PQERqA0v8b97o+P8ITx/iQfI2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thdjBAAAA2wAAAA8AAAAAAAAAAAAAAAAAmAIAAGRycy9kb3du&#10;cmV2LnhtbFBLBQYAAAAABAAEAPUAAACGAwAAAAA=&#10;" filled="f" strokecolor="green" strokeweight=".25pt"/>
                <v:rect id="Rectangle 14" o:spid="_x0000_s1040"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EgQ8EA&#10;AADbAAAADwAAAGRycy9kb3ducmV2LnhtbERPS4vCMBC+C/6HMMJeRFMXFKlG8YGw4GHZqvehGdNq&#10;M6lN1PrvNwsL3ubje8582dpKPKjxpWMFo2ECgjh3umSj4HjYDaYgfEDWWDkmBS/ysFx0O3NMtXvy&#10;Dz2yYEQMYZ+igiKEOpXS5wVZ9ENXE0fu7BqLIcLGSN3gM4bbSn4myURaLDk2FFjTpqD8mt2tgvF3&#10;eTHb/LU3o1v/tM/c+mona6U+eu1qBiJQG97if/eXjvPH8PdLPE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qhIEPBAAAA2wAAAA8AAAAAAAAAAAAAAAAAmAIAAGRycy9kb3du&#10;cmV2LnhtbFBLBQYAAAAABAAEAPUAAACGAwAAAAA=&#10;" filled="f" strokecolor="green" strokeweight=".25pt"/>
                <v:rect id="Rectangle 15" o:spid="_x0000_s1041"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NMIA&#10;AADbAAAADwAAAGRycy9kb3ducmV2LnhtbERPTWvCQBC9C/0PyxR6EbOxYCjRVbSlUPAgxnofsuMm&#10;mp1Ns1uN/94VBG/zeJ8zW/S2EWfqfO1YwThJQRCXTtdsFPzuvkcfIHxA1tg4JgVX8rCYvwxmmGt3&#10;4S2di2BEDGGfo4IqhDaX0pcVWfSJa4kjd3CdxRBhZ6Tu8BLDbSPf0zSTFmuODRW29FlReSr+rYLJ&#10;pj6ar/K6NuO/4X5duNXJZiul3l775RREoD48xQ/3j47zM7j/Eg+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c740wgAAANsAAAAPAAAAAAAAAAAAAAAAAJgCAABkcnMvZG93&#10;bnJldi54bWxQSwUGAAAAAAQABAD1AAAAhwMAAAAA&#10;" filled="f" strokecolor="green" strokeweight=".25pt"/>
                <v:rect id="Rectangle 16" o:spid="_x0000_s1042"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8br8EA&#10;AADbAAAADwAAAGRycy9kb3ducmV2LnhtbERPTYvCMBC9L+x/CLPgZdFUQVeqUVZFEDyIXb0PzZh2&#10;bSa1iVr/vREW9jaP9znTeWsrcaPGl44V9HsJCOLc6ZKNgsPPujsG4QOyxsoxKXiQh/ns/W2KqXZ3&#10;3tMtC0bEEPYpKihCqFMpfV6QRd9zNXHkTq6xGCJsjNQN3mO4reQgSUbSYsmxocCalgXl5+xqFQx3&#10;5a9Z5Y+t6V8+j9vMLc52tFCq89F+T0AEasO/+M+90XH+F7x+i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G6/BAAAA2wAAAA8AAAAAAAAAAAAAAAAAmAIAAGRycy9kb3du&#10;cmV2LnhtbFBLBQYAAAAABAAEAPUAAACGAwAAAAA=&#10;" filled="f" strokecolor="green" strokeweight=".25pt"/>
                <v:rect id="Rectangle 17" o:spid="_x0000_s1043"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CP3cQA&#10;AADbAAAADwAAAGRycy9kb3ducmV2LnhtbESPQWvCQBCF70L/wzIFL1I3FhRJXaVaCoIHabT3ITvd&#10;pGZnY3ar8d87B6G3Gd6b975ZrHrfqAt1sQ5sYDLOQBGXwdbsDBwPny9zUDEhW2wCk4EbRVgtnwYL&#10;zG248hddiuSUhHDM0UCVUptrHcuKPMZxaIlF+wmdxyRr57Tt8CrhvtGvWTbTHmuWhgpb2lRUnoo/&#10;b2C6r3/dR3nbucl59L0rwvrkZ2tjhs/9+xuoRH36Nz+ut1bwBVZ+kQH08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gj93EAAAA2wAAAA8AAAAAAAAAAAAAAAAAmAIAAGRycy9k&#10;b3ducmV2LnhtbFBLBQYAAAAABAAEAPUAAACJAwAAAAA=&#10;" filled="f" strokecolor="green" strokeweight=".25pt"/>
                <v:rect id="Rectangle 18" o:spid="_x0000_s1044"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RsEA&#10;AADbAAAADwAAAGRycy9kb3ducmV2LnhtbERPTYvCMBC9L+x/CLPgZdFUQVmrUVZFEDyIXb0PzZh2&#10;bSa1iVr/vREW9jaP9znTeWsrcaPGl44V9HsJCOLc6ZKNgsPPuvsFwgdkjZVjUvAgD/PZ+9sUU+3u&#10;vKdbFoyIIexTVFCEUKdS+rwgi77nauLInVxjMUTYGKkbvMdwW8lBkoykxZJjQ4E1LQvKz9nVKhju&#10;yl+zyh9b0798HreZW5ztaKFU56P9noAI1IZ/8Z97o+P8Mbx+iQ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KkbBAAAA2wAAAA8AAAAAAAAAAAAAAAAAmAIAAGRycy9kb3du&#10;cmV2LnhtbFBLBQYAAAAABAAEAPUAAACGAwAAAAA=&#10;" filled="f" strokecolor="green" strokeweight=".25pt"/>
                <v:rect id="Rectangle 19" o:spid="_x0000_s1045"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pJZsAA&#10;AADbAAAADwAAAGRycy9kb3ducmV2LnhtbERPTYvCMBC9L/gfwgheFk0VFKlG0V0EwYNs1fvQjGm1&#10;mdQmav335iDs8fG+58vWVuJBjS8dKxgOEhDEudMlGwXHw6Y/BeEDssbKMSl4kYflovM1x1S7J//R&#10;IwtGxBD2KSooQqhTKX1ekEU/cDVx5M6usRgibIzUDT5juK3kKEkm0mLJsaHAmn4Kyq/Z3SoY78uL&#10;+c1fOzO8fZ92mVtf7WStVK/brmYgArXhX/xxb7WCUVwf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LpJZsAAAADbAAAADwAAAAAAAAAAAAAAAACYAgAAZHJzL2Rvd25y&#10;ZXYueG1sUEsFBgAAAAAEAAQA9QAAAIUDAAAAAA==&#10;" filled="f" strokecolor="green" strokeweight=".25pt"/>
                <v:rect id="Rectangle 20" o:spid="_x0000_s1046"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cMA&#10;AADbAAAADwAAAGRycy9kb3ducmV2LnhtbESPQWvCQBSE7wX/w/IEL0U3ERSJrqItBcFDadT7I/vc&#10;RLNvY3ar8d+7hYLHYWa+YRarztbiRq2vHCtIRwkI4sLpio2Cw/5rOAPhA7LG2jEpeJCH1bL3tsBM&#10;uzv/0C0PRkQI+wwVlCE0mZS+KMmiH7mGOHon11oMUbZG6hbvEW5rOU6SqbRYcVwosaGPkopL/msV&#10;TL6rs/ksHjuTXt+Pu9xtLna6UWrQ79ZzEIG68Ar/t7dawTiFvy/x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s/cMAAADbAAAADwAAAAAAAAAAAAAAAACYAgAAZHJzL2Rv&#10;d25yZXYueG1sUEsFBgAAAAAEAAQA9QAAAIgDAAAAAA==&#10;" filled="f" strokecolor="green" strokeweight=".25pt"/>
                <v:rect id="Rectangle 21" o:spid="_x0000_s1047"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RyisQA&#10;AADbAAAADwAAAGRycy9kb3ducmV2LnhtbESPT4vCMBTE74LfITzBi6yphRXpGsU/LAgeZKveH83b&#10;tGvzUpus1m+/ERY8DjPzG2a+7GwtbtT6yrGCyTgBQVw4XbFRcDp+vs1A+ICssXZMCh7kYbno9+aY&#10;aXfnL7rlwYgIYZ+hgjKEJpPSFyVZ9GPXEEfv27UWQ5StkbrFe4TbWqZJMpUWK44LJTa0Kam45L9W&#10;wfuh+jHb4rE3k+vovM/d+mKna6WGg271ASJQF17h//ZOK0hTeH6JP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kcorEAAAA2wAAAA8AAAAAAAAAAAAAAAAAmAIAAGRycy9k&#10;b3ducmV2LnhtbFBLBQYAAAAABAAEAPUAAACJAwAAAAA=&#10;" filled="f" strokecolor="green" strokeweight=".25pt"/>
              </v:group>
              <v:group id="Group 23" o:spid="_x0000_s1048" style="position:absolute;left:1701;top:249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49"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FPZcQA&#10;AADbAAAADwAAAGRycy9kb3ducmV2LnhtbESPT4vCMBTE7wv7HcJb8LJoqqhI1yj+QRA8yFb3/mje&#10;pl2bl9pErd/eCMIeh5n5DTOdt7YSV2p86VhBv5eAIM6dLtkoOB423QkIH5A1Vo5JwZ08zGfvb1NM&#10;tbvxN12zYESEsE9RQRFCnUrp84Is+p6riaP36xqLIcrGSN3gLcJtJQdJMpYWS44LBda0Kig/ZRer&#10;YLQv/8w6v+9M//z5s8vc8mTHS6U6H+3iC0SgNvyHX+2tVjAY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BT2XEAAAA2wAAAA8AAAAAAAAAAAAAAAAAmAIAAGRycy9k&#10;b3ducmV2LnhtbFBLBQYAAAAABAAEAPUAAACJAwAAAAA=&#10;" filled="f" strokecolor="green" strokeweight=".25pt"/>
                <v:rect id="Rectangle 25" o:spid="_x0000_s1050"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3q/sMA&#10;AADbAAAADwAAAGRycy9kb3ducmV2LnhtbESPQYvCMBSE7wv+h/AEL8uaKihSjbIqguBB7Lr3R/NM&#10;uzYvtYla/70RhD0OM/MNM1u0thI3anzpWMGgn4Agzp0u2Sg4/my+JiB8QNZYOSYFD/KwmHc+Zphq&#10;d+cD3bJgRISwT1FBEUKdSunzgiz6vquJo3dyjcUQZWOkbvAe4baSwyQZS4slx4UCa1oVlJ+zq1Uw&#10;2pd/Zp0/dmZw+fzdZW55tuOlUr1u+z0FEagN/+F3e6sVDEfw+hJ/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3q/sMAAADbAAAADwAAAAAAAAAAAAAAAACYAgAAZHJzL2Rv&#10;d25yZXYueG1sUEsFBgAAAAAEAAQA9QAAAIgDAAAAAA==&#10;" filled="f" strokecolor="green" strokeweight=".25pt"/>
                <v:rect id="Rectangle 26" o:spid="_x0000_s1051"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90icQA&#10;AADbAAAADwAAAGRycy9kb3ducmV2LnhtbESPQWvCQBSE70L/w/IKXqRuFAySuobaIggepLG9P7Kv&#10;mzTZt2l21fjvXaHgcZiZb5hVPthWnKn3tWMFs2kCgrh0umaj4Ou4fVmC8AFZY+uYFFzJQ75+Gq0w&#10;0+7Cn3QughERwj5DBVUIXSalLyuy6KeuI47ej+sthih7I3WPlwi3rZwnSSot1hwXKuzovaKyKU5W&#10;weJQ/5qP8ro3s7/J975wm8amG6XGz8PbK4hAQ3iE/9s7rWCewv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fdInEAAAA2wAAAA8AAAAAAAAAAAAAAAAAmAIAAGRycy9k&#10;b3ducmV2LnhtbFBLBQYAAAAABAAEAPUAAACJAwAAAAA=&#10;" filled="f" strokecolor="green" strokeweight=".25pt"/>
                <v:rect id="Rectangle 27" o:spid="_x0000_s1052"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PREsQA&#10;AADbAAAADwAAAGRycy9kb3ducmV2LnhtbESPT4vCMBTE7wv7HcJb8CKaKuhK1yj+QRA8yFb3/mje&#10;pl2bl9pErd/eCMIeh5n5DTOdt7YSV2p86VjBoJ+AIM6dLtkoOB42vQkIH5A1Vo5JwZ08zGfvb1NM&#10;tbvxN12zYESEsE9RQRFCnUrp84Is+r6riaP36xqLIcrGSN3gLcJtJYdJMpYWS44LBda0Kig/ZRer&#10;YLQv/8w6v+/M4Nz92WVuebLjpVKdj3bxBSJQG/7Dr/ZWKxh+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T0RLEAAAA2wAAAA8AAAAAAAAAAAAAAAAAmAIAAGRycy9k&#10;b3ducmV2LnhtbFBLBQYAAAAABAAEAPUAAACJAwAAAAA=&#10;" filled="f" strokecolor="green" strokeweight=".25pt"/>
                <v:rect id="Rectangle 28" o:spid="_x0000_s1053"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FYMAA&#10;AADbAAAADwAAAGRycy9kb3ducmV2LnhtbERPTYvCMBC9L/gfwgheFk0VFKlG0V0EwYNs1fvQjGm1&#10;mdQmav335iDs8fG+58vWVuJBjS8dKxgOEhDEudMlGwXHw6Y/BeEDssbKMSl4kYflovM1x1S7J//R&#10;IwtGxBD2KSooQqhTKX1ekEU/cDVx5M6usRgibIzUDT5juK3kKEkm0mLJsaHAmn4Kyq/Z3SoY78uL&#10;+c1fOzO8fZ92mVtf7WStVK/brmYgArXhX/xxb7WCURwbv8QfIB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xFYMAAAADbAAAADwAAAAAAAAAAAAAAAACYAgAAZHJzL2Rvd25y&#10;ZXYueG1sUEsFBgAAAAAEAAQA9QAAAIUDAAAAAA==&#10;" filled="f" strokecolor="green" strokeweight=".25pt"/>
                <v:rect id="Rectangle 29" o:spid="_x0000_s1054"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Dg+8QA&#10;AADbAAAADwAAAGRycy9kb3ducmV2LnhtbESPT4vCMBTE7wv7HcJb8CKaKihr1yj+QRA8yFb3/mje&#10;pl2bl9pErd/eCMIeh5n5DTOdt7YSV2p86VjBoJ+AIM6dLtkoOB42vU8QPiBrrByTgjt5mM/e36aY&#10;anfjb7pmwYgIYZ+igiKEOpXS5wVZ9H1XE0fv1zUWQ5SNkbrBW4TbSg6TZCwtlhwXCqxpVVB+yi5W&#10;wWhf/pl1ft+Zwbn7s8vc8mTHS6U6H+3iC0SgNvyHX+2tVjC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A4PvEAAAA2wAAAA8AAAAAAAAAAAAAAAAAmAIAAGRycy9k&#10;b3ducmV2LnhtbFBLBQYAAAAABAAEAPUAAACJAwAAAAA=&#10;" filled="f" strokecolor="green" strokeweight=".25pt"/>
                <v:rect id="Rectangle 30" o:spid="_x0000_s1055"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Pfu8IA&#10;AADbAAAADwAAAGRycy9kb3ducmV2LnhtbERPz2vCMBS+D/wfwhN2GWvqZDK6RrEbguBh2G33R/OW&#10;djYvtYm1/vfmIHj8+H7nq9G2YqDeN44VzJIUBHHldMNGwc/35vkNhA/IGlvHpOBCHlbLyUOOmXZn&#10;3tNQBiNiCPsMFdQhdJmUvqrJok9cRxy5P9dbDBH2RuoezzHctvIlTRfSYsOxocaOPmqqDuXJKnj9&#10;av7NZ3XZmdnx6XdXuuJgF4VSj9Nx/Q4i0Bju4pt7qxXM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Y9+7wgAAANsAAAAPAAAAAAAAAAAAAAAAAJgCAABkcnMvZG93&#10;bnJldi54bWxQSwUGAAAAAAQABAD1AAAAhwMAAAAA&#10;" filled="f" strokecolor="green" strokeweight=".25pt"/>
                <v:rect id="Rectangle 31" o:spid="_x0000_s1056"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96IMQA&#10;AADbAAAADwAAAGRycy9kb3ducmV2LnhtbESPQWvCQBSE74L/YXlCL1I3aVEkdRW1FAoexGjvj+zr&#10;Jpp9G7Nbjf++Kwgeh5n5hpktOluLC7W+cqwgHSUgiAunKzYKDvuv1ykIH5A11o5JwY08LOb93gwz&#10;7a68o0sejIgQ9hkqKENoMil9UZJFP3INcfR+XWsxRNkaqVu8Rrit5VuSTKTFiuNCiQ2tSypO+Z9V&#10;MN5WR/NZ3DYmPQ9/NrlbnexkpdTLoFt+gAjUhWf40f7WCt5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4veiDEAAAA2wAAAA8AAAAAAAAAAAAAAAAAmAIAAGRycy9k&#10;b3ducmV2LnhtbFBLBQYAAAAABAAEAPUAAACJAwAAAAA=&#10;" filled="f" strokecolor="green" strokeweight=".25pt"/>
                <v:rect id="Rectangle 32" o:spid="_x0000_s1057"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3kV8QA&#10;AADbAAAADwAAAGRycy9kb3ducmV2LnhtbESPT4vCMBTE7wv7HcJb8LJoqqJI1yj+QRA8yFb3/mje&#10;pl2bl9pErd/eCMIeh5n5DTOdt7YSV2p86VhBv5eAIM6dLtkoOB423QkIH5A1Vo5JwZ08zGfvb1NM&#10;tbvxN12zYESEsE9RQRFCnUrp84Is+p6riaP36xqLIcrGSN3gLcJtJQdJMpYWS44LBda0Kig/ZRer&#10;YLQv/8w6v+9M//z5s8vc8mTHS6U6H+3iC0SgNvyHX+2tVjA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95FfEAAAA2wAAAA8AAAAAAAAAAAAAAAAAmAIAAGRycy9k&#10;b3ducmV2LnhtbFBLBQYAAAAABAAEAPUAAACJAwAAAAA=&#10;" filled="f" strokecolor="green" strokeweight=".25pt"/>
                <v:rect id="Rectangle 33" o:spid="_x0000_s1058"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FBzMQA&#10;AADbAAAADwAAAGRycy9kb3ducmV2LnhtbESPQWvCQBSE74L/YXlCL6KbVCoSXaVRCoKH0rTeH9nn&#10;Jpp9m2a3Gv+9Wyj0OMzMN8xq09tGXKnztWMF6TQBQVw6XbNR8PX5NlmA8AFZY+OYFNzJw2Y9HKww&#10;0+7GH3QtghERwj5DBVUIbSalLyuy6KeuJY7eyXUWQ5SdkbrDW4TbRj4nyVxarDkuVNjStqLyUvxY&#10;BS/v9dnsyvvBpN/j46Fw+cXOc6WeRv3rEkSgPvyH/9p7rWA2g98v8Qf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xQczEAAAA2wAAAA8AAAAAAAAAAAAAAAAAmAIAAGRycy9k&#10;b3ducmV2LnhtbFBLBQYAAAAABAAEAPUAAACJAwAAAAA=&#10;" filled="f" strokecolor="green" strokeweight=".25pt"/>
                <v:rect id="Rectangle 34" o:spid="_x0000_s1059"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ZuMQA&#10;AADbAAAADwAAAGRycy9kb3ducmV2LnhtbESPQWsCMRSE70L/Q3iFXopmrVZkNUqtCIIHcav3x+aZ&#10;3bp52W6irv/eCAWPw8x8w0znra3EhRpfOlbQ7yUgiHOnSzYK9j+r7hiED8gaK8ek4EYe5rOXzhRT&#10;7a68o0sWjIgQ9ikqKEKoUyl9XpBF33M1cfSOrrEYomyM1A1eI9xW8iNJRtJiyXGhwJq+C8pP2dkq&#10;+NyWv2aZ3zam//d+2GRucbKjhVJvr+3XBESgNjzD/+21VjAY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Y2bjEAAAA2wAAAA8AAAAAAAAAAAAAAAAAmAIAAGRycy9k&#10;b3ducmV2LnhtbFBLBQYAAAAABAAEAPUAAACJAwAAAAA=&#10;" filled="f" strokecolor="green" strokeweight=".25pt"/>
                <v:rect id="Rectangle 35" o:spid="_x0000_s1060"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R8I8QA&#10;AADbAAAADwAAAGRycy9kb3ducmV2LnhtbESPT4vCMBTE78J+h/AW9iKauqJI1yj+QRA8yFb3/mje&#10;pl2bl9pErd/eCMIeh5n5DTOdt7YSV2p86VjBoJ+AIM6dLtkoOB42vQkIH5A1Vo5JwZ08zGdvnSmm&#10;2t34m65ZMCJC2KeooAihTqX0eUEWfd/VxNH7dY3FEGVjpG7wFuG2kp9JMpYWS44LBda0Kig/ZRer&#10;YLQv/8w6v+/M4Nz92WVuebLjpVIf7+3iC0SgNvyHX+2t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UfCPEAAAA2wAAAA8AAAAAAAAAAAAAAAAAmAIAAGRycy9k&#10;b3ducmV2LnhtbFBLBQYAAAAABAAEAPUAAACJAwAAAAA=&#10;" filled="f" strokecolor="green" strokeweight=".25pt"/>
                <v:rect id="Rectangle 36" o:spid="_x0000_s1061"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biVMUA&#10;AADbAAAADwAAAGRycy9kb3ducmV2LnhtbESPQWvCQBSE74X+h+UJXoputDRIdCO1Uih4KE31/sg+&#10;NzHZt2l21fjvu4WCx2FmvmFW68G24kK9rx0rmE0TEMSl0zUbBfvv98kChA/IGlvHpOBGHtb548MK&#10;M+2u/EWXIhgRIewzVFCF0GVS+rIii37qOuLoHV1vMUTZG6l7vEa4beU8SVJpsea4UGFHbxWVTXG2&#10;Cl4+65PZlredmf08HXaF2zQ23Sg1Hg2vSxCBhnAP/7c/tILn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xuJUxQAAANsAAAAPAAAAAAAAAAAAAAAAAJgCAABkcnMv&#10;ZG93bnJldi54bWxQSwUGAAAAAAQABAD1AAAAigMAAAAA&#10;" filled="f" strokecolor="green" strokeweight=".25pt"/>
                <v:rect id="Rectangle 37" o:spid="_x0000_s1062"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pHz8QA&#10;AADbAAAADwAAAGRycy9kb3ducmV2LnhtbESPQWsCMRSE7wX/Q3iCl6JZK1VZjaItBcFDcdX7Y/PM&#10;rm5e1k3U9d83hUKPw8x8w8yXra3EnRpfOlYwHCQgiHOnSzYKDvuv/hSED8gaK8ek4EkelovOyxxT&#10;7R68o3sWjIgQ9ikqKEKoUyl9XpBFP3A1cfROrrEYomyM1A0+ItxW8i1JxtJiyXGhwJo+Csov2c0q&#10;eP8uz+Yzf27N8Pp63GZufbHjtVK9bruagQjUhv/wX3ujFY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KR8/EAAAA2wAAAA8AAAAAAAAAAAAAAAAAmAIAAGRycy9k&#10;b3ducmV2LnhtbFBLBQYAAAAABAAEAPUAAACJAwAAAAA=&#10;" filled="f" strokecolor="green" strokeweight=".25pt"/>
                <v:rect id="Rectangle 38" o:spid="_x0000_s1063"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XTvcIA&#10;AADbAAAADwAAAGRycy9kb3ducmV2LnhtbERPz2vCMBS+D/wfwhN2GWvqZDK6RrEbguBh2G33R/OW&#10;djYvtYm1/vfmIHj8+H7nq9G2YqDeN44VzJIUBHHldMNGwc/35vkNhA/IGlvHpOBCHlbLyUOOmXZn&#10;3tNQBiNiCPsMFdQhdJmUvqrJok9cRxy5P9dbDBH2RuoezzHctvIlTRfSYsOxocaOPmqqDuXJKnj9&#10;av7NZ3XZmdnx6XdXuuJgF4VSj9Nx/Q4i0Bju4pt7qxXM49j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dO9wgAAANsAAAAPAAAAAAAAAAAAAAAAAJgCAABkcnMvZG93&#10;bnJldi54bWxQSwUGAAAAAAQABAD1AAAAhwMAAAAA&#10;" filled="f" strokecolor="green" strokeweight=".25pt"/>
                <v:rect id="Rectangle 39" o:spid="_x0000_s1064"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l2JsQA&#10;AADbAAAADwAAAGRycy9kb3ducmV2LnhtbESPQWsCMRSE7wX/Q3iCl6JZKxVdjaItBcFDcdX7Y/PM&#10;rm5e1k3U9d83hUKPw8x8w8yXra3EnRpfOlYwHCQgiHOnSzYKDvuv/gSED8gaK8ek4EkelovOyxxT&#10;7R68o3sWjIgQ9ikqKEKoUyl9XpBFP3A1cfROrrEYomyM1A0+ItxW8i1JxtJiyXGhwJo+Csov2c0q&#10;eP8uz+Yzf27N8Pp63GZufbHjtVK9bruagQjUhv/wX3ujFYy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ZdibEAAAA2wAAAA8AAAAAAAAAAAAAAAAAmAIAAGRycy9k&#10;b3ducmV2LnhtbFBLBQYAAAAABAAEAPUAAACJAwAAAAA=&#10;" filled="f" strokecolor="green" strokeweight=".25pt"/>
                <v:rect id="Rectangle 40" o:spid="_x0000_s1065"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WsxsIA&#10;AADbAAAADwAAAGRycy9kb3ducmV2LnhtbERPz2vCMBS+D/wfwhN2GWvqcDK6RrEbguBh2G33R/OW&#10;djYvtYm1/vfmIHj8+H7nq9G2YqDeN44VzJIUBHHldMNGwc/35vkNhA/IGlvHpOBCHlbLyUOOmXZn&#10;3tNQBiNiCPsMFdQhdJmUvqrJok9cRxy5P9dbDBH2RuoezzHctvIlTRfSYsOxocaOPmqqDuXJKnj9&#10;av7NZ3XZmdnx6XdXuuJgF4VSj9Nx/Q4i0Bju4pt7qxXM4/r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azGwgAAANsAAAAPAAAAAAAAAAAAAAAAAJgCAABkcnMvZG93&#10;bnJldi54bWxQSwUGAAAAAAQABAD1AAAAhwMAAAAA&#10;" filled="f" strokecolor="green" strokeweight=".25pt"/>
                <v:rect id="Rectangle 41" o:spid="_x0000_s1066"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JXcQA&#10;AADbAAAADwAAAGRycy9kb3ducmV2LnhtbESPQWvCQBSE74L/YXlCL1I3KVUkdRW1FAoexGjvj+zr&#10;Jpp9G7Nbjf++Kwgeh5n5hpktOluLC7W+cqwgHSUgiAunKzYKDvuv1ykIH5A11o5JwY08LOb93gwz&#10;7a68o0sejIgQ9hkqKENoMil9UZJFP3INcfR+XWsxRNkaqVu8Rrit5VuSTKTFiuNCiQ2tSypO+Z9V&#10;MN5WR/NZ3DYmPQ9/NrlbnexkpdTLoFt+gAjUhWf40f7WCt5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pCV3EAAAA2wAAAA8AAAAAAAAAAAAAAAAAmAIAAGRycy9k&#10;b3ducmV2LnhtbFBLBQYAAAAABAAEAPUAAACJAwAAAAA=&#10;" filled="f" strokecolor="green" strokeweight=".25pt"/>
                <v:rect id="Rectangle 42" o:spid="_x0000_s1067"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uXKsQA&#10;AADbAAAADwAAAGRycy9kb3ducmV2LnhtbESPT4vCMBTE7wv7HcJb8LJoqqhI1yj+QRA8yFb3/mje&#10;pl2bl9pErd/eCMIeh5n5DTOdt7YSV2p86VhBv5eAIM6dLtkoOB423QkIH5A1Vo5JwZ08zGfvb1NM&#10;tbvxN12zYESEsE9RQRFCnUrp84Is+p6riaP36xqLIcrGSN3gLcJtJQdJMpYWS44LBda0Kig/ZRer&#10;YLQv/8w6v+9M//z5s8vc8mTHS6U6H+3iC0SgNvyHX+2tVjAc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7lyrEAAAA2wAAAA8AAAAAAAAAAAAAAAAAmAIAAGRycy9k&#10;b3ducmV2LnhtbFBLBQYAAAAABAAEAPUAAACJAwAAAAA=&#10;" filled="f" strokecolor="green" strokeweight=".25pt"/>
                <v:rect id="Rectangle 43" o:spid="_x0000_s1068"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cyscQA&#10;AADbAAAADwAAAGRycy9kb3ducmV2LnhtbESPQWsCMRSE70L/Q3iFXopmrVZkNUqtCIIHcav3x+aZ&#10;3bp52W6irv/eCAWPw8x8w0znra3EhRpfOlbQ7yUgiHOnSzYK9j+r7hiED8gaK8ek4EYe5rOXzhRT&#10;7a68o0sWjIgQ9ikqKEKoUyl9XpBF33M1cfSOrrEYomyM1A1eI9xW8iNJRtJiyXGhwJq+C8pP2dkq&#10;+NyWv2aZ3zam//d+2GRucbKjhVJvr+3XBESgNjzD/+21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3MrHEAAAA2wAAAA8AAAAAAAAAAAAAAAAAmAIAAGRycy9k&#10;b3ducmV2LnhtbFBLBQYAAAAABAAEAPUAAACJAwAAAAA=&#10;" filled="f" strokecolor="green" strokeweight=".25pt"/>
              </v:group>
              <v:group id="Group 44" o:spid="_x0000_s1069" style="position:absolute;left:1701;top:316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rect id="Rectangle 45" o:spid="_x0000_s1070"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IPXsQA&#10;AADbAAAADwAAAGRycy9kb3ducmV2LnhtbESPT4vCMBTE78J+h/AW9iKauqhI1yj+QRA8yFb3/mje&#10;pl2bl9pErd/eCMIeh5n5DTOdt7YSV2p86VjBoJ+AIM6dLtkoOB42vQkIH5A1Vo5JwZ08zGdvnSmm&#10;2t34m65ZMCJC2KeooAihTqX0eUEWfd/VxNH7dY3FEGVjpG7wFuG2kp9JMpYWS44LBda0Kig/ZRer&#10;YLQv/8w6v+/M4Nz92WVuebLjpVIf7+3iC0SgNvyHX+2tVjAcwf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SD17EAAAA2wAAAA8AAAAAAAAAAAAAAAAAmAIAAGRycy9k&#10;b3ducmV2LnhtbFBLBQYAAAAABAAEAPUAAACJAwAAAAA=&#10;" filled="f" strokecolor="green" strokeweight=".25pt"/>
                <v:rect id="Rectangle 46" o:spid="_x0000_s1071"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CRKcUA&#10;AADbAAAADwAAAGRycy9kb3ducmV2LnhtbESPQWvCQBSE74X+h+UJXopulDZIdCO1Uih4KE31/sg+&#10;NzHZt2l21fjvu4WCx2FmvmFW68G24kK9rx0rmE0TEMSl0zUbBfvv98kChA/IGlvHpOBGHtb548MK&#10;M+2u/EWXIhgRIewzVFCF0GVS+rIii37qOuLoHV1vMUTZG6l7vEa4beU8SVJpsea4UGFHbxWVTXG2&#10;Cl4+65PZlredmf08HXaF2zQ23Sg1Hg2vSxCBhnAP/7c/tILnFP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JEpxQAAANsAAAAPAAAAAAAAAAAAAAAAAJgCAABkcnMv&#10;ZG93bnJldi54bWxQSwUGAAAAAAQABAD1AAAAigMAAAAA&#10;" filled="f" strokecolor="green" strokeweight=".25pt"/>
                <v:rect id="Rectangle 47" o:spid="_x0000_s1072"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w0ssQA&#10;AADbAAAADwAAAGRycy9kb3ducmV2LnhtbESPQWsCMRSE7wX/Q3iCl6JZi1VZjaItBcFDcdX7Y/PM&#10;rm5e1k3U9d83hUKPw8x8w8yXra3EnRpfOlYwHCQgiHOnSzYKDvuv/hSED8gaK8ek4EkelovOyxxT&#10;7R68o3sWjIgQ9ikqKEKoUyl9XpBFP3A1cfROrrEYomyM1A0+ItxW8i1JxtJiyXGhwJo+Csov2c0q&#10;eP8uz+Yzf27N8Pp63GZufbHjtVK9bruagQjUhv/wX3ujFYw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MNLLEAAAA2wAAAA8AAAAAAAAAAAAAAAAAmAIAAGRycy9k&#10;b3ducmV2LnhtbFBLBQYAAAAABAAEAPUAAACJAwAAAAA=&#10;" filled="f" strokecolor="green" strokeweight=".25pt"/>
                <v:rect id="Rectangle 48" o:spid="_x0000_s1073"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OgwMIA&#10;AADbAAAADwAAAGRycy9kb3ducmV2LnhtbERPz2vCMBS+D/wfwhN2GWvqcDK6RrEbguBh2G33R/OW&#10;djYvtYm1/vfmIHj8+H7nq9G2YqDeN44VzJIUBHHldMNGwc/35vkNhA/IGlvHpOBCHlbLyUOOmXZn&#10;3tNQBiNiCPsMFdQhdJmUvqrJok9cRxy5P9dbDBH2RuoezzHctvIlTRfSYsOxocaOPmqqDuXJKnj9&#10;av7NZ3XZmdnx6XdXuuJgF4VSj9Nx/Q4i0Bju4pt7qxXM49j4Jf4Aub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E6DAwgAAANsAAAAPAAAAAAAAAAAAAAAAAJgCAABkcnMvZG93&#10;bnJldi54bWxQSwUGAAAAAAQABAD1AAAAhwMAAAAA&#10;" filled="f" strokecolor="green" strokeweight=".25pt"/>
                <v:rect id="Rectangle 49" o:spid="_x0000_s1074"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8FW8QA&#10;AADbAAAADwAAAGRycy9kb3ducmV2LnhtbESPQWsCMRSE7wX/Q3iCl6JZixVdjaItBcFDcdX7Y/PM&#10;rm5e1k3U9d83hUKPw8x8w8yXra3EnRpfOlYwHCQgiHOnSzYKDvuv/gSED8gaK8ek4EkelovOyxxT&#10;7R68o3sWjIgQ9ikqKEKoUyl9XpBFP3A1cfROrrEYomyM1A0+ItxW8i1JxtJiyXGhwJo+Csov2c0q&#10;eP8uz+Yzf27N8Pp63GZufbHjtVK9bruagQjUhv/wX3ujFYym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fBVvEAAAA2wAAAA8AAAAAAAAAAAAAAAAAmAIAAGRycy9k&#10;b3ducmV2LnhtbFBLBQYAAAAABAAEAPUAAACJAwAAAAA=&#10;" filled="f" strokecolor="green" strokeweight=".25pt"/>
                <v:rect id="Rectangle 50" o:spid="_x0000_s1075"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w6G8EA&#10;AADbAAAADwAAAGRycy9kb3ducmV2LnhtbERPTWvCQBC9C/0PyxS8SN1YUCR1lWopCB6k0d6H7HST&#10;mp2N2a3Gf+8chB4f73ux6n2jLtTFOrCByTgDRVwGW7MzcDx8vsxBxYRssQlMBm4UYbV8Giwwt+HK&#10;X3QpklMSwjFHA1VKba51LCvyGMehJRbuJ3Qek8DOadvhVcJ9o1+zbKY91iwNFba0qag8FX/ewHRf&#10;/7qP8rZzk/Poe1eE9cnP1sYMn/v3N1CJ+vQvfri3VnyyXr7I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y8OhvBAAAA2wAAAA8AAAAAAAAAAAAAAAAAmAIAAGRycy9kb3du&#10;cmV2LnhtbFBLBQYAAAAABAAEAPUAAACGAwAAAAA=&#10;" filled="f" strokecolor="green" strokeweight=".25pt"/>
                <v:rect id="Rectangle 51" o:spid="_x0000_s1076"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gMQA&#10;AADbAAAADwAAAGRycy9kb3ducmV2LnhtbESPQWvCQBSE70L/w/IKXqTZpFAp0TXUSkHwUIzt/ZF9&#10;btJk36bZVeO/7xYEj8PMN8Msi9F24kyDbxwryJIUBHHldMNGwdfh4+kVhA/IGjvHpOBKHorVw2SJ&#10;uXYX3tO5DEbEEvY5KqhD6HMpfVWTRZ+4njh6RzdYDFEORuoBL7HcdvI5TefSYsNxocae3muq2vJk&#10;Fbx8Nj9mU113Jvudfe9Kt27tfK3U9HF8W4AINIZ7+EZvdeQy+P8Sf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wn4DEAAAA2wAAAA8AAAAAAAAAAAAAAAAAmAIAAGRycy9k&#10;b3ducmV2LnhtbFBLBQYAAAAABAAEAPUAAACJAwAAAAA=&#10;" filled="f" strokecolor="green" strokeweight=".25pt"/>
                <v:rect id="Rectangle 52" o:spid="_x0000_s1077"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B98IA&#10;AADbAAAADwAAAGRycy9kb3ducmV2LnhtbESPQYvCMBSE78L+h/AWvIimCopUo6yKIHgQ6+790bxN&#10;uzYv3SZq/fdGEDwOM98MM1+2thJXanzpWMFwkIAgzp0u2Sj4Pm37UxA+IGusHJOCO3lYLj46c0y1&#10;u/GRrlkwIpawT1FBEUKdSunzgiz6gauJo/frGoshysZI3eAtlttKjpJkIi2WHBcKrGldUH7OLlbB&#10;+FD+mU1+35vhf+9nn7nV2U5WSnU/268ZiEBteIdf9E5HbgT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gH3wgAAANsAAAAPAAAAAAAAAAAAAAAAAJgCAABkcnMvZG93&#10;bnJldi54bWxQSwUGAAAAAAQABAD1AAAAhwMAAAAA&#10;" filled="f" strokecolor="green" strokeweight=".25pt"/>
                <v:rect id="Rectangle 53" o:spid="_x0000_s1078"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6kbMMA&#10;AADbAAAADwAAAGRycy9kb3ducmV2LnhtbESPQWsCMRSE74X+h/AKXopmVSqyGqUqguBButX7Y/PM&#10;bt28rJuo6783QsHjMPPNMNN5aytxpcaXjhX0ewkI4tzpko2C/e+6OwbhA7LGyjEpuJOH+ez9bYqp&#10;djf+oWsWjIgl7FNUUIRQp1L6vCCLvudq4ugdXWMxRNkYqRu8xXJbyUGSjKTFkuNCgTUtC8pP2cUq&#10;+NqVf2aV37emf/48bDO3ONnRQqnOR/s9ARGoDa/wP73RkRv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G6kbMMAAADbAAAADwAAAAAAAAAAAAAAAACYAgAAZHJzL2Rv&#10;d25yZXYueG1sUEsFBgAAAAAEAAQA9QAAAIgDAAAAAA==&#10;" filled="f" strokecolor="green" strokeweight=".25pt"/>
                <v:rect id="Rectangle 54" o:spid="_x0000_s1079"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c8GMMA&#10;AADbAAAADwAAAGRycy9kb3ducmV2LnhtbESPQWsCMRSE74X+h/AKXopmFSuyGqUqguBButX7Y/PM&#10;bt28rJuo6783QsHjMPPNMNN5aytxpcaXjhX0ewkI4tzpko2C/e+6OwbhA7LGyjEpuJOH+ez9bYqp&#10;djf+oWsWjIgl7FNUUIRQp1L6vCCLvudq4ugdXWMxRNkYqRu8xXJbyUGSjKTFkuNCgTUtC8pP2cUq&#10;+NqVf2aV37emf/48bDO3ONnRQqnOR/s9ARGoDa/wP73RkRvC80v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4c8GMMAAADbAAAADwAAAAAAAAAAAAAAAACYAgAAZHJzL2Rv&#10;d25yZXYueG1sUEsFBgAAAAAEAAQA9QAAAIgDAAAAAA==&#10;" filled="f" strokecolor="green" strokeweight=".25pt"/>
                <v:rect id="Rectangle 55" o:spid="_x0000_s1080"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uZg8MA&#10;AADbAAAADwAAAGRycy9kb3ducmV2LnhtbESPT4vCMBTE74LfITxhL6KpC4pUo/gHYcHDslXvj+aZ&#10;VpuX2kSt336zsOBxmPnNMPNlayvxoMaXjhWMhgkI4tzpko2C42E3mILwAVlj5ZgUvMjDctHtzDHV&#10;7sk/9MiCEbGEfYoKihDqVEqfF2TRD11NHL2zayyGKBsjdYPPWG4r+ZkkE2mx5LhQYE2bgvJrdrcK&#10;xt/lxWzz196Mbv3TPnPrq52slfrotasZiEBteIf/6S8duTH8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uZg8MAAADbAAAADwAAAAAAAAAAAAAAAACYAgAAZHJzL2Rv&#10;d25yZXYueG1sUEsFBgAAAAAEAAQA9QAAAIgDAAAAAA==&#10;" filled="f" strokecolor="green" strokeweight=".25pt"/>
                <v:rect id="Rectangle 56" o:spid="_x0000_s1081"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kH9MMA&#10;AADbAAAADwAAAGRycy9kb3ducmV2LnhtbESPQWvCQBSE70L/w/IKvYjZWDCU6CraUih4EGO9P7LP&#10;TTT7Ns1uNf57VxA8DjPfDDNb9LYRZ+p87VjBOElBEJdO12wU/O6+Rx8gfEDW2DgmBVfysJi/DGaY&#10;a3fhLZ2LYEQsYZ+jgiqENpfSlxVZ9IlriaN3cJ3FEGVnpO7wEsttI9/TNJMWa44LFbb0WVF5Kv6t&#10;gsmmPpqv8ro247/hfl241clmK6XeXvvlFESgPjzDD/pHRy6D+5f4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BkH9MMAAADbAAAADwAAAAAAAAAAAAAAAACYAgAAZHJzL2Rv&#10;d25yZXYueG1sUEsFBgAAAAAEAAQA9QAAAIgDAAAAAA==&#10;" filled="f" strokecolor="green" strokeweight=".25pt"/>
                <v:rect id="Rectangle 57" o:spid="_x0000_s1082"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Wib8MA&#10;AADbAAAADwAAAGRycy9kb3ducmV2LnhtbESPQWsCMRSE74X+h/AKXopmFbSyGqUqguBB3Or9sXlm&#10;t25e1k3U9d8bodDjMPPNMNN5aytxo8aXjhX0ewkI4tzpko2Cw8+6OwbhA7LGyjEpeJCH+ez9bYqp&#10;dnfe0y0LRsQS9ikqKEKoUyl9XpBF33M1cfROrrEYomyM1A3eY7mt5CBJRtJiyXGhwJqWBeXn7GoV&#10;DHflr1nlj63pXz6P28wtzna0UKrz0X5PQARqw3/4j97oyH3B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1Wib8MAAADbAAAADwAAAAAAAAAAAAAAAACYAgAAZHJzL2Rv&#10;d25yZXYueG1sUEsFBgAAAAAEAAQA9QAAAIgDAAAAAA==&#10;" filled="f" strokecolor="green" strokeweight=".25pt"/>
                <v:rect id="Rectangle 58" o:spid="_x0000_s1083"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2HcEA&#10;AADbAAAADwAAAGRycy9kb3ducmV2LnhtbERPTWvCQBC9C/0PyxS8SN1YUCR1lWopCB6k0d6H7HST&#10;mp2N2a3Gf+8chB4f73ux6n2jLtTFOrCByTgDRVwGW7MzcDx8vsxBxYRssQlMBm4UYbV8Giwwt+HK&#10;X3QpklMSwjFHA1VKba51LCvyGMehJRbuJ3Qek8DOadvhVcJ9o1+zbKY91iwNFba0qag8FX/ewHRf&#10;/7qP8rZzk/Poe1eE9cnP1sYMn/v3N1CJ+vQvfri3VnwyVr7ID9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KNh3BAAAA2wAAAA8AAAAAAAAAAAAAAAAAmAIAAGRycy9kb3du&#10;cmV2LnhtbFBLBQYAAAAABAAEAPUAAACGAwAAAAA=&#10;" filled="f" strokecolor="green" strokeweight=".25pt"/>
                <v:rect id="Rectangle 59" o:spid="_x0000_s1084"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aThsMA&#10;AADbAAAADwAAAGRycy9kb3ducmV2LnhtbESPQWsCMRSE74X+h/AKXopmFZS6GqUqguBB3Or9sXlm&#10;t25e1k3U9d8bodDjMPPNMNN5aytxo8aXjhX0ewkI4tzpko2Cw8+6+wXCB2SNlWNS8CAP89n72xRT&#10;7e68p1sWjIgl7FNUUIRQp1L6vCCLvudq4uidXGMxRNkYqRu8x3JbyUGSjKTFkuNCgTUtC8rP2dUq&#10;GO7KX7PKH1vTv3wet5lbnO1ooVTno/2egAjUhv/wH73RkRvD6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YaThsMAAADbAAAADwAAAAAAAAAAAAAAAACYAgAAZHJzL2Rv&#10;d25yZXYueG1sUEsFBgAAAAAEAAQA9QAAAIgDAAAAAA==&#10;" filled="f" strokecolor="green" strokeweight=".25pt"/>
                <v:rect id="Rectangle 60" o:spid="_x0000_s1085"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DwpsAA&#10;AADbAAAADwAAAGRycy9kb3ducmV2LnhtbERPy4rCMBTdD/gP4QqzGTR1wCLVKD4YGHAhU3V/aa5p&#10;tbmpTdT692YhzPJw3rNFZ2txp9ZXjhWMhgkI4sLpio2Cw/5nMAHhA7LG2jEpeJKHxbz3McNMuwf/&#10;0T0PRsQQ9hkqKENoMil9UZJFP3QNceROrrUYImyN1C0+Yrit5XeSpNJixbGhxIbWJRWX/GYVjHfV&#10;2WyK59aMrl/Hbe5WF5uulPrsd8spiEBd+Be/3b9aQRrXxy/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DwpsAAAADbAAAADwAAAAAAAAAAAAAAAACYAgAAZHJzL2Rvd25y&#10;ZXYueG1sUEsFBgAAAAAEAAQA9QAAAIUDAAAAAA==&#10;" filled="f" strokecolor="green" strokeweight=".25pt"/>
                <v:rect id="Rectangle 61" o:spid="_x0000_s1086"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VPcQA&#10;AADbAAAADwAAAGRycy9kb3ducmV2LnhtbESPQWvCQBSE74L/YXlCL1I3KTRI6iaopVDwUEzt/ZF9&#10;3USzb2N2q/HfdwtCj8PMfMOsytF24kKDbx0rSBcJCOLa6ZaNgsPn2+MShA/IGjvHpOBGHspiOllh&#10;rt2V93SpghERwj5HBU0IfS6lrxuy6BeuJ47etxsshigHI/WA1wi3nXxKkkxabDkuNNjTtqH6VP1Y&#10;Bc8f7dG81redSc/zr13lNiebbZR6mI3rFxCBxvAfvrfftYIshb8v8Qf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cVT3EAAAA2wAAAA8AAAAAAAAAAAAAAAAAmAIAAGRycy9k&#10;b3ducmV2LnhtbFBLBQYAAAAABAAEAPUAAACJAwAAAAA=&#10;" filled="f" strokecolor="green" strokeweight=".25pt"/>
                <v:rect id="Rectangle 62" o:spid="_x0000_s1087"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7LSsQA&#10;AADbAAAADwAAAGRycy9kb3ducmV2LnhtbESPQWvCQBSE70L/w/IKXqRuFAySuobaIggepLG9P7Kv&#10;mzTZt2l21fjvXaHgcZiZb5hVPthWnKn3tWMFs2kCgrh0umaj4Ou4fVmC8AFZY+uYFFzJQ75+Gq0w&#10;0+7Cn3QughERwj5DBVUIXSalLyuy6KeuI47ej+sthih7I3WPlwi3rZwnSSot1hwXKuzovaKyKU5W&#10;weJQ/5qP8ro3s7/J975wm8amG6XGz8PbK4hAQ3iE/9s7rSCdw/1L/AF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1Oy0rEAAAA2wAAAA8AAAAAAAAAAAAAAAAAmAIAAGRycy9k&#10;b3ducmV2LnhtbFBLBQYAAAAABAAEAPUAAACJAwAAAAA=&#10;" filled="f" strokecolor="green" strokeweight=".25pt"/>
                <v:rect id="Rectangle 63" o:spid="_x0000_s1088"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Ju0cUA&#10;AADbAAAADwAAAGRycy9kb3ducmV2LnhtbESPQWvCQBSE74X+h+UJXoputDRIdCO1Uih4KE31/sg+&#10;NzHZt2l21fjvu4WCx2FmvmFW68G24kK9rx0rmE0TEMSl0zUbBfvv98kChA/IGlvHpOBGHtb548MK&#10;M+2u/EWXIhgRIewzVFCF0GVS+rIii37qOuLoHV1vMUTZG6l7vEa4beU8SVJpsea4UGFHbxWVTXG2&#10;Cl4+65PZlredmf08HXaF2zQ23Sg1Hg2vSxCBhnAP/7c/tIL0G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m7RxQAAANsAAAAPAAAAAAAAAAAAAAAAAJgCAABkcnMv&#10;ZG93bnJldi54bWxQSwUGAAAAAAQABAD1AAAAigMAAAAA&#10;" filled="f" strokecolor="green" strokeweight=".25pt"/>
                <v:rect id="Rectangle 64" o:spid="_x0000_s1089"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2pcUA&#10;AADbAAAADwAAAGRycy9kb3ducmV2LnhtbESPQWvCQBSE74X+h+UJXopulDZIdCO1Uih4KE31/sg+&#10;NzHZt2l21fjvu4WCx2FmvmFW68G24kK9rx0rmE0TEMSl0zUbBfvv98kChA/IGlvHpOBGHtb548MK&#10;M+2u/EWXIhgRIewzVFCF0GVS+rIii37qOuLoHV1vMUTZG6l7vEa4beU8SVJpsea4UGFHbxWVTXG2&#10;Cl4+65PZlredmf08HXaF2zQ23Sg1Hg2vSxCBhnAP/7c/tIL0Gf6+xB8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6/alxQAAANsAAAAPAAAAAAAAAAAAAAAAAJgCAABkcnMv&#10;ZG93bnJldi54bWxQSwUGAAAAAAQABAD1AAAAigMAAAAA&#10;" filled="f" strokecolor="green" strokeweight=".25pt"/>
              </v:group>
              <v:group id="Group 65" o:spid="_x0000_s1090" style="position:absolute;left:1701;top:383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66" o:spid="_x0000_s1091"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XNScQA&#10;AADbAAAADwAAAGRycy9kb3ducmV2LnhtbESPT4vCMBTE7wt+h/CEvSyaumCRahT/sLDgYdmq90fz&#10;TKvNS22i1m9vFhY8DjPzG2a26GwtbtT6yrGC0TABQVw4XbFRsN99DSYgfEDWWDsmBQ/ysJj33maY&#10;aXfnX7rlwYgIYZ+hgjKEJpPSFyVZ9EPXEEfv6FqLIcrWSN3iPcJtLT+TJJUWK44LJTa0Lqk451er&#10;YPxTncymeGzN6PJx2OZudbbpSqn3frecggjUhVf4v/2tFaQp/H2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1zUnEAAAA2wAAAA8AAAAAAAAAAAAAAAAAmAIAAGRycy9k&#10;b3ducmV2LnhtbFBLBQYAAAAABAAEAPUAAACJAwAAAAA=&#10;" filled="f" strokecolor="green" strokeweight=".25pt"/>
                <v:rect id="Rectangle 67" o:spid="_x0000_s1092"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o0sUA&#10;AADbAAAADwAAAGRycy9kb3ducmV2LnhtbESPQWvCQBSE74X+h+UJXopuFJpKdCO1Uih4KKZ6f2Sf&#10;m5js2zS7avz33UKhx2FmvmFW68G24kq9rx0rmE0TEMSl0zUbBYev98kChA/IGlvHpOBOHtb548MK&#10;M+1uvKdrEYyIEPYZKqhC6DIpfVmRRT91HXH0Tq63GKLsjdQ93iLctnKeJKm0WHNcqLCjt4rKprhY&#10;Bc+f9dlsy/vOzL6fjrvCbRqbbpQaj4bXJYhAQ/gP/7U/tIL0BX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OWjSxQAAANsAAAAPAAAAAAAAAAAAAAAAAJgCAABkcnMv&#10;ZG93bnJldi54bWxQSwUGAAAAAAQABAD1AAAAigMAAAAA&#10;" filled="f" strokecolor="green" strokeweight=".25pt"/>
                <v:rect id="Rectangle 68" o:spid="_x0000_s1093"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b8oMAA&#10;AADbAAAADwAAAGRycy9kb3ducmV2LnhtbERPy4rCMBTdD/gP4QqzGTR1wCLVKD4YGHAhU3V/aa5p&#10;tbmpTdT692YhzPJw3rNFZ2txp9ZXjhWMhgkI4sLpio2Cw/5nMAHhA7LG2jEpeJKHxbz3McNMuwf/&#10;0T0PRsQQ9hkqKENoMil9UZJFP3QNceROrrUYImyN1C0+Yrit5XeSpNJixbGhxIbWJRWX/GYVjHfV&#10;2WyK59aMrl/Hbe5WF5uulPrsd8spiEBd+Be/3b9aQRrHxi/xB8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Kb8oMAAAADbAAAADwAAAAAAAAAAAAAAAACYAgAAZHJzL2Rvd25y&#10;ZXYueG1sUEsFBgAAAAAEAAQA9QAAAIUDAAAAAA==&#10;" filled="f" strokecolor="green" strokeweight=".25pt"/>
                <v:rect id="Rectangle 69" o:spid="_x0000_s1094"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ZO8UA&#10;AADbAAAADwAAAGRycy9kb3ducmV2LnhtbESPQWvCQBSE74X+h+UJXopuFBpqdCO1Uih4KKZ6f2Sf&#10;m5js2zS7avz33UKhx2FmvmFW68G24kq9rx0rmE0TEMSl0zUbBYev98kLCB+QNbaOScGdPKzzx4cV&#10;ZtrdeE/XIhgRIewzVFCF0GVS+rIii37qOuLonVxvMUTZG6l7vEW4beU8SVJpsea4UGFHbxWVTXGx&#10;Cp4/67PZlvedmX0/HXeF2zQ23Sg1Hg2vSxCBhvAf/mt/aAXpAn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6lk7xQAAANsAAAAPAAAAAAAAAAAAAAAAAJgCAABkcnMv&#10;ZG93bnJldi54bWxQSwUGAAAAAAQABAD1AAAAigMAAAAA&#10;" filled="f" strokecolor="green" strokeweight=".25pt"/>
                <v:rect id="Rectangle 70" o:spid="_x0000_s1095"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lme8IA&#10;AADbAAAADwAAAGRycy9kb3ducmV2LnhtbERPz2vCMBS+D/wfwhN2GWvqQB1do9gNQfAw7Lb7o3lL&#10;O5uX2sRa/3tzEHb8+H7n69G2YqDeN44VzJIUBHHldMNGwffX9vkVhA/IGlvHpOBKHtaryUOOmXYX&#10;PtBQBiNiCPsMFdQhdJmUvqrJok9cRxy5X9dbDBH2RuoeLzHctvIlTRfSYsOxocaO3muqjuXZKph/&#10;Nn/mo7ruzez09LMvXXG0i0Kpx+m4eQMRaAz/4rt7pxUs4/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CWZ7wgAAANsAAAAPAAAAAAAAAAAAAAAAAJgCAABkcnMvZG93&#10;bnJldi54bWxQSwUGAAAAAAQABAD1AAAAhwMAAAAA&#10;" filled="f" strokecolor="green" strokeweight=".25pt"/>
                <v:rect id="Rectangle 71" o:spid="_x0000_s1096"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XD4MQA&#10;AADbAAAADwAAAGRycy9kb3ducmV2LnhtbESPQWvCQBSE74L/YXlCL1I3KVQldRW1FAoexGjvj+zr&#10;Jpp9G7Nbjf++Kwgeh5n5hpktOluLC7W+cqwgHSUgiAunKzYKDvuv1ykIH5A11o5JwY08LOb93gwz&#10;7a68o0sejIgQ9hkqKENoMil9UZJFP3INcfR+XWsxRNkaqVu8Rrit5VuSjKXFiuNCiQ2tSypO+Z9V&#10;8L6tjuazuG1Meh7+bHK3OtnxSqmXQbf8ABGoC8/wo/2tFUx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Fw+DEAAAA2wAAAA8AAAAAAAAAAAAAAAAAmAIAAGRycy9k&#10;b3ducmV2LnhtbFBLBQYAAAAABAAEAPUAAACJAwAAAAA=&#10;" filled="f" strokecolor="green" strokeweight=".25pt"/>
                <v:rect id="Rectangle 72" o:spid="_x0000_s1097"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ddl8QA&#10;AADbAAAADwAAAGRycy9kb3ducmV2LnhtbESPT4vCMBTE7wv7HcJb8CKaKuhK1yj+QRA8yFb3/mje&#10;pl2bl9pErd/eCMIeh5n5DTOdt7YSV2p86VjBoJ+AIM6dLtkoOB42vQkIH5A1Vo5JwZ08zGfvb1NM&#10;tbvxN12zYESEsE9RQRFCnUrp84Is+r6riaP36xqLIcrGSN3gLcJtJYdJMpYWS44LBda0Kig/ZRer&#10;YLQv/8w6v+/M4Nz92WVuebLjpVKdj3bxBSJQG/7Dr/ZWK/gc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XXZfEAAAA2wAAAA8AAAAAAAAAAAAAAAAAmAIAAGRycy9k&#10;b3ducmV2LnhtbFBLBQYAAAAABAAEAPUAAACJAwAAAAA=&#10;" filled="f" strokecolor="green" strokeweight=".25pt"/>
                <v:rect id="Rectangle 73" o:spid="_x0000_s1098"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v4DMQA&#10;AADbAAAADwAAAGRycy9kb3ducmV2LnhtbESPQWsCMRSE7wX/Q3iCl6JZK1VZjaItBcFDcdX7Y/PM&#10;rm5e1k3U9d83hUKPw8x8w8yXra3EnRpfOlYwHCQgiHOnSzYKDvuv/hSED8gaK8ek4EkelovOyxxT&#10;7R68o3sWjIgQ9ikqKEKoUyl9XpBFP3A1cfROrrEYomyM1A0+ItxW8i1JxtJiyXGhwJo+Csov2c0q&#10;eP8uz+Yzf27N8Pp63GZufbHjtVK9bruagQjUhv/wX3ujFUx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AzEAAAA2wAAAA8AAAAAAAAAAAAAAAAAmAIAAGRycy9k&#10;b3ducmV2LnhtbFBLBQYAAAAABAAEAPUAAACJAwAAAAA=&#10;" filled="f" strokecolor="green" strokeweight=".25pt"/>
                <v:rect id="Rectangle 74" o:spid="_x0000_s1099"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geMQA&#10;AADbAAAADwAAAGRycy9kb3ducmV2LnhtbESPQWsCMRSE7wX/Q3iCl6JZi1VZjaItBcFDcdX7Y/PM&#10;rm5e1k3U9d83hUKPw8x8w8yXra3EnRpfOlYwHCQgiHOnSzYKDvuv/hSED8gaK8ek4EkelovOyxxT&#10;7R68o3sWjIgQ9ikqKEKoUyl9XpBFP3A1cfROrrEYomyM1A0+ItxW8i1JxtJiyXGhwJo+Csov2c0q&#10;eP8uz+Yzf27N8Pp63GZufbHjtVK9bruagQjUhv/wX3ujFUxG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yYHjEAAAA2wAAAA8AAAAAAAAAAAAAAAAAmAIAAGRycy9k&#10;b3ducmV2LnhtbFBLBQYAAAAABAAEAPUAAACJAwAAAAA=&#10;" filled="f" strokecolor="green" strokeweight=".25pt"/>
                <v:rect id="Rectangle 75" o:spid="_x0000_s1100"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7F48QA&#10;AADbAAAADwAAAGRycy9kb3ducmV2LnhtbESPQWvCQBSE74L/YXlCL0U3KWglukqjFAQPpWm9P7LP&#10;TTT7Ns1uNf57t1DwOMzMN8xy3dtGXKjztWMF6SQBQVw6XbNR8P31Pp6D8AFZY+OYFNzIw3o1HCwx&#10;0+7Kn3QpghERwj5DBVUIbSalLyuy6CeuJY7e0XUWQ5SdkbrDa4TbRr4kyUxarDkuVNjSpqLyXPxa&#10;BdOP+mS25W1v0p/nw75w+dnOcqWeRv3bAkSgPjzC/+2dVvA6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ePEAAAA2wAAAA8AAAAAAAAAAAAAAAAAmAIAAGRycy9k&#10;b3ducmV2LnhtbFBLBQYAAAAABAAEAPUAAACJAwAAAAA=&#10;" filled="f" strokecolor="green" strokeweight=".25pt"/>
                <v:rect id="Rectangle 76" o:spid="_x0000_s1101"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xblMUA&#10;AADbAAAADwAAAGRycy9kb3ducmV2LnhtbESPQWvCQBSE74X+h+UJXopuFJpKdCO1Uih4KKZ6f2Sf&#10;m5js2zS7avz33UKhx2FmvmFW68G24kq9rx0rmE0TEMSl0zUbBYev98kChA/IGlvHpOBOHtb548MK&#10;M+1uvKdrEYyIEPYZKqhC6DIpfVmRRT91HXH0Tq63GKLsjdQ93iLctnKeJKm0WHNcqLCjt4rKprhY&#10;Bc+f9dlsy/vOzL6fjrvCbRqbbpQaj4bXJYhAQ/gP/7U/tIKX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rFuUxQAAANsAAAAPAAAAAAAAAAAAAAAAAJgCAABkcnMv&#10;ZG93bnJldi54bWxQSwUGAAAAAAQABAD1AAAAigMAAAAA&#10;" filled="f" strokecolor="green" strokeweight=".25pt"/>
                <v:rect id="Rectangle 77" o:spid="_x0000_s1102"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D8UA&#10;AADbAAAADwAAAGRycy9kb3ducmV2LnhtbESPW4vCMBSE34X9D+Es7Ito6oIXukbxgiD4IFvd90Nz&#10;Nu3anNQmav33RhD2cZiZb5jpvLWVuFLjS8cKBv0EBHHudMlGwfGw6U1A+ICssXJMCu7kYT5760wx&#10;1e7G33TNghERwj5FBUUIdSqlzwuy6PuuJo7er2sshigbI3WDtwi3lfxMkpG0WHJcKLCmVUH5KbtY&#10;BcN9+WfW+X1nBufuzy5zy5MdLZX6eG8XXyACteE//GpvtYLxGJ5f4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P4PxQAAANsAAAAPAAAAAAAAAAAAAAAAAJgCAABkcnMv&#10;ZG93bnJldi54bWxQSwUGAAAAAAQABAD1AAAAigMAAAAA&#10;" filled="f" strokecolor="green" strokeweight=".25pt"/>
                <v:rect id="Rectangle 78" o:spid="_x0000_s1103"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9qfcIA&#10;AADbAAAADwAAAGRycy9kb3ducmV2LnhtbERPz2vCMBS+D/wfwhN2GWvqQB1do9gNQfAw7Lb7o3lL&#10;O5uX2sRa/3tzEHb8+H7n69G2YqDeN44VzJIUBHHldMNGwffX9vkVhA/IGlvHpOBKHtaryUOOmXYX&#10;PtBQBiNiCPsMFdQhdJmUvqrJok9cRxy5X9dbDBH2RuoeLzHctvIlTRfSYsOxocaO3muqjuXZKph/&#10;Nn/mo7ruzez09LMvXXG0i0Kpx+m4eQMRaAz/4rt7pxUs49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2p9wgAAANsAAAAPAAAAAAAAAAAAAAAAAJgCAABkcnMvZG93&#10;bnJldi54bWxQSwUGAAAAAAQABAD1AAAAhwMAAAAA&#10;" filled="f" strokecolor="green" strokeweight=".25pt"/>
                <v:rect id="Rectangle 79" o:spid="_x0000_s1104"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PP5sQA&#10;AADbAAAADwAAAGRycy9kb3ducmV2LnhtbESPT2sCMRTE7wW/Q3iCl6JZC/5bjaItBcFD6ar3x+aZ&#10;Xd28rJuo67dvCoUeh5n5DbNYtbYSd2p86VjBcJCAIM6dLtkoOOw/+1MQPiBrrByTgid5WC07LwtM&#10;tXvwN92zYESEsE9RQRFCnUrp84Is+oGriaN3co3FEGVjpG7wEeG2km9JMpYWS44LBdb0XlB+yW5W&#10;weirPJuP/Lkzw+vrcZe5zcWON0r1uu16DiJQG/7Df+2tVjCZwe+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zz+bEAAAA2wAAAA8AAAAAAAAAAAAAAAAAmAIAAGRycy9k&#10;b3ducmV2LnhtbFBLBQYAAAAABAAEAPUAAACJAwAAAAA=&#10;" filled="f" strokecolor="green" strokeweight=".25pt"/>
                <v:rect id="Rectangle 80" o:spid="_x0000_s1105"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wWXMAA&#10;AADbAAAADwAAAGRycy9kb3ducmV2LnhtbERPy4rCMBTdD/gP4QpuBk0VFKlG8YEguJDpjPtLc02r&#10;zU1tota/Nwthlofzni9bW4kHNb50rGA4SEAQ506XbBT8/e76UxA+IGusHJOCF3lYLjpfc0y1e/IP&#10;PbJgRAxhn6KCIoQ6ldLnBVn0A1cTR+7sGoshwsZI3eAzhttKjpJkIi2WHBsKrGlTUH7N7lbB+Fhe&#10;zDZ/Hczw9n06ZG59tZO1Ur1uu5qBCNSGf/HHvdcKpnF9/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wWXMAAAADbAAAADwAAAAAAAAAAAAAAAACYAgAAZHJzL2Rvd25y&#10;ZXYueG1sUEsFBgAAAAAEAAQA9QAAAIUDAAAAAA==&#10;" filled="f" strokecolor="green" strokeweight=".25pt"/>
                <v:rect id="Rectangle 81" o:spid="_x0000_s1106"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Czx8QA&#10;AADbAAAADwAAAGRycy9kb3ducmV2LnhtbESPT4vCMBTE74LfITxhL7KmFVakaxT/ICx4kK3u/dG8&#10;TavNS22i1m+/ERY8DjPzG2a26GwtbtT6yrGCdJSAIC6crtgoOB6271MQPiBrrB2Tggd5WMz7vRlm&#10;2t35m255MCJC2GeooAyhyaT0RUkW/cg1xNH7da3FEGVrpG7xHuG2luMkmUiLFceFEhtal1Sc86tV&#10;8LGvTmZTPHYmvQx/drlbne1kpdTboFt+ggjUhVf4v/2lFUxTeH6JP0D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Qs8fEAAAA2wAAAA8AAAAAAAAAAAAAAAAAmAIAAGRycy9k&#10;b3ducmV2LnhtbFBLBQYAAAAABAAEAPUAAACJAwAAAAA=&#10;" filled="f" strokecolor="green" strokeweight=".25pt"/>
                <v:rect id="Rectangle 82" o:spid="_x0000_s1107"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ItsMMA&#10;AADbAAAADwAAAGRycy9kb3ducmV2LnhtbESPQYvCMBSE78L+h/AWvIimCitSjbIqC4IHser90TzT&#10;avPSbbJa//1GEDwOM/MNM1u0thI3anzpWMFwkIAgzp0u2Sg4Hn76ExA+IGusHJOCB3lYzD86M0y1&#10;u/OeblkwIkLYp6igCKFOpfR5QRb9wNXE0Tu7xmKIsjFSN3iPcFvJUZKMpcWS40KBNa0Kyq/Zn1Xw&#10;tSsvZp0/tmb42zttM7e82vFSqe5n+z0FEagN7/CrvdEKJiN4fok/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UItsMMAAADbAAAADwAAAAAAAAAAAAAAAACYAgAAZHJzL2Rv&#10;d25yZXYueG1sUEsFBgAAAAAEAAQA9QAAAIgDAAAAAA==&#10;" filled="f" strokecolor="green" strokeweight=".25pt"/>
                <v:rect id="Rectangle 83" o:spid="_x0000_s1108"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6IK8UA&#10;AADbAAAADwAAAGRycy9kb3ducmV2LnhtbESPQWvCQBSE74X+h+UJXoputFRCdCO1Uih4KKb1/sg+&#10;NzHZt2l21fjvu4WCx2FmvmFW68G24kK9rx0rmE0TEMSl0zUbBd9f75MUhA/IGlvHpOBGHtb548MK&#10;M+2uvKdLEYyIEPYZKqhC6DIpfVmRRT91HXH0jq63GKLsjdQ9XiPctnKeJAtpsea4UGFHbxWVTXG2&#10;Cl4+65PZlredmf08HXaF2zR2sVFqPBpelyACDeEe/m9/aAXpM/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ogrxQAAANsAAAAPAAAAAAAAAAAAAAAAAJgCAABkcnMv&#10;ZG93bnJldi54bWxQSwUGAAAAAAQABAD1AAAAigMAAAAA&#10;" filled="f" strokecolor="green" strokeweight=".25pt"/>
                <v:rect id="Rectangle 84" o:spid="_x0000_s1109"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cQX8UA&#10;AADbAAAADwAAAGRycy9kb3ducmV2LnhtbESPQWvCQBSE74X+h+UJXopulFZCdCO1Uih4KKb1/sg+&#10;NzHZt2l21fjvu4WCx2FmvmFW68G24kK9rx0rmE0TEMSl0zUbBd9f75MUhA/IGlvHpOBGHtb548MK&#10;M+2uvKdLEYyIEPYZKqhC6DIpfVmRRT91HXH0jq63GKLsjdQ9XiPctnKeJAtpsea4UGFHbxWVTXG2&#10;Cl4+65PZlredmf08HXaF2zR2sVFqPBpelyACDeEe/m9/aAXpM/x9iT9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5xBfxQAAANsAAAAPAAAAAAAAAAAAAAAAAJgCAABkcnMv&#10;ZG93bnJldi54bWxQSwUGAAAAAAQABAD1AAAAigMAAAAA&#10;" filled="f" strokecolor="green" strokeweight=".25pt"/>
                <v:rect id="Rectangle 85" o:spid="_x0000_s1110"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u1xMMA&#10;AADbAAAADwAAAGRycy9kb3ducmV2LnhtbESPT4vCMBTE74LfITxhL6KpC4pUo/gHQfCwbFfvj+aZ&#10;VpuX2kSt394sLOxxmJnfMPNlayvxoMaXjhWMhgkI4tzpko2C489uMAXhA7LGyjEpeJGH5aLbmWOq&#10;3ZO/6ZEFIyKEfYoKihDqVEqfF2TRD11NHL2zayyGKBsjdYPPCLeV/EySibRYclwosKZNQfk1u1sF&#10;46/yYrb562BGt/7pkLn11U7WSn302tUMRKA2/If/2nutYDqG3y/xB8jFG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u1xMMAAADbAAAADwAAAAAAAAAAAAAAAACYAgAAZHJzL2Rv&#10;d25yZXYueG1sUEsFBgAAAAAEAAQA9QAAAIgDAAAAAA==&#10;" filled="f" strokecolor="green" strokeweight=".25pt"/>
              </v:group>
              <v:group id="Group 86" o:spid="_x0000_s1111" style="position:absolute;left:1701;top:4511;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rect id="Rectangle 87" o:spid="_x0000_s1112"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WOKMUA&#10;AADbAAAADwAAAGRycy9kb3ducmV2LnhtbESPQWvCQBSE74X+h+UJXopuFKohupFaKRQ8FNN6f2Sf&#10;m5js2zS7avz33UKhx2FmvmHWm8G24kq9rx0rmE0TEMSl0zUbBV+fb5MUhA/IGlvHpOBOHjb548Ma&#10;M+1ufKBrEYyIEPYZKqhC6DIpfVmRRT91HXH0Tq63GKLsjdQ93iLctnKeJAtpsea4UGFHrxWVTXGx&#10;Cp4/6rPZlfe9mX0/HfeF2zZ2sVVqPBpeViACDeE//Nd+1wrSJ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NY4oxQAAANsAAAAPAAAAAAAAAAAAAAAAAJgCAABkcnMv&#10;ZG93bnJldi54bWxQSwUGAAAAAAQABAD1AAAAigMAAAAA&#10;" filled="f" strokecolor="green" strokeweight=".25pt"/>
                <v:rect id="Rectangle 88" o:spid="_x0000_s1113"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oaWsAA&#10;AADbAAAADwAAAGRycy9kb3ducmV2LnhtbERPy4rCMBTdD/gP4QpuBk0VFKlG8YEguJDpjPtLc02r&#10;zU1tota/Nwthlofzni9bW4kHNb50rGA4SEAQ506XbBT8/e76UxA+IGusHJOCF3lYLjpfc0y1e/IP&#10;PbJgRAxhn6KCIoQ6ldLnBVn0A1cTR+7sGoshwsZI3eAzhttKjpJkIi2WHBsKrGlTUH7N7lbB+Fhe&#10;zDZ/Hczw9n06ZG59tZO1Ur1uu5qBCNSGf/HHvdcKpnFs/BJ/gFy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KoaWsAAAADbAAAADwAAAAAAAAAAAAAAAACYAgAAZHJzL2Rvd25y&#10;ZXYueG1sUEsFBgAAAAAEAAQA9QAAAIUDAAAAAA==&#10;" filled="f" strokecolor="green" strokeweight=".25pt"/>
                <v:rect id="Rectangle 89" o:spid="_x0000_s1114"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wcQA&#10;AADbAAAADwAAAGRycy9kb3ducmV2LnhtbESPT4vCMBTE78J+h/AW9iKauqBo1yj+QRA8yFb3/mje&#10;pl2bl9pErd/eCMIeh5n5DTOdt7YSV2p86VjBoJ+AIM6dLtkoOB42vTEIH5A1Vo5JwZ08zGdvnSmm&#10;2t34m65ZMCJC2KeooAihTqX0eUEWfd/VxNH7dY3FEGVjpG7wFuG2kp9JMpIWS44LBda0Kig/ZRer&#10;YLgv/8w6v+/M4Nz92WVuebKjpVIf7+3iC0SgNvyHX+2tVjCewP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v8HEAAAA2wAAAA8AAAAAAAAAAAAAAAAAmAIAAGRycy9k&#10;b3ducmV2LnhtbFBLBQYAAAAABAAEAPUAAACJAwAAAAA=&#10;" filled="f" strokecolor="green" strokeweight=".25pt"/>
                <v:rect id="Rectangle 90" o:spid="_x0000_s1115"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WAgcIA&#10;AADbAAAADwAAAGRycy9kb3ducmV2LnhtbERPz2vCMBS+D/wfwhN2GWvqQHFdo9gNQfAw7Lb7o3lL&#10;O5uX2sRa/3tzEHb8+H7n69G2YqDeN44VzJIUBHHldMNGwffX9nkJwgdkja1jUnAlD+vV5CHHTLsL&#10;H2gogxExhH2GCuoQukxKX9Vk0SeuI47cr+sthgh7I3WPlxhuW/mSpgtpseHYUGNH7zVVx/JsFcw/&#10;mz/zUV33ZnZ6+tmXrjjaRaHU43TcvIEINIZ/8d290wpe4/r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BYCBwgAAANsAAAAPAAAAAAAAAAAAAAAAAJgCAABkcnMvZG93&#10;bnJldi54bWxQSwUGAAAAAAQABAD1AAAAhwMAAAAA&#10;" filled="f" strokecolor="green" strokeweight=".25pt"/>
                <v:rect id="Rectangle 91" o:spid="_x0000_s1116"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GsQA&#10;AADbAAAADwAAAGRycy9kb3ducmV2LnhtbESPQWvCQBSE74L/YXlCL1I3KVQ0dRW1FAoexGjvj+zr&#10;Jpp9G7Nbjf++Kwgeh5n5hpktOluLC7W+cqwgHSUgiAunKzYKDvuv1wkIH5A11o5JwY08LOb93gwz&#10;7a68o0sejIgQ9hkqKENoMil9UZJFP3INcfR+XWsxRNkaqVu8Rrit5VuSjKXFiuNCiQ2tSypO+Z9V&#10;8L6tjuazuG1Meh7+bHK3OtnxSqmXQbf8ABGoC8/wo/2tFUxT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JJRrEAAAA2wAAAA8AAAAAAAAAAAAAAAAAmAIAAGRycy9k&#10;b3ducmV2LnhtbFBLBQYAAAAABAAEAPUAAACJAwAAAAA=&#10;" filled="f" strokecolor="green" strokeweight=".25pt"/>
                <v:rect id="Rectangle 92" o:spid="_x0000_s1117"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u7bcQA&#10;AADbAAAADwAAAGRycy9kb3ducmV2LnhtbESPT4vCMBTE7wv7HcJb8CKaKihr1yj+QRA8yFb3/mje&#10;pl2bl9pErd/eCMIeh5n5DTOdt7YSV2p86VjBoJ+AIM6dLtkoOB42vU8QPiBrrByTgjt5mM/e36aY&#10;anfjb7pmwYgIYZ+igiKEOpXS5wVZ9H1XE0fv1zUWQ5SNkbrBW4TbSg6TZCwtlhwXCqxpVVB+yi5W&#10;wWhf/pl1ft+Zwbn7s8vc8mTHS6U6H+3iC0SgNvyHX+2tVjAZwvN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bu23EAAAA2wAAAA8AAAAAAAAAAAAAAAAAmAIAAGRycy9k&#10;b3ducmV2LnhtbFBLBQYAAAAABAAEAPUAAACJAwAAAAA=&#10;" filled="f" strokecolor="green" strokeweight=".25pt"/>
                <v:rect id="Rectangle 93" o:spid="_x0000_s1118"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ce9sQA&#10;AADbAAAADwAAAGRycy9kb3ducmV2LnhtbESPQWsCMRSE7wX/Q3iCl6JZKxVdjaItBcFDcdX7Y/PM&#10;rm5e1k3U9d83hUKPw8x8w8yXra3EnRpfOlYwHCQgiHOnSzYKDvuv/gSED8gaK8ek4EkelovOyxxT&#10;7R68o3sWjIgQ9ikqKEKoUyl9XpBFP3A1cfROrrEYomyM1A0+ItxW8i1JxtJiyXGhwJo+Csov2c0q&#10;eP8uz+Yzf27N8Pp63GZufbHjtVK9bruagQjUhv/wX3ujFUx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XHvbEAAAA2wAAAA8AAAAAAAAAAAAAAAAAmAIAAGRycy9k&#10;b3ducmV2LnhtbFBLBQYAAAAABAAEAPUAAACJAwAAAAA=&#10;" filled="f" strokecolor="green" strokeweight=".25pt"/>
                <v:rect id="Rectangle 94" o:spid="_x0000_s1119"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6GgsQA&#10;AADbAAAADwAAAGRycy9kb3ducmV2LnhtbESPQWsCMRSE7wX/Q3iCl6JZixVdjaItBcFDcdX7Y/PM&#10;rm5e1k3U9d83hUKPw8x8w8yXra3EnRpfOlYwHCQgiHOnSzYKDvuv/gSED8gaK8ek4EkelovOyxxT&#10;7R68o3sWjIgQ9ikqKEKoUyl9XpBFP3A1cfROrrEYomyM1A0+ItxW8i1JxtJiyXGhwJo+Csov2c0q&#10;eP8uz+Yzf27N8Pp63GZufbHjtVK9bruagQjUhv/wX3ujFUxH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hoLEAAAA2wAAAA8AAAAAAAAAAAAAAAAAmAIAAGRycy9k&#10;b3ducmV2LnhtbFBLBQYAAAAABAAEAPUAAACJAwAAAAA=&#10;" filled="f" strokecolor="green" strokeweight=".25pt"/>
                <v:rect id="Rectangle 95" o:spid="_x0000_s1120"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IjGcQA&#10;AADbAAAADwAAAGRycy9kb3ducmV2LnhtbESPQWvCQBSE74L/YXlCL0U3KSg1ukqjFAQPpWm9P7LP&#10;TTT7Ns1uNf57t1DwOMzMN8xy3dtGXKjztWMF6SQBQVw6XbNR8P31Pn4F4QOyxsYxKbiRh/VqOFhi&#10;pt2VP+lSBCMihH2GCqoQ2kxKX1Zk0U9cSxy9o+sshig7I3WH1wi3jXxJkpm0WHNcqLClTUXlufi1&#10;CqYf9clsy9vepD/Ph33h8rOd5Uo9jfq3BYhAfXiE/9s7rWA+hb8v8Q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yIxnEAAAA2wAAAA8AAAAAAAAAAAAAAAAAmAIAAGRycy9k&#10;b3ducmV2LnhtbFBLBQYAAAAABAAEAPUAAACJAwAAAAA=&#10;" filled="f" strokecolor="green" strokeweight=".25pt"/>
                <v:rect id="Rectangle 96" o:spid="_x0000_s1121"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C9bsUA&#10;AADbAAAADwAAAGRycy9kb3ducmV2LnhtbESPQWvCQBSE74X+h+UJXopuFBpqdCO1Uih4KKZ6f2Sf&#10;m5js2zS7avz33UKhx2FmvmFW68G24kq9rx0rmE0TEMSl0zUbBYev98kLCB+QNbaOScGdPKzzx4cV&#10;ZtrdeE/XIhgRIewzVFCF0GVS+rIii37qOuLonVxvMUTZG6l7vEW4beU8SVJpsea4UGFHbxWVTXGx&#10;Cp4/67PZlvedmX0/HXeF2zQ23Sg1Hg2vSxCBhvAf/mt/aAWLFH6/xB8g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L1uxQAAANsAAAAPAAAAAAAAAAAAAAAAAJgCAABkcnMv&#10;ZG93bnJldi54bWxQSwUGAAAAAAQABAD1AAAAigMAAAAA&#10;" filled="f" strokecolor="green" strokeweight=".25pt"/>
                <v:rect id="Rectangle 97" o:spid="_x0000_s1122"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wY9cQA&#10;AADbAAAADwAAAGRycy9kb3ducmV2LnhtbESPT2sCMRTE7wW/Q3iCl6JZC/5bjaItBcFD6ar3x+aZ&#10;Xd28rJuo67dvCoUeh5n5DbNYtbYSd2p86VjBcJCAIM6dLtkoOOw/+1MQPiBrrByTgid5WC07LwtM&#10;tXvwN92zYESEsE9RQRFCnUrp84Is+oGriaN3co3FEGVjpG7wEeG2km9JMpYWS44LBdb0XlB+yW5W&#10;weirPJuP/Lkzw+vrcZe5zcWON0r1uu16DiJQG/7Df+2tVjCbwO+X+APk8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sGPXEAAAA2wAAAA8AAAAAAAAAAAAAAAAAmAIAAGRycy9k&#10;b3ducmV2LnhtbFBLBQYAAAAABAAEAPUAAACJAwAAAAA=&#10;" filled="f" strokecolor="green" strokeweight=".25pt"/>
                <v:rect id="Rectangle 98" o:spid="_x0000_s1123"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OMh8IA&#10;AADbAAAADwAAAGRycy9kb3ducmV2LnhtbERPz2vCMBS+D/wfwhN2GWvqQHFdo9gNQfAw7Lb7o3lL&#10;O5uX2sRa/3tzEHb8+H7n69G2YqDeN44VzJIUBHHldMNGwffX9nkJwgdkja1jUnAlD+vV5CHHTLsL&#10;H2gogxExhH2GCuoQukxKX9Vk0SeuI47cr+sthgh7I3WPlxhuW/mSpgtpseHYUGNH7zVVx/JsFcw/&#10;mz/zUV33ZnZ6+tmXrjjaRaHU43TcvIEINIZ/8d290wpe49j4Jf4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c4yHwgAAANsAAAAPAAAAAAAAAAAAAAAAAJgCAABkcnMvZG93&#10;bnJldi54bWxQSwUGAAAAAAQABAD1AAAAhwMAAAAA&#10;" filled="f" strokecolor="green" strokeweight=".25pt"/>
                <v:rect id="Rectangle 99" o:spid="_x0000_s1124"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8pHMUA&#10;AADbAAAADwAAAGRycy9kb3ducmV2LnhtbESPQWvCQBSE74X+h+UJXopuFComupFaKRQ8FNN6f2Sf&#10;m5js2zS7avz33UKhx2FmvmHWm8G24kq9rx0rmE0TEMSl0zUbBV+fb5MlCB+QNbaOScGdPGzyx4c1&#10;Ztrd+EDXIhgRIewzVFCF0GVS+rIii37qOuLonVxvMUTZG6l7vEW4beU8SRbSYs1xocKOXisqm+Ji&#10;FTx/1GezK+97M/t+Ou4Lt23sYqvUeDS8rEAEGsJ/+K/9rhWkKfx+iT9A5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PykcxQAAANsAAAAPAAAAAAAAAAAAAAAAAJgCAABkcnMv&#10;ZG93bnJldi54bWxQSwUGAAAAAAQABAD1AAAAigMAAAAA&#10;" filled="f" strokecolor="green" strokeweight=".25pt"/>
                <v:rect id="Rectangle 100" o:spid="_x0000_s1125"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BR+cUA&#10;AADcAAAADwAAAGRycy9kb3ducmV2LnhtbESPQWvCQBCF70L/wzIFL1I3FhRJXaVaCoIHabT3ITvd&#10;pGZnY3ar8d87B6G3Gd6b975ZrHrfqAt1sQ5sYDLOQBGXwdbsDBwPny9zUDEhW2wCk4EbRVgtnwYL&#10;zG248hddiuSUhHDM0UCVUptrHcuKPMZxaIlF+wmdxyRr57Tt8CrhvtGvWTbTHmuWhgpb2lRUnoo/&#10;b2C6r3/dR3nbucl59L0rwvrkZ2tjhs/9+xuoRH36Nz+ut1bwM8GX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MFH5xQAAANwAAAAPAAAAAAAAAAAAAAAAAJgCAABkcnMv&#10;ZG93bnJldi54bWxQSwUGAAAAAAQABAD1AAAAigMAAAAA&#10;" filled="f" strokecolor="green" strokeweight=".25pt"/>
                <v:rect id="Rectangle 101" o:spid="_x0000_s1126"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z0YsIA&#10;AADcAAAADwAAAGRycy9kb3ducmV2LnhtbERPTYvCMBC9L/gfwgh7WTStoEg1iroICx5ku3ofmjGt&#10;NpPaZLX+eyMs7G0e73Pmy87W4katrxwrSIcJCOLC6YqNgsPPdjAF4QOyxtoxKXiQh+Wi9zbHTLs7&#10;f9MtD0bEEPYZKihDaDIpfVGSRT90DXHkTq61GCJsjdQt3mO4reUoSSbSYsWxocSGNiUVl/zXKhjv&#10;q7P5LB47k14/jrvcrS92slbqvd+tZiACdeFf/Of+0nF+ksLrmXi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PRiwgAAANwAAAAPAAAAAAAAAAAAAAAAAJgCAABkcnMvZG93&#10;bnJldi54bWxQSwUGAAAAAAQABAD1AAAAhwMAAAAA&#10;" filled="f" strokecolor="green" strokeweight=".25pt"/>
                <v:rect id="Rectangle 102" o:spid="_x0000_s1127"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5qFcEA&#10;AADcAAAADwAAAGRycy9kb3ducmV2LnhtbERPTYvCMBC9C/sfwix4EU0VFKlGWRVB8CDW3fvQzKZd&#10;m0m3iVr/vREEb/N4nzNftrYSV2p86VjBcJCAIM6dLtko+D5t+1MQPiBrrByTgjt5WC4+OnNMtbvx&#10;ka5ZMCKGsE9RQRFCnUrp84Is+oGriSP36xqLIcLGSN3gLYbbSo6SZCItlhwbCqxpXVB+zi5WwfhQ&#10;/plNft+b4X/vZ5+51dlOVkp1P9uvGYhAbXiLX+6djvOTETyfiR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uahXBAAAA3AAAAA8AAAAAAAAAAAAAAAAAmAIAAGRycy9kb3du&#10;cmV2LnhtbFBLBQYAAAAABAAEAPUAAACGAwAAAAA=&#10;" filled="f" strokecolor="green" strokeweight=".25pt"/>
                <v:rect id="Rectangle 103" o:spid="_x0000_s1128"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PjsMA&#10;AADcAAAADwAAAGRycy9kb3ducmV2LnhtbERPTWvCQBC9C/6HZYRexGzSopTUVUxLoeChGOt9yE43&#10;0exsmt1q/PfdguBtHu9zluvBtuJMvW8cK8iSFARx5XTDRsHX/n32DMIHZI2tY1JwJQ/r1Xi0xFy7&#10;C+/oXAYjYgj7HBXUIXS5lL6qyaJPXEccuW/XWwwR9kbqHi8x3LbyMU0X0mLDsaHGjl5rqk7lr1Uw&#10;/2yO5q26bk32Mz1sS1ec7KJQ6mEybF5ABBrCXXxzf+g4P32C/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PjsMAAADcAAAADwAAAAAAAAAAAAAAAACYAgAAZHJzL2Rv&#10;d25yZXYueG1sUEsFBgAAAAAEAAQA9QAAAIgDAAAAAA==&#10;" filled="f" strokecolor="green" strokeweight=".25pt"/>
                <v:rect id="Rectangle 104" o:spid="_x0000_s1129"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tX+sMA&#10;AADcAAAADwAAAGRycy9kb3ducmV2LnhtbERPTWvCQBC9C/6HZYRexGxSqpTUVUxLoeChGOt9yE43&#10;0exsmt1q/PfdguBtHu9zluvBtuJMvW8cK8iSFARx5XTDRsHX/n32DMIHZI2tY1JwJQ/r1Xi0xFy7&#10;C+/oXAYjYgj7HBXUIXS5lL6qyaJPXEccuW/XWwwR9kbqHi8x3LbyMU0X0mLDsaHGjl5rqk7lr1Uw&#10;/2yO5q26bk32Mz1sS1ec7KJQ6mEybF5ABBrCXXxzf+g4P32C/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tX+sMAAADcAAAADwAAAAAAAAAAAAAAAACYAgAAZHJzL2Rv&#10;d25yZXYueG1sUEsFBgAAAAAEAAQA9QAAAIgDAAAAAA==&#10;" filled="f" strokecolor="green" strokeweight=".25pt"/>
                <v:rect id="Rectangle 105" o:spid="_x0000_s1130"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fyYcIA&#10;AADcAAAADwAAAGRycy9kb3ducmV2LnhtbERPS4vCMBC+C/6HMMJeRFMXFKlG8YGw4GHZqvehGdNq&#10;M6lN1PrvNwsL3ubje8582dpKPKjxpWMFo2ECgjh3umSj4HjYDaYgfEDWWDkmBS/ysFx0O3NMtXvy&#10;Dz2yYEQMYZ+igiKEOpXS5wVZ9ENXE0fu7BqLIcLGSN3gM4bbSn4myURaLDk2FFjTpqD8mt2tgvF3&#10;eTHb/LU3o1v/tM/c+mona6U+eu1qBiJQG97if/eXjvOTMfw9Ey+Q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R/JhwgAAANwAAAAPAAAAAAAAAAAAAAAAAJgCAABkcnMvZG93&#10;bnJldi54bWxQSwUGAAAAAAQABAD1AAAAhwMAAAAA&#10;" filled="f" strokecolor="green" strokeweight=".25pt"/>
                <v:rect id="Rectangle 106" o:spid="_x0000_s1131"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VsFsIA&#10;AADcAAAADwAAAGRycy9kb3ducmV2LnhtbERPTWvCQBC9C/0PyxR6EbOxYCjRVbSlUPAgxnofsuMm&#10;mp1Ns1uN/94VBG/zeJ8zW/S2EWfqfO1YwThJQRCXTtdsFPzuvkcfIHxA1tg4JgVX8rCYvwxmmGt3&#10;4S2di2BEDGGfo4IqhDaX0pcVWfSJa4kjd3CdxRBhZ6Tu8BLDbSPf0zSTFmuODRW29FlReSr+rYLJ&#10;pj6ar/K6NuO/4X5duNXJZiul3l775RREoD48xQ/3j47z0wzuz8QL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lWwWwgAAANwAAAAPAAAAAAAAAAAAAAAAAJgCAABkcnMvZG93&#10;bnJldi54bWxQSwUGAAAAAAQABAD1AAAAhwMAAAAA&#10;" filled="f" strokecolor="green" strokeweight=".25pt"/>
              </v:group>
              <v:group id="Group 107" o:spid="_x0000_s1132" style="position:absolute;left:1701;top:518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rect id="Rectangle 108" o:spid="_x0000_s1133"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d/8UA&#10;AADcAAAADwAAAGRycy9kb3ducmV2LnhtbESPQWvCQBCF70L/wzIFL1I3FhRJXaVaCoIHabT3ITvd&#10;pGZnY3ar8d87B6G3Gd6b975ZrHrfqAt1sQ5sYDLOQBGXwdbsDBwPny9zUDEhW2wCk4EbRVgtnwYL&#10;zG248hddiuSUhHDM0UCVUptrHcuKPMZxaIlF+wmdxyRr57Tt8CrhvtGvWTbTHmuWhgpb2lRUnoo/&#10;b2C6r3/dR3nbucl59L0rwvrkZ2tjhs/9+xuoRH36Nz+ut1bwM6GVZ2QCv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Rl3/xQAAANwAAAAPAAAAAAAAAAAAAAAAAJgCAABkcnMv&#10;ZG93bnJldi54bWxQSwUGAAAAAAQABAD1AAAAigMAAAAA&#10;" filled="f" strokecolor="green" strokeweight=".25pt"/>
                <v:rect id="Rectangle 109" o:spid="_x0000_s1134"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r4ZMMA&#10;AADcAAAADwAAAGRycy9kb3ducmV2LnhtbERPTWvCQBC9C/6HZYRexGxSqNjUVUxLoeChGOt9yE43&#10;0exsmt1q/PfdguBtHu9zluvBtuJMvW8cK8iSFARx5XTDRsHX/n22AOEDssbWMSm4kof1ajxaYq7d&#10;hXd0LoMRMYR9jgrqELpcSl/VZNEnriOO3LfrLYYIeyN1j5cYblv5mKZzabHh2FBjR681Vafy1yp4&#10;+myO5q26bk32Mz1sS1ec7LxQ6mEybF5ABBrCXXxzf+g4P32G/2fi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r4ZMMAAADcAAAADwAAAAAAAAAAAAAAAACYAgAAZHJzL2Rv&#10;d25yZXYueG1sUEsFBgAAAAAEAAQA9QAAAIgDAAAAAA==&#10;" filled="f" strokecolor="green" strokeweight=".25pt"/>
                <v:rect id="Rectangle 110" o:spid="_x0000_s1135"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JMUA&#10;AADcAAAADwAAAGRycy9kb3ducmV2LnhtbESPQWvCQBCF7wX/wzJCL6VuUlBKdJVqKRQ8SGN7H7Lj&#10;JjU7G7Nbjf/eOQi9zfDevPfNYjX4Vp2pj01gA/kkA0VcBduwM/C9/3h+BRUTssU2MBm4UoTVcvSw&#10;wMKGC3/RuUxOSQjHAg3UKXWF1rGqyWOchI5YtEPoPSZZe6dtjxcJ961+ybKZ9tiwNNTY0aam6lj+&#10;eQPTXfPr3qvr1uWnp59tGdZHP1sb8zge3uagEg3p33y//rSCnwu+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6cckxQAAANwAAAAPAAAAAAAAAAAAAAAAAJgCAABkcnMv&#10;ZG93bnJldi54bWxQSwUGAAAAAAQABAD1AAAAigMAAAAA&#10;" filled="f" strokecolor="green" strokeweight=".25pt"/>
                <v:rect id="Rectangle 111" o:spid="_x0000_s1136"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Viv8MA&#10;AADcAAAADwAAAGRycy9kb3ducmV2LnhtbERPTWvCQBC9F/oflil4KbpJQSnRNWilIHiQpvU+ZMdN&#10;THY2za4a/70rFHqbx/ucRT7YVlyo97VjBekkAUFcOl2zUfDz/Tl+B+EDssbWMSm4kYd8+fy0wEy7&#10;K3/RpQhGxBD2GSqoQugyKX1ZkUU/cR1x5I6utxgi7I3UPV5juG3lW5LMpMWaY0OFHX1UVDbF2SqY&#10;7uuT2ZS3nUl/Xw+7wq0bO1srNXoZVnMQgYbwL/5zb3Wcn6bweCZeIJ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Viv8MAAADcAAAADwAAAAAAAAAAAAAAAACYAgAAZHJzL2Rv&#10;d25yZXYueG1sUEsFBgAAAAAEAAQA9QAAAIgDAAAAAA==&#10;" filled="f" strokecolor="green" strokeweight=".25pt"/>
                <v:rect id="Rectangle 112" o:spid="_x0000_s1137"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8yMMA&#10;AADcAAAADwAAAGRycy9kb3ducmV2LnhtbERPTWvCQBC9F/oflil4KWYTQSnRNdSWguChmLb3ITtu&#10;otnZNLuN8d+7BcHbPN7nrIrRtmKg3jeOFWRJCoK4crpho+D762P6AsIHZI2tY1JwIQ/F+vFhhbl2&#10;Z97TUAYjYgj7HBXUIXS5lL6qyaJPXEccuYPrLYYIeyN1j+cYbls5S9OFtNhwbKixo7eaqlP5ZxXM&#10;P5ujea8uO5P9Pv/sSrc52cVGqcnT+LoEEWgMd/HNvdVxfjaD/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f8yMMAAADcAAAADwAAAAAAAAAAAAAAAACYAgAAZHJzL2Rv&#10;d25yZXYueG1sUEsFBgAAAAAEAAQA9QAAAIgDAAAAAA==&#10;" filled="f" strokecolor="green" strokeweight=".25pt"/>
                <v:rect id="Rectangle 113" o:spid="_x0000_s1138"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ZU8MA&#10;AADcAAAADwAAAGRycy9kb3ducmV2LnhtbERPTWvCQBC9C/6HZQpeRDexVEp0Fa0UCh7EWO9Ddtyk&#10;ZmfT7Krx33eFgrd5vM+ZLztbiyu1vnKsIB0nIIgLpys2Cr4Pn6N3ED4ga6wdk4I7eVgu+r05Ztrd&#10;eE/XPBgRQ9hnqKAMocmk9EVJFv3YNcSRO7nWYoiwNVK3eIvhtpaTJJlKixXHhhIb+iipOOcXq+Bt&#10;V/2YTXHfmvR3eNzmbn2207VSg5duNQMRqAtP8b/7S8f56S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ZU8MAAADcAAAADwAAAAAAAAAAAAAAAACYAgAAZHJzL2Rv&#10;d25yZXYueG1sUEsFBgAAAAAEAAQA9QAAAIgDAAAAAA==&#10;" filled="f" strokecolor="green" strokeweight=".25pt"/>
                <v:rect id="Rectangle 114" o:spid="_x0000_s1139"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LBJ8MA&#10;AADcAAAADwAAAGRycy9kb3ducmV2LnhtbERPTWvCQBC9C/6HZQpeRDeRVkp0Fa0UCh7EWO9Ddtyk&#10;ZmfT7Krx33eFgrd5vM+ZLztbiyu1vnKsIB0nIIgLpys2Cr4Pn6N3ED4ga6wdk4I7eVgu+r05Ztrd&#10;eE/XPBgRQ9hnqKAMocmk9EVJFv3YNcSRO7nWYoiwNVK3eIvhtpaTJJlKixXHhhIb+iipOOcXq+Bt&#10;V/2YTXHfmvR3eNzmbn2207VSg5duNQMRqAtP8b/7S8f56S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dLBJ8MAAADcAAAADwAAAAAAAAAAAAAAAACYAgAAZHJzL2Rv&#10;d25yZXYueG1sUEsFBgAAAAAEAAQA9QAAAIgDAAAAAA==&#10;" filled="f" strokecolor="green" strokeweight=".25pt"/>
                <v:rect id="Rectangle 115" o:spid="_x0000_s1140"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kvMIA&#10;AADcAAAADwAAAGRycy9kb3ducmV2LnhtbERPTYvCMBC9L/gfwgh7WTTtgiLVKLqLIHhYtup9aMa0&#10;2kxqE7X+e7Ow4G0e73Nmi87W4katrxwrSIcJCOLC6YqNgv1uPZiA8AFZY+2YFDzIw2Lee5thpt2d&#10;f+mWByNiCPsMFZQhNJmUvijJoh+6hjhyR9daDBG2RuoW7zHc1vIzScbSYsWxocSGvkoqzvnVKhj9&#10;VCfzXTy2Jr18HLa5W53teKXUe79bTkEE6sJL/O/e6Dg/HcHf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nmS8wgAAANwAAAAPAAAAAAAAAAAAAAAAAJgCAABkcnMvZG93&#10;bnJldi54bWxQSwUGAAAAAAQABAD1AAAAhwMAAAAA&#10;" filled="f" strokecolor="green" strokeweight=".25pt"/>
                <v:rect id="Rectangle 116" o:spid="_x0000_s1141"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6y8MA&#10;AADcAAAADwAAAGRycy9kb3ducmV2LnhtbERPTWvCQBC9C/6HZYRepG5SaJDUTVBLoeChmNr7kJ1u&#10;otnZmN1q/PfdgtDbPN7nrMrRduJCg28dK0gXCQji2umWjYLD59vjEoQPyBo7x6TgRh7KYjpZYa7d&#10;lfd0qYIRMYR9jgqaEPpcSl83ZNEvXE8cuW83WAwRDkbqAa8x3HbyKUkyabHl2NBgT9uG6lP1YxU8&#10;f7RH81rfdiY9z792lducbLZR6mE2rl9ABBrDv/juftdxfprB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kz6y8MAAADcAAAADwAAAAAAAAAAAAAAAACYAgAAZHJzL2Rv&#10;d25yZXYueG1sUEsFBgAAAAAEAAQA9QAAAIgDAAAAAA==&#10;" filled="f" strokecolor="green" strokeweight=".25pt"/>
                <v:rect id="Rectangle 117" o:spid="_x0000_s1142"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BfUMMA&#10;AADcAAAADwAAAGRycy9kb3ducmV2LnhtbERPTWvCQBC9C/6HZQpeim4iVEt0Fa0UCh7EWO9Ddtyk&#10;ZmfT7Krx33eFgrd5vM+ZLztbiyu1vnKsIB0lIIgLpys2Cr4Pn8N3ED4ga6wdk4I7eVgu+r05Ztrd&#10;eE/XPBgRQ9hnqKAMocmk9EVJFv3INcSRO7nWYoiwNVK3eIvhtpbjJJlIixXHhhIb+iipOOcXq+Bt&#10;V/2YTXHfmvT39bjN3fpsJ2ulBi/dagYiUBee4n/3l47z0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QBfUMMAAADcAAAADwAAAAAAAAAAAAAAAACYAgAAZHJzL2Rv&#10;d25yZXYueG1sUEsFBgAAAAAEAAQA9QAAAIgDAAAAAA==&#10;" filled="f" strokecolor="green" strokeweight=".25pt"/>
                <v:rect id="Rectangle 118" o:spid="_x0000_s1143"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LIsUA&#10;AADcAAAADwAAAGRycy9kb3ducmV2LnhtbESPQWvCQBCF7wX/wzJCL6VuUlBKdJVqKRQ8SGN7H7Lj&#10;JjU7G7Nbjf/eOQi9zfDevPfNYjX4Vp2pj01gA/kkA0VcBduwM/C9/3h+BRUTssU2MBm4UoTVcvSw&#10;wMKGC3/RuUxOSQjHAg3UKXWF1rGqyWOchI5YtEPoPSZZe6dtjxcJ961+ybKZ9tiwNNTY0aam6lj+&#10;eQPTXfPr3qvr1uWnp59tGdZHP1sb8zge3uagEg3p33y//rSCnwut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8sixQAAANwAAAAPAAAAAAAAAAAAAAAAAJgCAABkcnMv&#10;ZG93bnJldi54bWxQSwUGAAAAAAQABAD1AAAAigMAAAAA&#10;" filled="f" strokecolor="green" strokeweight=".25pt"/>
                <v:rect id="Rectangle 119" o:spid="_x0000_s1144"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NuucMA&#10;AADcAAAADwAAAGRycy9kb3ducmV2LnhtbERPTWvCQBC9C/6HZQpeim4iVGx0Fa0UCh7EWO9Ddtyk&#10;ZmfT7Krx33eFgrd5vM+ZLztbiyu1vnKsIB0lIIgLpys2Cr4Pn8MpCB+QNdaOScGdPCwX/d4cM+1u&#10;vKdrHoyIIewzVFCG0GRS+qIki37kGuLInVxrMUTYGqlbvMVwW8txkkykxYpjQ4kNfZRUnPOLVfC2&#10;q37MprhvTfr7etzmbn22k7VSg5duNQMRqAtP8b/7S8f56T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9NuucMAAADcAAAADwAAAAAAAAAAAAAAAACYAgAAZHJzL2Rv&#10;d25yZXYueG1sUEsFBgAAAAAEAAQA9QAAAIgDAAAAAA==&#10;" filled="f" strokecolor="green" strokeweight=".25pt"/>
                <v:rect id="Rectangle 120" o:spid="_x0000_s1145"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NmcUA&#10;AADcAAAADwAAAGRycy9kb3ducmV2LnhtbESPQWvCQBCF7wX/wzKFXopuFJQSXaW2CAUP0rS9D9lx&#10;E83Oxuyq8d87B6G3Gd6b975ZrHrfqAt1sQ5sYDzKQBGXwdbsDPz+bIZvoGJCttgEJgM3irBaDp4W&#10;mNtw5W+6FMkpCeGYo4EqpTbXOpYVeYyj0BKLtg+dxyRr57Tt8CrhvtGTLJtpjzVLQ4UtfVRUHouz&#10;NzDd1Qf3Wd62bnx6/dsWYX30s7UxL8/9+xxUoj79mx/XX1bwJ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2ZxQAAANwAAAAPAAAAAAAAAAAAAAAAAJgCAABkcnMv&#10;ZG93bnJldi54bWxQSwUGAAAAAAQABAD1AAAAigMAAAAA&#10;" filled="f" strokecolor="green" strokeweight=".25pt"/>
                <v:rect id="Rectangle 121" o:spid="_x0000_s1146"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moAsMA&#10;AADcAAAADwAAAGRycy9kb3ducmV2LnhtbERPTWvCQBC9F/oflil4KWYTQSnRNdSWguChmLb3ITtu&#10;otnZNLuN8d+7BcHbPN7nrIrRtmKg3jeOFWRJCoK4crpho+D762P6AsIHZI2tY1JwIQ/F+vFhhbl2&#10;Z97TUAYjYgj7HBXUIXS5lL6qyaJPXEccuYPrLYYIeyN1j+cYbls5S9OFtNhwbKixo7eaqlP5ZxXM&#10;P5ujea8uO5P9Pv/sSrc52cVGqcnT+LoEEWgMd/HNvdVx/iyD/2fiBXJ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8moAsMAAADcAAAADwAAAAAAAAAAAAAAAACYAgAAZHJzL2Rv&#10;d25yZXYueG1sUEsFBgAAAAAEAAQA9QAAAIgDAAAAAA==&#10;" filled="f" strokecolor="green" strokeweight=".25pt"/>
                <v:rect id="Rectangle 122" o:spid="_x0000_s1147"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2dcMA&#10;AADcAAAADwAAAGRycy9kb3ducmV2LnhtbERPTWvCQBC9C/0PyxS8SLMxUCmpa6hKQfAgpu19yE43&#10;qdnZNLuN8d93BcHbPN7nLIvRtmKg3jeOFcyTFARx5XTDRsHnx/vTCwgfkDW2jknBhTwUq4fJEnPt&#10;znykoQxGxBD2OSqoQ+hyKX1Vk0WfuI44ct+utxgi7I3UPZ5juG1llqYLabHh2FBjR5uaqlP5ZxU8&#10;H5ofs60uezP/nX3tS7c+2cVaqenj+PYKItAY7uKbe6fj/CyD6zPxAr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s2dcMAAADcAAAADwAAAAAAAAAAAAAAAACYAgAAZHJzL2Rv&#10;d25yZXYueG1sUEsFBgAAAAAEAAQA9QAAAIgDAAAAAA==&#10;" filled="f" strokecolor="green" strokeweight=".25pt"/>
                <v:rect id="Rectangle 123" o:spid="_x0000_s1148"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eT7sMA&#10;AADcAAAADwAAAGRycy9kb3ducmV2LnhtbERPTWvCQBC9F/oflin0UswmloqkrmJaBMGDGO19yE43&#10;qdnZmN1q/PddoeBtHu9zZovBtuJMvW8cK8iSFARx5XTDRsFhvxpNQfiArLF1TAqu5GExf3yYYa7d&#10;hXd0LoMRMYR9jgrqELpcSl/VZNEnriOO3LfrLYYIeyN1j5cYbls5TtOJtNhwbKixo4+aqmP5axW8&#10;bZsf81ldNyY7vXxtSlcc7aRQ6vlpWL6DCDSEu/jfvdZx/vgV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eT7sMAAADcAAAADwAAAAAAAAAAAAAAAACYAgAAZHJzL2Rv&#10;d25yZXYueG1sUEsFBgAAAAAEAAQA9QAAAIgDAAAAAA==&#10;" filled="f" strokecolor="green" strokeweight=".25pt"/>
                <v:rect id="Rectangle 124" o:spid="_x0000_s1149"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LmsMA&#10;AADcAAAADwAAAGRycy9kb3ducmV2LnhtbERPTWvCQBC9F/oflin0Uswm0oqkrmJaBMGDGO19yE43&#10;qdnZmN1q/PddoeBtHu9zZovBtuJMvW8cK8iSFARx5XTDRsFhvxpNQfiArLF1TAqu5GExf3yYYa7d&#10;hXd0LoMRMYR9jgrqELpcSl/VZNEnriOO3LfrLYYIeyN1j5cYbls5TtOJtNhwbKixo4+aqmP5axW8&#10;bZsf81ldNyY7vXxtSlcc7aRQ6vlpWL6DCDSEu/jfvdZx/vgV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4LmsMAAADcAAAADwAAAAAAAAAAAAAAAACYAgAAZHJzL2Rv&#10;d25yZXYueG1sUEsFBgAAAAAEAAQA9QAAAIgDAAAAAA==&#10;" filled="f" strokecolor="green" strokeweight=".25pt"/>
                <v:rect id="Rectangle 125" o:spid="_x0000_s1150"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KuAcIA&#10;AADcAAAADwAAAGRycy9kb3ducmV2LnhtbERPTYvCMBC9L/gfwgheljVVUKQaZVUEwYPYde9DM6Zd&#10;m0ltotZ/bwRhb/N4nzNbtLYSN2p86VjBoJ+AIM6dLtkoOP5sviYgfEDWWDkmBQ/ysJh3PmaYanfn&#10;A92yYEQMYZ+igiKEOpXS5wVZ9H1XE0fu5BqLIcLGSN3gPYbbSg6TZCwtlhwbCqxpVVB+zq5WwWhf&#10;/pl1/tiZweXzd5e55dmOl0r1uu33FESgNvyL3+6tjvOHI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8q4BwgAAANwAAAAPAAAAAAAAAAAAAAAAAJgCAABkcnMvZG93&#10;bnJldi54bWxQSwUGAAAAAAQABAD1AAAAhwMAAAAA&#10;" filled="f" strokecolor="green" strokeweight=".25pt"/>
                <v:rect id="Rectangle 126" o:spid="_x0000_s1151"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AwdsMA&#10;AADcAAAADwAAAGRycy9kb3ducmV2LnhtbERPTWvCQBC9C/0PyxS8SN0oGCR1DbVFEDxIY3sfstNN&#10;muxsml01/ntXKHibx/ucVT7YVpyp97VjBbNpAoK4dLpmo+DruH1ZgvABWWPrmBRcyUO+fhqtMNPu&#10;wp90LoIRMYR9hgqqELpMSl9WZNFPXUccuR/XWwwR9kbqHi8x3LZyniSptFhzbKiwo/eKyqY4WQWL&#10;Q/1rPsrr3sz+Jt/7wm0am26UGj8Pb68gAg3hIf5373ScP0/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AwdsMAAADcAAAADwAAAAAAAAAAAAAAAACYAgAAZHJzL2Rv&#10;d25yZXYueG1sUEsFBgAAAAAEAAQA9QAAAIgDAAAAAA==&#10;" filled="f" strokecolor="green" strokeweight=".25pt"/>
                <v:rect id="Rectangle 127" o:spid="_x0000_s1152"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yV7cMA&#10;AADcAAAADwAAAGRycy9kb3ducmV2LnhtbERPTWvCQBC9F/oflin0UswmQlVSVzEtguBBjPY+ZKeb&#10;1OxszG41/vuuUOhtHu9z5svBtuJCvW8cK8iSFARx5XTDRsHxsB7NQPiArLF1TApu5GG5eHyYY67d&#10;lfd0KYMRMYR9jgrqELpcSl/VZNEnriOO3JfrLYYIeyN1j9cYbls5TtOJtNhwbKixo/eaqlP5YxW8&#10;7ppv81HdtiY7v3xuS1ec7KRQ6vlpWL2BCDSEf/Gfe6Pj/PEU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yV7cMAAADcAAAADwAAAAAAAAAAAAAAAACYAgAAZHJzL2Rv&#10;d25yZXYueG1sUEsFBgAAAAAEAAQA9QAAAIgDAAAAAA==&#10;" filled="f" strokecolor="green" strokeweight=".25pt"/>
              </v:group>
              <v:group id="Group 128" o:spid="_x0000_s1153" style="position:absolute;left:1701;top:585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rect id="Rectangle 129" o:spid="_x0000_s1154"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kBMMA&#10;AADcAAAADwAAAGRycy9kb3ducmV2LnhtbERPTWvCQBC9F/oflin0UswmQkVTVzEtguBBjPY+ZKeb&#10;1OxszG41/vuuUOhtHu9z5svBtuJCvW8cK8iSFARx5XTDRsHxsB5NQfiArLF1TApu5GG5eHyYY67d&#10;lfd0KYMRMYR9jgrqELpcSl/VZNEnriOO3JfrLYYIeyN1j9cYbls5TtOJtNhwbKixo/eaqlP5YxW8&#10;7ppv81HdtiY7v3xuS1ec7KRQ6vlpWL2BCDSEf/Gfe6Pj/PEM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kBMMAAADcAAAADwAAAAAAAAAAAAAAAACYAgAAZHJzL2Rv&#10;d25yZXYueG1sUEsFBgAAAAAEAAQA9QAAAIgDAAAAAA==&#10;" filled="f" strokecolor="green" strokeweight=".25pt"/>
                <v:rect id="Rectangle 130" o:spid="_x0000_s1155"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bRMYA&#10;AADcAAAADwAAAGRycy9kb3ducmV2LnhtbESPT2vCQBDF7wW/wzJCL6VubFFKdBX/UCh4kEa9D9np&#10;JjU7G7Nbjd++cyj0NsN7895v5sveN+pKXawDGxiPMlDEZbA1OwPHw/vzG6iYkC02gcnAnSIsF4OH&#10;OeY23PiTrkVySkI45migSqnNtY5lRR7jKLTEon2FzmOStXPadniTcN/olyybao81S0OFLW0qKs/F&#10;jzcw2dffblved258eTrtirA+++namMdhv5qBStSnf/Pf9YcV/F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ybRMYAAADcAAAADwAAAAAAAAAAAAAAAACYAgAAZHJz&#10;L2Rvd25yZXYueG1sUEsFBgAAAAAEAAQA9QAAAIsDAAAAAA==&#10;" filled="f" strokecolor="green" strokeweight=".25pt"/>
                <v:rect id="Rectangle 131" o:spid="_x0000_s1156"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A+38MA&#10;AADcAAAADwAAAGRycy9kb3ducmV2LnhtbERPTWvCQBC9C/6HZQpeRDexVEp0Fa0UCh7EWO9Ddtyk&#10;ZmfT7Krx33eFgrd5vM+ZLztbiyu1vnKsIB0nIIgLpys2Cr4Pn6N3ED4ga6wdk4I7eVgu+r05Ztrd&#10;eE/XPBgRQ9hnqKAMocmk9EVJFv3YNcSRO7nWYoiwNVK3eIvhtpaTJJlKixXHhhIb+iipOOcXq+Bt&#10;V/2YTXHfmvR3eNzmbn2207VSg5duNQMRqAtP8b/7S8f5r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A+38MAAADcAAAADwAAAAAAAAAAAAAAAACYAgAAZHJzL2Rv&#10;d25yZXYueG1sUEsFBgAAAAAEAAQA9QAAAIgDAAAAAA==&#10;" filled="f" strokecolor="green" strokeweight=".25pt"/>
                <v:rect id="Rectangle 132" o:spid="_x0000_s1157"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KgqMMA&#10;AADcAAAADwAAAGRycy9kb3ducmV2LnhtbERPTWvCQBC9F/oflin0UswmloqkrmJaBMGDGO19yE43&#10;qdnZmN1q/PddoeBtHu9zZovBtuJMvW8cK8iSFARx5XTDRsFhvxpNQfiArLF1TAqu5GExf3yYYa7d&#10;hXd0LoMRMYR9jgrqELpcSl/VZNEnriOO3LfrLYYIeyN1j5cYbls5TtOJtNhwbKixo4+aqmP5axW8&#10;bZsf81ldNyY7vXxtSlcc7aRQ6vlpWL6DCDSEu/jfvdZx/usY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KgqMMAAADcAAAADwAAAAAAAAAAAAAAAACYAgAAZHJzL2Rv&#10;d25yZXYueG1sUEsFBgAAAAAEAAQA9QAAAIgDAAAAAA==&#10;" filled="f" strokecolor="green" strokeweight=".25pt"/>
                <v:rect id="Rectangle 133" o:spid="_x0000_s1158"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4FM8MA&#10;AADcAAAADwAAAGRycy9kb3ducmV2LnhtbERPTWvCQBC9F/oflil4KWajokjqKtoiFDyI0d6H7HST&#10;mp2N2VXjv+8Kgrd5vM+ZLTpbiwu1vnKsYJCkIIgLpys2Cg77dX8KwgdkjbVjUnAjD4v568sMM+2u&#10;vKNLHoyIIewzVFCG0GRS+qIkiz5xDXHkfl1rMUTYGqlbvMZwW8thmk6kxYpjQ4kNfZZUHPOzVTDe&#10;Vn/mq7htzOD0/rPJ3epoJyulem/d8gNEoC48xQ/3t47zRyO4Px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Y4FM8MAAADcAAAADwAAAAAAAAAAAAAAAACYAgAAZHJzL2Rv&#10;d25yZXYueG1sUEsFBgAAAAAEAAQA9QAAAIgDAAAAAA==&#10;" filled="f" strokecolor="green" strokeweight=".25pt"/>
                <v:rect id="Rectangle 134" o:spid="_x0000_s1159"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edR8MA&#10;AADcAAAADwAAAGRycy9kb3ducmV2LnhtbERPTWsCMRC9C/0PYQq9FM1archqlFoRBA/iVu/DZsxu&#10;3Uy2m6jrvzdCwds83udM562txIUaXzpW0O8lIIhzp0s2CvY/q+4YhA/IGivHpOBGHuazl84UU+2u&#10;vKNLFoyIIexTVFCEUKdS+rwgi77nauLIHV1jMUTYGKkbvMZwW8mPJBlJiyXHhgJr+i4oP2Vnq+Bz&#10;W/6aZX7bmP7f+2GTucXJjhZKvb22XxMQgdrwFP+71zrOHwzh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edR8MAAADcAAAADwAAAAAAAAAAAAAAAACYAgAAZHJzL2Rv&#10;d25yZXYueG1sUEsFBgAAAAAEAAQA9QAAAIgDAAAAAA==&#10;" filled="f" strokecolor="green" strokeweight=".25pt"/>
                <v:rect id="Rectangle 135" o:spid="_x0000_s1160"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s43MMA&#10;AADcAAAADwAAAGRycy9kb3ducmV2LnhtbERPTWvCQBC9C/0PyxR6EbNJRZHUVRqlIHgQ0/Y+ZKeb&#10;1Oxsmt1q/PfdguBtHu9zluvBtuJMvW8cK8iSFARx5XTDRsHH+9tkAcIHZI2tY1JwJQ/r1cNoibl2&#10;Fz7SuQxGxBD2OSqoQ+hyKX1Vk0WfuI44cl+utxgi7I3UPV5iuG3lc5rOpcWGY0ONHW1qqk7lr1Uw&#10;OzTfZltd9yb7GX/uS1ec7LxQ6ulxeH0BEWgId/HNvdNx/n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s43MMAAADcAAAADwAAAAAAAAAAAAAAAACYAgAAZHJzL2Rv&#10;d25yZXYueG1sUEsFBgAAAAAEAAQA9QAAAIgDAAAAAA==&#10;" filled="f" strokecolor="green" strokeweight=".25pt"/>
                <v:rect id="Rectangle 136" o:spid="_x0000_s1161"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mmq8MA&#10;AADcAAAADwAAAGRycy9kb3ducmV2LnhtbERPTWvCQBC9C/0PywhepG5UGiR1laoIgofS1N6H7HQT&#10;zc7G7Krx37uFgrd5vM+ZLztbiyu1vnKsYDxKQBAXTldsFBy+t68zED4ga6wdk4I7eVguXnpzzLS7&#10;8Rdd82BEDGGfoYIyhCaT0hclWfQj1xBH7te1FkOErZG6xVsMt7WcJEkqLVYcG0psaF1SccovVsHb&#10;Z3U0m+K+N+Pz8Gefu9XJpiulBv3u4x1EoC48xf/unY7zp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mmq8MAAADcAAAADwAAAAAAAAAAAAAAAACYAgAAZHJzL2Rv&#10;d25yZXYueG1sUEsFBgAAAAAEAAQA9QAAAIgDAAAAAA==&#10;" filled="f" strokecolor="green" strokeweight=".25pt"/>
                <v:rect id="Rectangle 137" o:spid="_x0000_s1162"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UDMMMA&#10;AADcAAAADwAAAGRycy9kb3ducmV2LnhtbERPTWsCMRC9F/wPYQQvRbNWqrIaRVsKgofiqvdhM2ZX&#10;N5N1E3X9902h0Ns83ufMl62txJ0aXzpWMBwkIIhzp0s2Cg77r/4UhA/IGivHpOBJHpaLzsscU+0e&#10;vKN7FoyIIexTVFCEUKdS+rwgi37gauLInVxjMUTYGKkbfMRwW8m3JBlLiyXHhgJr+igov2Q3q+D9&#10;uzybz/y5NcPr63GbufXFjtdK9brtagYiUBv+xX/ujY7zRx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UDMMMAAADcAAAADwAAAAAAAAAAAAAAAACYAgAAZHJzL2Rv&#10;d25yZXYueG1sUEsFBgAAAAAEAAQA9QAAAIgDAAAAAA==&#10;" filled="f" strokecolor="green" strokeweight=".25pt"/>
                <v:rect id="Rectangle 138" o:spid="_x0000_s1163"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XQsYA&#10;AADcAAAADwAAAGRycy9kb3ducmV2LnhtbESPT2vCQBDF7wW/wzJCL6VubFFKdBX/UCh4kEa9D9np&#10;JjU7G7Nbjd++cyj0NsN7895v5sveN+pKXawDGxiPMlDEZbA1OwPHw/vzG6iYkC02gcnAnSIsF4OH&#10;OeY23PiTrkVySkI45migSqnNtY5lRR7jKLTEon2FzmOStXPadniTcN/olyybao81S0OFLW0qKs/F&#10;jzcw2dffblved258eT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XQsYAAADcAAAADwAAAAAAAAAAAAAAAACYAgAAZHJz&#10;L2Rvd25yZXYueG1sUEsFBgAAAAAEAAQA9QAAAIsDAAAAAA==&#10;" filled="f" strokecolor="green" strokeweight=".25pt"/>
                <v:rect id="Rectangle 139" o:spid="_x0000_s1164"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Yy2cMA&#10;AADcAAAADwAAAGRycy9kb3ducmV2LnhtbERPTWsCMRC9F/wPYQQvRbNWKroaRVsKgofiqvdhM2ZX&#10;N5N1E3X9902h0Ns83ufMl62txJ0aXzpWMBwkIIhzp0s2Cg77r/4EhA/IGivHpOBJHpaLzsscU+0e&#10;vKN7FoyIIexTVFCEUKdS+rwgi37gauLInVxjMUTYGKkbfMRwW8m3JBlLiyXHhgJr+igov2Q3q+D9&#10;uzybz/y5NcPr63GbufXFjtdK9brtagYiUBv+xX/ujY7zR1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GYy2cMAAADcAAAADwAAAAAAAAAAAAAAAACYAgAAZHJzL2Rv&#10;d25yZXYueG1sUEsFBgAAAAAEAAQA9QAAAIgDAAAAAA==&#10;" filled="f" strokecolor="green" strokeweight=".25pt"/>
                <v:rect id="Rectangle 140" o:spid="_x0000_s1165"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roOcYA&#10;AADcAAAADwAAAGRycy9kb3ducmV2LnhtbESPT2vCQBDF7wW/wzJCL6VuLFVKdBX/UCh4kEa9D9np&#10;JjU7G7Nbjd++cyj0NsN7895v5sveN+pKXawDGxiPMlDEZbA1OwPHw/vzG6iYkC02gcnAnSIsF4OH&#10;OeY23PiTrkVySkI45migSqnNtY5lRR7jKLTEon2FzmOStXPadniTcN/olyybao81S0OFLW0qKs/F&#10;jzcw2dffblved258eTrtirA+++namMdhv5qBStSnf/Pf9YcV/F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VroOcYAAADcAAAADwAAAAAAAAAAAAAAAACYAgAAZHJz&#10;L2Rvd25yZXYueG1sUEsFBgAAAAAEAAQA9QAAAIsDAAAAAA==&#10;" filled="f" strokecolor="green" strokeweight=".25pt"/>
                <v:rect id="Rectangle 141" o:spid="_x0000_s1166"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ZNosMA&#10;AADcAAAADwAAAGRycy9kb3ducmV2LnhtbERPTWvCQBC9C/6HZQpeRDeRVkp0Fa0UCh7EWO9Ddtyk&#10;ZmfT7Krx33eFgrd5vM+ZLztbiyu1vnKsIB0nIIgLpys2Cr4Pn6N3ED4ga6wdk4I7eVgu+r05Ztrd&#10;eE/XPBgRQ9hnqKAMocmk9EVJFv3YNcSRO7nWYoiwNVK3eIvhtpaTJJlKixXHhhIb+iipOOcXq+Bt&#10;V/2YTXHfmvR3eNzmbn2207VSg5duNQMRqAtP8b/7S8f5r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hZNosMAAADcAAAADwAAAAAAAAAAAAAAAACYAgAAZHJzL2Rv&#10;d25yZXYueG1sUEsFBgAAAAAEAAQA9QAAAIgDAAAAAA==&#10;" filled="f" strokecolor="green" strokeweight=".25pt"/>
                <v:rect id="Rectangle 142" o:spid="_x0000_s1167"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TT1cMA&#10;AADcAAAADwAAAGRycy9kb3ducmV2LnhtbERPTWvCQBC9F/oflin0Uswm0oqkrmJaBMGDGO19yE43&#10;qdnZmN1q/PddoeBtHu9zZovBtuJMvW8cK8iSFARx5XTDRsFhvxpNQfiArLF1TAqu5GExf3yYYa7d&#10;hXd0LoMRMYR9jgrqELpcSl/VZNEnriOO3LfrLYYIeyN1j5cYbls5TtOJtNhwbKixo4+aqmP5axW8&#10;bZsf81ldNyY7vXxtSlcc7aRQ6vlpWL6DCDSEu/jfvdZx/usYbs/EC+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TT1cMAAADcAAAADwAAAAAAAAAAAAAAAACYAgAAZHJzL2Rv&#10;d25yZXYueG1sUEsFBgAAAAAEAAQA9QAAAIgDAAAAAA==&#10;" filled="f" strokecolor="green" strokeweight=".25pt"/>
                <v:rect id="Rectangle 143" o:spid="_x0000_s1168"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2TsMA&#10;AADcAAAADwAAAGRycy9kb3ducmV2LnhtbERPTWsCMRC9C/0PYQq9FM1archqlFoRBA/iVu/DZsxu&#10;3Uy2m6jrvzdCwds83udM562txIUaXzpW0O8lIIhzp0s2CvY/q+4YhA/IGivHpOBGHuazl84UU+2u&#10;vKNLFoyIIexTVFCEUKdS+rwgi77nauLIHV1jMUTYGKkbvMZwW8mPJBlJiyXHhgJr+i4oP2Vnq+Bz&#10;W/6aZX7bmP7f+2GTucXJjhZKvb22XxMQgdrwFP+71zrOHw7g8U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h2TsMAAADcAAAADwAAAAAAAAAAAAAAAACYAgAAZHJzL2Rv&#10;d25yZXYueG1sUEsFBgAAAAAEAAQA9QAAAIgDAAAAAA==&#10;" filled="f" strokecolor="green" strokeweight=".25pt"/>
                <v:rect id="Rectangle 144" o:spid="_x0000_s1169"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uOsMA&#10;AADcAAAADwAAAGRycy9kb3ducmV2LnhtbERPTWvCQBC9F/oflil4KWajqEjqKtoiFDyI0d6H7HST&#10;mp2N2VXjv+8Kgrd5vM+ZLTpbiwu1vnKsYJCkIIgLpys2Cg77dX8KwgdkjbVjUnAjD4v568sMM+2u&#10;vKNLHoyIIewzVFCG0GRS+qIkiz5xDXHkfl1rMUTYGqlbvMZwW8thmk6kxYpjQ4kNfZZUHPOzVTDe&#10;Vn/mq7htzOD0/rPJ3epoJyulem/d8gNEoC48xQ/3t47zRyO4Px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HuOsMAAADcAAAADwAAAAAAAAAAAAAAAACYAgAAZHJzL2Rv&#10;d25yZXYueG1sUEsFBgAAAAAEAAQA9QAAAIgDAAAAAA==&#10;" filled="f" strokecolor="green" strokeweight=".25pt"/>
                <v:rect id="Rectangle 145" o:spid="_x0000_s1170"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1LocMA&#10;AADcAAAADwAAAGRycy9kb3ducmV2LnhtbERPTWvCQBC9C/0PyxR6EbNJUZHUVRqlIHgQ0/Y+ZKeb&#10;1Oxsmt1q/PfdguBtHu9zluvBtuJMvW8cK8iSFARx5XTDRsHH+9tkAcIHZI2tY1JwJQ/r1cNoibl2&#10;Fz7SuQxGxBD2OSqoQ+hyKX1Vk0WfuI44cl+utxgi7I3UPV5iuG3lc5rOpcWGY0ONHW1qqk7lr1Uw&#10;OzTfZltd9yb7GX/uS1ec7LxQ6ulxeH0BEWgId/HNvdNx/nQG/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S1LocMAAADcAAAADwAAAAAAAAAAAAAAAACYAgAAZHJzL2Rv&#10;d25yZXYueG1sUEsFBgAAAAAEAAQA9QAAAIgDAAAAAA==&#10;" filled="f" strokecolor="green" strokeweight=".25pt"/>
                <v:rect id="Rectangle 146" o:spid="_x0000_s1171"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V1sMA&#10;AADcAAAADwAAAGRycy9kb3ducmV2LnhtbERPTWvCQBC9C/0PywhepG4UGyR1laoIgofS1N6H7HQT&#10;zc7G7Krx37uFgrd5vM+ZLztbiyu1vnKsYDxKQBAXTldsFBy+t68zED4ga6wdk4I7eVguXnpzzLS7&#10;8Rdd82BEDGGfoYIyhCaT0hclWfQj1xBH7te1FkOErZG6xVsMt7WcJEkqLVYcG0psaF1SccovVsHb&#10;Z3U0m+K+N+Pz8Gefu9XJpiulBv3u4x1EoC48xf/unY7zp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V1sMAAADcAAAADwAAAAAAAAAAAAAAAACYAgAAZHJzL2Rv&#10;d25yZXYueG1sUEsFBgAAAAAEAAQA9QAAAIgDAAAAAA==&#10;" filled="f" strokecolor="green" strokeweight=".25pt"/>
                <v:rect id="Rectangle 147" o:spid="_x0000_s1172"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NwTcMA&#10;AADcAAAADwAAAGRycy9kb3ducmV2LnhtbERPTWsCMRC9F/wPYQQvRbMWq7IaRVsKgofiqvdhM2ZX&#10;N5N1E3X9902h0Ns83ufMl62txJ0aXzpWMBwkIIhzp0s2Cg77r/4UhA/IGivHpOBJHpaLzsscU+0e&#10;vKN7FoyIIexTVFCEUKdS+rwgi37gauLInVxjMUTYGKkbfMRwW8m3JBlLiyXHhgJr+igov2Q3q+D9&#10;uzybz/y5NcPr63GbufXFjtdK9brtagYiUBv+xX/ujY7zRx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rNwTcMAAADcAAAADwAAAAAAAAAAAAAAAACYAgAAZHJzL2Rv&#10;d25yZXYueG1sUEsFBgAAAAAEAAQA9QAAAIgDAAAAAA==&#10;" filled="f" strokecolor="green" strokeweight=".25pt"/>
                <v:rect id="Rectangle 148" o:spid="_x0000_s1173"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P8YA&#10;AADcAAAADwAAAGRycy9kb3ducmV2LnhtbESPT2vCQBDF7wW/wzJCL6VuLFVKdBX/UCh4kEa9D9np&#10;JjU7G7Nbjd++cyj0NsN7895v5sveN+pKXawDGxiPMlDEZbA1OwPHw/vzG6iYkC02gcnAnSIsF4OH&#10;OeY23PiTrkVySkI45migSqnNtY5lRR7jKLTEon2FzmOStXPadniTcN/olyybao81S0OFLW0qKs/F&#10;jzcw2dffblved258eT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zkP8YAAADcAAAADwAAAAAAAAAAAAAAAACYAgAAZHJz&#10;L2Rvd25yZXYueG1sUEsFBgAAAAAEAAQA9QAAAIsDAAAAAA==&#10;" filled="f" strokecolor="green" strokeweight=".25pt"/>
              </v:group>
              <v:group id="Group 149" o:spid="_x0000_s1174" style="position:absolute;left:1701;top:652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rect id="Rectangle 150" o:spid="_x0000_s1175"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5MUA&#10;AADcAAAADwAAAGRycy9kb3ducmV2LnhtbESPQWvCQBCF74L/YZmCF6kbBaWkrlJbBMFDMW3vQ3a6&#10;Sc3Oxuyq8d87h4K3Gd6b975ZrnvfqAt1sQ5sYDrJQBGXwdbsDHx/bZ9fQMWEbLEJTAZuFGG9Gg6W&#10;mNtw5QNdiuSUhHDM0UCVUptrHcuKPMZJaIlF+w2dxyRr57Tt8CrhvtGzLFtojzVLQ4UtvVdUHouz&#10;NzD/rP/cR3nbu+lp/LMvwuboFxtjRk/92yuoRH16mP+vd1bw54Iv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g37kxQAAANwAAAAPAAAAAAAAAAAAAAAAAJgCAABkcnMv&#10;ZG93bnJldi54bWxQSwUGAAAAAAQABAD1AAAAigMAAAAA&#10;" filled="f" strokecolor="green" strokeweight=".25pt"/>
                <v:rect id="Rectangle 151" o:spid="_x0000_s1176"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bf8IA&#10;AADcAAAADwAAAGRycy9kb3ducmV2LnhtbERPTYvCMBC9L/gfwgh7WTTtgiLVKLqLIHhYtup9aMa0&#10;2kxqE7X+e7Ow4G0e73Nmi87W4katrxwrSIcJCOLC6YqNgv1uPZiA8AFZY+2YFDzIw2Lee5thpt2d&#10;f+mWByNiCPsMFZQhNJmUvijJoh+6hjhyR9daDBG2RuoW7zHc1vIzScbSYsWxocSGvkoqzvnVKhj9&#10;VCfzXTy2Jr18HLa5W53teKXUe79bTkEE6sJL/O/e6Dh/lMLfM/ECOX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z9t/wgAAANwAAAAPAAAAAAAAAAAAAAAAAJgCAABkcnMvZG93&#10;bnJldi54bWxQSwUGAAAAAAQABAD1AAAAhwMAAAAA&#10;" filled="f" strokecolor="green" strokeweight=".25pt"/>
                <v:rect id="Rectangle 152" o:spid="_x0000_s1177"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1FCMIA&#10;AADcAAAADwAAAGRycy9kb3ducmV2LnhtbERPTYvCMBC9L/gfwgheljVVUKQaZVUEwYPYde9DM6Zd&#10;m0ltotZ/bwRhb/N4nzNbtLYSN2p86VjBoJ+AIM6dLtkoOP5sviYgfEDWWDkmBQ/ysJh3PmaYanfn&#10;A92yYEQMYZ+igiKEOpXS5wVZ9H1XE0fu5BqLIcLGSN3gPYbbSg6TZCwtlhwbCqxpVVB+zq5WwWhf&#10;/pl1/tiZweXzd5e55dmOl0r1uu33FESgNvyL3+6tjvNHQ3g9Ey+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HUUIwgAAANwAAAAPAAAAAAAAAAAAAAAAAJgCAABkcnMvZG93&#10;bnJldi54bWxQSwUGAAAAAAQABAD1AAAAhwMAAAAA&#10;" filled="f" strokecolor="green" strokeweight=".25pt"/>
                <v:rect id="Rectangle 153" o:spid="_x0000_s1178"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gk8MA&#10;AADcAAAADwAAAGRycy9kb3ducmV2LnhtbERPTWvCQBC9C/0PyxR6EbNJRZHUVRqlIHgQ0/Y+ZKeb&#10;1Oxsmt1q/PfdguBtHu9zluvBtuJMvW8cK8iSFARx5XTDRsHH+9tkAcIHZI2tY1JwJQ/r1cNoibl2&#10;Fz7SuQxGxBD2OSqoQ+hyKX1Vk0WfuI44cl+utxgi7I3UPV5iuG3lc5rOpcWGY0ONHW1qqk7lr1Uw&#10;OzTfZltd9yb7GX/uS1ec7LxQ6ulxeH0BEWgId/HNvdNx/mw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Hgk8MAAADcAAAADwAAAAAAAAAAAAAAAACYAgAAZHJzL2Rv&#10;d25yZXYueG1sUEsFBgAAAAAEAAQA9QAAAIgDAAAAAA==&#10;" filled="f" strokecolor="green" strokeweight=".25pt"/>
                <v:rect id="Rectangle 154" o:spid="_x0000_s1179"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h458MA&#10;AADcAAAADwAAAGRycy9kb3ducmV2LnhtbERPTWvCQBC9C/0PyxR6EbNJUZHUVRqlIHgQ0/Y+ZKeb&#10;1Oxsmt1q/PfdguBtHu9zluvBtuJMvW8cK8iSFARx5XTDRsHH+9tkAcIHZI2tY1JwJQ/r1cNoibl2&#10;Fz7SuQxGxBD2OSqoQ+hyKX1Vk0WfuI44cl+utxgi7I3UPV5iuG3lc5rOpcWGY0ONHW1qqk7lr1Uw&#10;OzTfZltd9yb7GX/uS1ec7LxQ6ulxeH0BEWgId/HNvdNx/mwK/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h458MAAADcAAAADwAAAAAAAAAAAAAAAACYAgAAZHJzL2Rv&#10;d25yZXYueG1sUEsFBgAAAAAEAAQA9QAAAIgDAAAAAA==&#10;" filled="f" strokecolor="green" strokeweight=".25pt"/>
                <v:rect id="Rectangle 155" o:spid="_x0000_s1180"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TdfMIA&#10;AADcAAAADwAAAGRycy9kb3ducmV2LnhtbERPS4vCMBC+C/6HMIIXWVOFinSN4oOFBQ+LVe9DM5t2&#10;bSa1yWr995sFwdt8fM9ZrDpbixu1vnKsYDJOQBAXTldsFJyOH29zED4ga6wdk4IHeVgt+70FZtrd&#10;+UC3PBgRQ9hnqKAMocmk9EVJFv3YNcSR+3atxRBha6Ru8R7DbS2nSTKTFiuODSU2tC2puOS/VkH6&#10;Vf2YXfHYm8l1dN7nbnOxs41Sw0G3fgcRqAsv8dP9qeP8NIX/Z+IFc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9N18wgAAANwAAAAPAAAAAAAAAAAAAAAAAJgCAABkcnMvZG93&#10;bnJldi54bWxQSwUGAAAAAAQABAD1AAAAhwMAAAAA&#10;" filled="f" strokecolor="green" strokeweight=".25pt"/>
                <v:rect id="Rectangle 156" o:spid="_x0000_s1181"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ZDC8MA&#10;AADcAAAADwAAAGRycy9kb3ducmV2LnhtbERPTWvCQBC9C/0PyxS8SN0oGCR1laZFEDxIY3sfstNN&#10;muxsml01/ntXKHibx/uc1WawrThT72vHCmbTBARx6XTNRsHXcfuyBOEDssbWMSm4kofN+mm0wky7&#10;C3/SuQhGxBD2GSqoQugyKX1ZkUU/dR1x5H5cbzFE2Bupe7zEcNvKeZKk0mLNsaHCjt4rKpviZBUs&#10;DvWv+SivezP7m3zvC5c3Ns2VGj8Pb68gAg3hIf5373Scv0j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ZDC8MAAADcAAAADwAAAAAAAAAAAAAAAACYAgAAZHJzL2Rv&#10;d25yZXYueG1sUEsFBgAAAAAEAAQA9QAAAIgDAAAAAA==&#10;" filled="f" strokecolor="green" strokeweight=".25pt"/>
                <v:rect id="Rectangle 157" o:spid="_x0000_s1182"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rmkMMA&#10;AADcAAAADwAAAGRycy9kb3ducmV2LnhtbERPS2vCQBC+F/oflil4EbNR8EHqKtoiFDyI0d6H7HST&#10;mp2N2VXjv+8KQm/z8T1nvuxsLa7U+sqxgmGSgiAunK7YKDgeNoMZCB+QNdaOScGdPCwXry9zzLS7&#10;8Z6ueTAihrDPUEEZQpNJ6YuSLPrENcSR+3GtxRBha6Ru8RbDbS1HaTqRFiuODSU29FFSccovVsF4&#10;V/2az+K+NcNz/3ubu/XJTtZK9d661TuIQF34Fz/dXzrOH0/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rmkMMAAADcAAAADwAAAAAAAAAAAAAAAACYAgAAZHJzL2Rv&#10;d25yZXYueG1sUEsFBgAAAAAEAAQA9QAAAIgDAAAAAA==&#10;" filled="f" strokecolor="green" strokeweight=".25pt"/>
                <v:rect id="Rectangle 158" o:spid="_x0000_s1183"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y4sUA&#10;AADcAAAADwAAAGRycy9kb3ducmV2LnhtbESPQWvCQBCF74L/YZmCF6kbBaWkrlJbBMFDMW3vQ3a6&#10;Sc3Oxuyq8d87h4K3Gd6b975ZrnvfqAt1sQ5sYDrJQBGXwdbsDHx/bZ9fQMWEbLEJTAZuFGG9Gg6W&#10;mNtw5QNdiuSUhHDM0UCVUptrHcuKPMZJaIlF+w2dxyRr57Tt8CrhvtGzLFtojzVLQ4UtvVdUHouz&#10;NzD/rP/cR3nbu+lp/LMvwuboFxtjRk/92yuoRH16mP+vd1bw50Irz8gEe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9XLixQAAANwAAAAPAAAAAAAAAAAAAAAAAJgCAABkcnMv&#10;ZG93bnJldi54bWxQSwUGAAAAAAQABAD1AAAAigMAAAAA&#10;" filled="f" strokecolor="green" strokeweight=".25pt"/>
                <v:rect id="Rectangle 159" o:spid="_x0000_s1184"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XecMA&#10;AADcAAAADwAAAGRycy9kb3ducmV2LnhtbERPTWvCQBC9F/oflil4EbNRUDR1FW0RCh7EaO9DdrpJ&#10;zc7G7Krx33cFobd5vM+ZLztbiyu1vnKsYJikIIgLpys2Co6HzWAKwgdkjbVjUnAnD8vF68scM+1u&#10;vKdrHoyIIewzVFCG0GRS+qIkiz5xDXHkflxrMUTYGqlbvMVwW8tRmk6kxYpjQ4kNfZRUnPKLVTDe&#10;Vb/ms7hvzfDc/97mbn2yk7VSvbdu9Q4iUBf+xU/3l47zxz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XecMAAADcAAAADwAAAAAAAAAAAAAAAACYAgAAZHJzL2Rv&#10;d25yZXYueG1sUEsFBgAAAAAEAAQA9QAAAIgDAAAAAA==&#10;" filled="f" strokecolor="green" strokeweight=".25pt"/>
                <v:rect id="Rectangle 160" o:spid="_x0000_s1185"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0WcUA&#10;AADcAAAADwAAAGRycy9kb3ducmV2LnhtbESPQWvCQBCF7wX/wzJCL6VuLBhKdJVqKRQ8SGN7H7Lj&#10;JjU7G7Nbjf/eOQi9zfDevPfNYjX4Vp2pj01gA9NJBoq4CrZhZ+B7//H8CiomZIttYDJwpQir5ehh&#10;gYUNF/6ic5mckhCOBRqoU+oKrWNVk8c4CR2xaIfQe0yy9k7bHi8S7lv9kmW59tiwNNTY0aam6lj+&#10;eQOzXfPr3qvr1k1PTz/bMqyPPl8b8zge3uagEg3p33y//rSCnwu+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77RZxQAAANwAAAAPAAAAAAAAAAAAAAAAAJgCAABkcnMv&#10;ZG93bnJldi54bWxQSwUGAAAAAAQABAD1AAAAigMAAAAA&#10;" filled="f" strokecolor="green" strokeweight=".25pt"/>
                <v:rect id="Rectangle 161" o:spid="_x0000_s1186"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RwsMA&#10;AADcAAAADwAAAGRycy9kb3ducmV2LnhtbERPTWvCQBC9C/6HZYRepG5SaJDUTVBLoeChmNr7kJ1u&#10;otnZmN1q/PfdgtDbPN7nrMrRduJCg28dK0gXCQji2umWjYLD59vjEoQPyBo7x6TgRh7KYjpZYa7d&#10;lfd0qYIRMYR9jgqaEPpcSl83ZNEvXE8cuW83WAwRDkbqAa8x3HbyKUkyabHl2NBgT9uG6lP1YxU8&#10;f7RH81rfdiY9z792lducbLZR6mE2rl9ABBrDv/juftd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RwsMAAADcAAAADwAAAAAAAAAAAAAAAACYAgAAZHJzL2Rv&#10;d25yZXYueG1sUEsFBgAAAAAEAAQA9QAAAIgDAAAAAA==&#10;" filled="f" strokecolor="green" strokeweight=".25pt"/>
                <v:rect id="Rectangle 162" o:spid="_x0000_s1187"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GPtcMA&#10;AADcAAAADwAAAGRycy9kb3ducmV2LnhtbERPTWvCQBC9C/0PyxS8SN0oGCR1DbVFEDxIY3sfstNN&#10;muxsml01/ntXKHibx/ucVT7YVpyp97VjBbNpAoK4dLpmo+DruH1ZgvABWWPrmBRcyUO+fhqtMNPu&#10;wp90LoIRMYR9hgqqELpMSl9WZNFPXUccuR/XWwwR9kbqHi8x3LZyniSptFhzbKiwo/eKyqY4WQWL&#10;Q/1rPsrr3sz+Jt/7wm0am26UGj8Pb68gAg3hIf5373Scn87h/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GPtcMAAADcAAAADwAAAAAAAAAAAAAAAACYAgAAZHJzL2Rv&#10;d25yZXYueG1sUEsFBgAAAAAEAAQA9QAAAIgDAAAAAA==&#10;" filled="f" strokecolor="green" strokeweight=".25pt"/>
                <v:rect id="Rectangle 163" o:spid="_x0000_s1188"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0qLsMA&#10;AADcAAAADwAAAGRycy9kb3ducmV2LnhtbERPTWvCQBC9C/0PywhepG5UGiR1laoIgofS1N6H7HQT&#10;zc7G7Krx37uFgrd5vM+ZLztbiyu1vnKsYDxKQBAXTldsFBy+t68zED4ga6wdk4I7eVguXnpzzLS7&#10;8Rdd82BEDGGfoYIyhCaT0hclWfQj1xBH7te1FkOErZG6xVsMt7WcJEkqLVYcG0psaF1SccovVsHb&#10;Z3U0m+K+N+Pz8Gefu9XJpiulBv3u4x1EoC48xf/unY7z0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j0qLsMAAADcAAAADwAAAAAAAAAAAAAAAACYAgAAZHJzL2Rv&#10;d25yZXYueG1sUEsFBgAAAAAEAAQA9QAAAIgDAAAAAA==&#10;" filled="f" strokecolor="green" strokeweight=".25pt"/>
                <v:rect id="Rectangle 164" o:spid="_x0000_s1189"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SyWsMA&#10;AADcAAAADwAAAGRycy9kb3ducmV2LnhtbERPTWvCQBC9C/0PywhepG4UGyR1laoIgofS1N6H7HQT&#10;zc7G7Krx37uFgrd5vM+ZLztbiyu1vnKsYDxKQBAXTldsFBy+t68zED4ga6wdk4I7eVguXnpzzLS7&#10;8Rdd82BEDGGfoYIyhCaT0hclWfQj1xBH7te1FkOErZG6xVsMt7WcJEkqLVYcG0psaF1SccovVsHb&#10;Z3U0m+K+N+Pz8Gefu9XJpiulBv3u4x1EoC48xf/unY7z0yn8PRMv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SyWsMAAADcAAAADwAAAAAAAAAAAAAAAACYAgAAZHJzL2Rv&#10;d25yZXYueG1sUEsFBgAAAAAEAAQA9QAAAIgDAAAAAA==&#10;" filled="f" strokecolor="green" strokeweight=".25pt"/>
                <v:rect id="Rectangle 165" o:spid="_x0000_s1190"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gXwcMA&#10;AADcAAAADwAAAGRycy9kb3ducmV2LnhtbERPTWvCQBC9C/0PyxS8SN0oGCR1laZFEDxIY3sfstNN&#10;muxsml01/ntXKHibx/uc1WawrThT72vHCmbTBARx6XTNRsHXcfuyBOEDssbWMSm4kofN+mm0wky7&#10;C3/SuQhGxBD2GSqoQugyKX1ZkUU/dR1x5H5cbzFE2Bupe7zEcNvKeZKk0mLNsaHCjt4rKpviZBUs&#10;DvWv+SivezP7m3zvC5c3Ns2VGj8Pb68gAg3hIf5373Scny7g/ky8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gXwcMAAADcAAAADwAAAAAAAAAAAAAAAACYAgAAZHJzL2Rv&#10;d25yZXYueG1sUEsFBgAAAAAEAAQA9QAAAIgDAAAAAA==&#10;" filled="f" strokecolor="green" strokeweight=".25pt"/>
                <v:rect id="Rectangle 166" o:spid="_x0000_s1191"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qJtsIA&#10;AADcAAAADwAAAGRycy9kb3ducmV2LnhtbERPS4vCMBC+L/gfwgh7WTR1wSLVKD5YWPCwbNX70Ixp&#10;tZnUJmr992Zhwdt8fM+ZLTpbixu1vnKsYDRMQBAXTldsFOx3X4MJCB+QNdaOScGDPCzmvbcZZtrd&#10;+ZdueTAihrDPUEEZQpNJ6YuSLPqha4gjd3StxRBha6Ru8R7DbS0/kySVFiuODSU2tC6pOOdXq2D8&#10;U53MpnhszejycdjmbnW26Uqp9363nIII1IWX+N/9reP8NIW/Z+IFcv4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Som2wgAAANwAAAAPAAAAAAAAAAAAAAAAAJgCAABkcnMvZG93&#10;bnJldi54bWxQSwUGAAAAAAQABAD1AAAAhwMAAAAA&#10;" filled="f" strokecolor="green" strokeweight=".25pt"/>
                <v:rect id="Rectangle 167" o:spid="_x0000_s1192"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sLcMA&#10;AADcAAAADwAAAGRycy9kb3ducmV2LnhtbERPTWvCQBC9C/0PywheSt0omErqKlURBA/F1N6H7HQT&#10;zc7G7Krx37uFgrd5vM+ZLTpbiyu1vnKsYDRMQBAXTldsFBy+N29TED4ga6wdk4I7eVjMX3ozzLS7&#10;8Z6ueTAihrDPUEEZQpNJ6YuSLPqha4gj9+taiyHC1kjd4i2G21qOkySVFiuODSU2tCqpOOUXq2Dy&#10;VR3NurjvzOj8+rPL3fJk06VSg373+QEiUBee4n/3Vsf56Tv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QYsLcMAAADcAAAADwAAAAAAAAAAAAAAAACYAgAAZHJzL2Rv&#10;d25yZXYueG1sUEsFBgAAAAAEAAQA9QAAAIgDAAAAAA==&#10;" filled="f" strokecolor="green" strokeweight=".25pt"/>
                <v:rect id="Rectangle 168" o:spid="_x0000_s1193"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4X8UA&#10;AADcAAAADwAAAGRycy9kb3ducmV2LnhtbESPQWvCQBCF7wX/wzJCL6VuLBhKdJVqKRQ8SGN7H7Lj&#10;JjU7G7Nbjf/eOQi9zfDevPfNYjX4Vp2pj01gA9NJBoq4CrZhZ+B7//H8CiomZIttYDJwpQir5ehh&#10;gYUNF/6ic5mckhCOBRqoU+oKrWNVk8c4CR2xaIfQe0yy9k7bHi8S7lv9kmW59tiwNNTY0aam6lj+&#10;eQOzXfPr3qvr1k1PTz/bMqyPPl8b8zge3uagEg3p33y//rSCnwutPCMT6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mbhfxQAAANwAAAAPAAAAAAAAAAAAAAAAAJgCAABkcnMv&#10;ZG93bnJldi54bWxQSwUGAAAAAAQABAD1AAAAigMAAAAA&#10;" filled="f" strokecolor="green" strokeweight=".25pt"/>
                <v:rect id="Rectangle 169" o:spid="_x0000_s1194"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UdxMMA&#10;AADcAAAADwAAAGRycy9kb3ducmV2LnhtbERPTWvCQBC9C/0PywheSt0oGGrqKlURBA/F1N6H7HQT&#10;zc7G7Krx37uFgrd5vM+ZLTpbiyu1vnKsYDRMQBAXTldsFBy+N2/vIHxA1lg7JgV38rCYv/RmmGl3&#10;4z1d82BEDGGfoYIyhCaT0hclWfRD1xBH7te1FkOErZG6xVsMt7UcJ0kqLVYcG0psaFVSccovVsHk&#10;qzqadXHfmdH59WeXu+XJpkulBv3u8wNEoC48xf/urY7z0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UdxMMAAADcAAAADwAAAAAAAAAAAAAAAACYAgAAZHJzL2Rv&#10;d25yZXYueG1sUEsFBgAAAAAEAAQA9QAAAIgDAAAAAA==&#10;" filled="f" strokecolor="green" strokeweight=".25pt"/>
              </v:group>
              <v:group id="Group 170" o:spid="_x0000_s1195" style="position:absolute;left:1701;top:719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rect id="Rectangle 171" o:spid="_x0000_s1196"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HH8MA&#10;AADcAAAADwAAAGRycy9kb3ducmV2LnhtbERPTWvCQBC9C/6HZQpeim4iVEt0Fa0UCh7EWO9Ddtyk&#10;ZmfT7Krx33eFgrd5vM+ZLztbiyu1vnKsIB0lIIgLpys2Cr4Pn8N3ED4ga6wdk4I7eVgu+r05Ztrd&#10;eE/XPBgRQ9hnqKAMocmk9EVJFv3INcSRO7nWYoiwNVK3eIvhtpbjJJlIixXHhhIb+iipOOcXq+Bt&#10;V/2YTXHfmvT39bjN3fpsJ2ulBi/dagYiUBee4n/3l47zpy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HH8MAAADcAAAADwAAAAAAAAAAAAAAAACYAgAAZHJzL2Rv&#10;d25yZXYueG1sUEsFBgAAAAAEAAQA9QAAAIgDAAAAAA==&#10;" filled="f" strokecolor="green" strokeweight=".25pt"/>
                <v:rect id="Rectangle 172" o:spid="_x0000_s1197"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gZaMMA&#10;AADcAAAADwAAAGRycy9kb3ducmV2LnhtbERPTWvCQBC9F/oflin0UswmQlVSVzEtguBBjPY+ZKeb&#10;1OxszG41/vuuUOhtHu9z5svBtuJCvW8cK8iSFARx5XTDRsHxsB7NQPiArLF1TApu5GG5eHyYY67d&#10;lfd0KYMRMYR9jgrqELpcSl/VZNEnriOO3JfrLYYIeyN1j9cYbls5TtOJtNhwbKixo/eaqlP5YxW8&#10;7ppv81HdtiY7v3xuS1ec7KRQ6vlpWL2BCDSEf/Gfe6Pj/OkY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gZaMMAAADcAAAADwAAAAAAAAAAAAAAAACYAgAAZHJzL2Rv&#10;d25yZXYueG1sUEsFBgAAAAAEAAQA9QAAAIgDAAAAAA==&#10;" filled="f" strokecolor="green" strokeweight=".25pt"/>
                <v:rect id="Rectangle 173" o:spid="_x0000_s1198"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888MA&#10;AADcAAAADwAAAGRycy9kb3ducmV2LnhtbERPTWsCMRC9F/wPYQQvRbNWqrIaRVsKgofiqvdhM2ZX&#10;N5N1E3X9902h0Ns83ufMl62txJ0aXzpWMBwkIIhzp0s2Cg77r/4UhA/IGivHpOBJHpaLzsscU+0e&#10;vKN7FoyIIexTVFCEUKdS+rwgi37gauLInVxjMUTYGKkbfMRwW8m3JBlLiyXHhgJr+igov2Q3q+D9&#10;uzybz/y5NcPr63GbufXFjtdK9brtagYiUBv+xX/ujY7zJ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888MAAADcAAAADwAAAAAAAAAAAAAAAACYAgAAZHJzL2Rv&#10;d25yZXYueG1sUEsFBgAAAAAEAAQA9QAAAIgDAAAAAA==&#10;" filled="f" strokecolor="green" strokeweight=".25pt"/>
                <v:rect id="Rectangle 174" o:spid="_x0000_s1199"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0kh8MA&#10;AADcAAAADwAAAGRycy9kb3ducmV2LnhtbERPTWsCMRC9F/wPYQQvRbMWq7IaRVsKgofiqvdhM2ZX&#10;N5N1E3X9902h0Ns83ufMl62txJ0aXzpWMBwkIIhzp0s2Cg77r/4UhA/IGivHpOBJHpaLzsscU+0e&#10;vKN7FoyIIexTVFCEUKdS+rwgi37gauLInVxjMUTYGKkbfMRwW8m3JBlLiyXHhgJr+igov2Q3q+D9&#10;uzybz/y5NcPr63GbufXFjtdK9brtagYiUBv+xX/ujY7zJ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A0kh8MAAADcAAAADwAAAAAAAAAAAAAAAACYAgAAZHJzL2Rv&#10;d25yZXYueG1sUEsFBgAAAAAEAAQA9QAAAIgDAAAAAA==&#10;" filled="f" strokecolor="green" strokeweight=".25pt"/>
                <v:rect id="Rectangle 175" o:spid="_x0000_s1200"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GBHMMA&#10;AADcAAAADwAAAGRycy9kb3ducmV2LnhtbERPS2vCQBC+F/oflil4EbNR8EHqKtoiFDyI0d6H7HST&#10;mp2N2VXjv+8KQm/z8T1nvuxsLa7U+sqxgmGSgiAunK7YKDgeNoMZCB+QNdaOScGdPCwXry9zzLS7&#10;8Z6ueTAihrDPUEEZQpNJ6YuSLPrENcSR+3GtxRBha6Ru8RbDbS1HaTqRFiuODSU29FFSccovVsF4&#10;V/2az+K+NcNz/3ubu/XJTtZK9d661TuIQF34Fz/dXzrOn47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0GBHMMAAADcAAAADwAAAAAAAAAAAAAAAACYAgAAZHJzL2Rv&#10;d25yZXYueG1sUEsFBgAAAAAEAAQA9QAAAIgDAAAAAA==&#10;" filled="f" strokecolor="green" strokeweight=".25pt"/>
                <v:rect id="Rectangle 176" o:spid="_x0000_s1201"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Mfa8MA&#10;AADcAAAADwAAAGRycy9kb3ducmV2LnhtbERPTWvCQBC9C/0PywheSt0omErqKlURBA/F1N6H7HQT&#10;zc7G7Krx37uFgrd5vM+ZLTpbiyu1vnKsYDRMQBAXTldsFBy+N29TED4ga6wdk4I7eVjMX3ozzLS7&#10;8Z6ueTAihrDPUEEZQpNJ6YuSLPqha4gj9+taiyHC1kjd4i2G21qOkySVFiuODSU2tCqpOOUXq2Dy&#10;VR3NurjvzOj8+rPL3fJk06VSg373+QEiUBee4n/3Vsf57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Mfa8MAAADcAAAADwAAAAAAAAAAAAAAAACYAgAAZHJzL2Rv&#10;d25yZXYueG1sUEsFBgAAAAAEAAQA9QAAAIgDAAAAAA==&#10;" filled="f" strokecolor="green" strokeweight=".25pt"/>
                <v:rect id="Rectangle 177" o:spid="_x0000_s1202"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68MQA&#10;AADcAAAADwAAAGRycy9kb3ducmV2LnhtbERPS2vCQBC+C/0PyxR6EbNJwQepqzRKQfAgpu19yE43&#10;qdnZNLvV+O+7BcHbfHzPWa4H24oz9b5xrCBLUhDEldMNGwUf72+TBQgfkDW2jknBlTysVw+jJeba&#10;XfhI5zIYEUPY56igDqHLpfRVTRZ94jriyH253mKIsDdS93iJ4baVz2k6kxYbjg01drSpqTqVv1bB&#10;9NB8m2113ZvsZ/y5L11xsrNCqafH4fUFRKAh3MU3907H+fM5/D8TL5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uvDEAAAA3AAAAA8AAAAAAAAAAAAAAAAAmAIAAGRycy9k&#10;b3ducmV2LnhtbFBLBQYAAAAABAAEAPUAAACJAwAAAAA=&#10;" filled="f" strokecolor="green" strokeweight=".25pt"/>
                <v:rect id="Rectangle 178" o:spid="_x0000_s1203"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AugsYA&#10;AADcAAAADwAAAGRycy9kb3ducmV2LnhtbESPT2vCQBDF7wW/wzJCL1I3FmpLdBX/UCh4kEa9D9np&#10;JjU7G7Nbjd++cyj0NsN7895v5sveN+pKXawDG5iMM1DEZbA1OwPHw/vTG6iYkC02gcnAnSIsF4OH&#10;OeY23PiTrkVySkI45migSqnNtY5lRR7jOLTEon2FzmOStXPadniTcN/o5yybao81S0OFLW0qKs/F&#10;jzfwsq+/3ba879zkMjrtirA+++namMdhv5qBStSnf/Pf9YcV/F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AugsYAAADcAAAADwAAAAAAAAAAAAAAAACYAgAAZHJz&#10;L2Rvd25yZXYueG1sUEsFBgAAAAAEAAQA9QAAAIsDAAAAAA==&#10;" filled="f" strokecolor="green" strokeweight=".25pt"/>
                <v:rect id="Rectangle 179" o:spid="_x0000_s1204"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yLGcMA&#10;AADcAAAADwAAAGRycy9kb3ducmV2LnhtbERPS2sCMRC+F/wPYQQvRbMWfK1G0ZaC4KF01fuwGbOr&#10;m8m6ibr++6ZQ6G0+vucsVq2txJ0aXzpWMBwkIIhzp0s2Cg77z/4UhA/IGivHpOBJHlbLzssCU+0e&#10;/E33LBgRQ9inqKAIoU6l9HlBFv3A1cSRO7nGYoiwMVI3+IjhtpJvSTKWFkuODQXW9F5QfsluVsHo&#10;qzybj/y5M8Pr63GXuc3FjjdK9brteg4iUBv+xX/urY7zJz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yLGcMAAADcAAAADwAAAAAAAAAAAAAAAACYAgAAZHJzL2Rv&#10;d25yZXYueG1sUEsFBgAAAAAEAAQA9QAAAIgDAAAAAA==&#10;" filled="f" strokecolor="green" strokeweight=".25pt"/>
                <v:rect id="Rectangle 180" o:spid="_x0000_s1205"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NSo8UA&#10;AADcAAAADwAAAGRycy9kb3ducmV2LnhtbESPQWvCQBCF7wX/wzJCL0U3FhRJXaUqhYIHaVrvQ3a6&#10;Sc3Oxuyq8d87B6G3Gd6b975ZrHrfqAt1sQ5sYDLOQBGXwdbsDPx8f4zmoGJCttgEJgM3irBaDp4W&#10;mNtw5S+6FMkpCeGYo4EqpTbXOpYVeYzj0BKL9hs6j0nWzmnb4VXCfaNfs2ymPdYsDRW2tKmoPBZn&#10;b2C6r//ctrzt3OT0ctgVYX30s7Uxz8P+/Q1Uoj79mx/Xn1bw54Iv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41KjxQAAANwAAAAPAAAAAAAAAAAAAAAAAJgCAABkcnMv&#10;ZG93bnJldi54bWxQSwUGAAAAAAQABAD1AAAAigMAAAAA&#10;" filled="f" strokecolor="green" strokeweight=".25pt"/>
                <v:rect id="Rectangle 181" o:spid="_x0000_s1206"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OMMA&#10;AADcAAAADwAAAGRycy9kb3ducmV2LnhtbERPTWvCQBC9F/wPywi9FN2kUJHoJqilUPBQGvU+ZMdN&#10;NDsbs1uN/75bKHibx/ucZTHYVlyp941jBek0AUFcOd2wUbDffUzmIHxA1tg6JgV38lDko6clZtrd&#10;+JuuZTAihrDPUEEdQpdJ6auaLPqp64gjd3S9xRBhb6Tu8RbDbStfk2QmLTYcG2rsaFNTdS5/rIK3&#10;r+Zk3qv71qSXl8O2dOuzna2Veh4PqwWIQEN4iP/dnzrOn6fw90y8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3OMMAAADcAAAADwAAAAAAAAAAAAAAAACYAgAAZHJzL2Rv&#10;d25yZXYueG1sUEsFBgAAAAAEAAQA9QAAAIgDAAAAAA==&#10;" filled="f" strokecolor="green" strokeweight=".25pt"/>
                <v:rect id="Rectangle 182" o:spid="_x0000_s1207"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1pT8IA&#10;AADcAAAADwAAAGRycy9kb3ducmV2LnhtbERPS4vCMBC+L/gfwgh7WTRVUKQaxQfCggfZrt6HZkyr&#10;zaQ2Ueu/N8LC3ubje85s0dpK3KnxpWMFg34Cgjh3umSj4PC77U1A+ICssXJMCp7kYTHvfMww1e7B&#10;P3TPghExhH2KCooQ6lRKnxdk0fddTRy5k2sshggbI3WDjxhuKzlMkrG0WHJsKLCmdUH5JbtZBaN9&#10;eTab/Lkzg+vXcZe51cWOV0p9dtvlFESgNvyL/9zfOs6fDOH9TLxAz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WlPwgAAANwAAAAPAAAAAAAAAAAAAAAAAJgCAABkcnMvZG93&#10;bnJldi54bWxQSwUGAAAAAAQABAD1AAAAhwMAAAAA&#10;" filled="f" strokecolor="green" strokeweight=".25pt"/>
                <v:rect id="Rectangle 183" o:spid="_x0000_s1208"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HM1MMA&#10;AADcAAAADwAAAGRycy9kb3ducmV2LnhtbERPTWvCQBC9C/6HZQq9iG5sqYTUjWhLoeBBjHofstNN&#10;muxsmt1q/PddoeBtHu9zlqvBtuJMva8dK5jPEhDEpdM1GwXHw8c0BeEDssbWMSm4kodVPh4tMdPu&#10;wns6F8GIGMI+QwVVCF0mpS8rsuhnriOO3JfrLYYIeyN1j5cYblv5lCQLabHm2FBhR28VlU3xaxW8&#10;7Opv815et2b+MzltC7dp7GKj1OPDsH4FEWgId/G/+1PH+e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HM1MMAAADcAAAADwAAAAAAAAAAAAAAAACYAgAAZHJzL2Rv&#10;d25yZXYueG1sUEsFBgAAAAAEAAQA9QAAAIgDAAAAAA==&#10;" filled="f" strokecolor="green" strokeweight=".25pt"/>
                <v:rect id="Rectangle 184" o:spid="_x0000_s1209"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hUoMMA&#10;AADcAAAADwAAAGRycy9kb3ducmV2LnhtbERPTWvCQBC9C/6HZQq9iG4srYTUjWhLoeBBjHofstNN&#10;muxsmt1q/PddoeBtHu9zlqvBtuJMva8dK5jPEhDEpdM1GwXHw8c0BeEDssbWMSm4kodVPh4tMdPu&#10;wns6F8GIGMI+QwVVCF0mpS8rsuhnriOO3JfrLYYIeyN1j5cYblv5lCQLabHm2FBhR28VlU3xaxW8&#10;7Opv815et2b+MzltC7dp7GKj1OPDsH4FEWgId/G/+1PH+ekz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hUoMMAAADcAAAADwAAAAAAAAAAAAAAAACYAgAAZHJzL2Rv&#10;d25yZXYueG1sUEsFBgAAAAAEAAQA9QAAAIgDAAAAAA==&#10;" filled="f" strokecolor="green" strokeweight=".25pt"/>
                <v:rect id="Rectangle 185" o:spid="_x0000_s1210"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xO8IA&#10;AADcAAAADwAAAGRycy9kb3ducmV2LnhtbERPS4vCMBC+C/6HMMJeRFMXFKlG8YEgeFi2q/ehGdNq&#10;M6lN1PrvzcLC3ubje8582dpKPKjxpWMFo2ECgjh3umSj4PizG0xB+ICssXJMCl7kYbnoduaYavfk&#10;b3pkwYgYwj5FBUUIdSqlzwuy6IeuJo7c2TUWQ4SNkbrBZwy3lfxMkom0WHJsKLCmTUH5NbtbBeOv&#10;8mK2+etgRrf+6ZC59dVO1kp99NrVDESgNvyL/9x7HedPx/D7TLxALt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lPE7wgAAANwAAAAPAAAAAAAAAAAAAAAAAJgCAABkcnMvZG93&#10;bnJldi54bWxQSwUGAAAAAAQABAD1AAAAhwMAAAAA&#10;" filled="f" strokecolor="green" strokeweight=".25pt"/>
                <v:rect id="Rectangle 186" o:spid="_x0000_s1211"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ZvTMIA&#10;AADcAAAADwAAAGRycy9kb3ducmV2LnhtbERPTYvCMBC9C/sfwix4EU0VLFKNsq4IggfZ7nofmjHt&#10;2ky6TdT6742w4G0e73MWq87W4kqtrxwrGI8SEMSF0xUbBT/f2+EMhA/IGmvHpOBOHlbLt94CM+1u&#10;/EXXPBgRQ9hnqKAMocmk9EVJFv3INcSRO7nWYoiwNVK3eIvhtpaTJEmlxYpjQ4kNfZZUnPOLVTA9&#10;VL9mU9z3Zvw3OO5ztz7bdK1U/737mIMI1IWX+N+903H+LIXnM/EC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m9MwgAAANwAAAAPAAAAAAAAAAAAAAAAAJgCAABkcnMvZG93&#10;bnJldi54bWxQSwUGAAAAAAQABAD1AAAAhwMAAAAA&#10;" filled="f" strokecolor="green" strokeweight=".25pt"/>
                <v:rect id="Rectangle 187" o:spid="_x0000_s1212"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rK18MA&#10;AADcAAAADwAAAGRycy9kb3ducmV2LnhtbERPTWvCQBC9C/6HZQq9FN1YqIbUjWhLoeBBjHofstNN&#10;muxsmt1q/PddoeBtHu9zlqvBtuJMva8dK5hNExDEpdM1GwXHw8ckBeEDssbWMSm4kodVPh4tMdPu&#10;wns6F8GIGMI+QwVVCF0mpS8rsuinriOO3JfrLYYIeyN1j5cYblv5nCRzabHm2FBhR28VlU3xaxW8&#10;7Opv815et2b283TaFm7T2PlGqceHYf0KItAQ7uJ/96eO89MF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QrK18MAAADcAAAADwAAAAAAAAAAAAAAAACYAgAAZHJzL2Rv&#10;d25yZXYueG1sUEsFBgAAAAAEAAQA9QAAAIgDAAAAAA==&#10;" filled="f" strokecolor="green" strokeweight=".25pt"/>
                <v:rect id="Rectangle 188" o:spid="_x0000_s1213"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VepcUA&#10;AADcAAAADwAAAGRycy9kb3ducmV2LnhtbESPQWvCQBCF7wX/wzJCL0U3FhRJXaUqhYIHaVrvQ3a6&#10;Sc3Oxuyq8d87B6G3Gd6b975ZrHrfqAt1sQ5sYDLOQBGXwdbsDPx8f4zmoGJCttgEJgM3irBaDp4W&#10;mNtw5S+6FMkpCeGYo4EqpTbXOpYVeYzj0BKL9hs6j0nWzmnb4VXCfaNfs2ymPdYsDRW2tKmoPBZn&#10;b2C6r//ctrzt3OT0ctgVYX30s7Uxz8P+/Q1Uoj79mx/Xn1bw50Irz8gEe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V6lxQAAANwAAAAPAAAAAAAAAAAAAAAAAJgCAABkcnMv&#10;ZG93bnJldi54bWxQSwUGAAAAAAQABAD1AAAAigMAAAAA&#10;" filled="f" strokecolor="green" strokeweight=".25pt"/>
                <v:rect id="Rectangle 189" o:spid="_x0000_s1214"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n7PsMA&#10;AADcAAAADwAAAGRycy9kb3ducmV2LnhtbERPTWvCQBC9C/0PyxR6EbNJQdHUVRqlIHgQ0/Y+ZKeb&#10;1Oxsmt1q/PfdguBtHu9zluvBtuJMvW8cK8iSFARx5XTDRsHH+9tkDsIHZI2tY1JwJQ/r1cNoibl2&#10;Fz7SuQxGxBD2OSqoQ+hyKX1Vk0WfuI44cl+utxgi7I3UPV5iuG3lc5rOpMWGY0ONHW1qqk7lr1Uw&#10;PTTfZltd9yb7GX/uS1ec7KxQ6ulxeH0BEWgId/HNvdNx/nwB/8/EC+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n7PsMAAADcAAAADwAAAAAAAAAAAAAAAACYAgAAZHJzL2Rv&#10;d25yZXYueG1sUEsFBgAAAAAEAAQA9QAAAIgDAAAAAA==&#10;" filled="f" strokecolor="green" strokeweight=".25pt"/>
                <v:rect id="Rectangle 190" o:spid="_x0000_s1215"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rEfsYA&#10;AADcAAAADwAAAGRycy9kb3ducmV2LnhtbESPT2vCQBDF7wW/wzJCL1I3FiptdBX/UCh4kEa9D9np&#10;JjU7G7Nbjd++cyj0NsN7895v5sveN+pKXawDG5iMM1DEZbA1OwPHw/vTK6iYkC02gcnAnSIsF4OH&#10;OeY23PiTrkVySkI45migSqnNtY5lRR7jOLTEon2FzmOStXPadniTcN/o5yybao81S0OFLW0qKs/F&#10;jzfwsq+/3ba879zkMjrtirA+++namMdhv5qBStSnf/Pf9YcV/DfBl2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rEfsYAAADcAAAADwAAAAAAAAAAAAAAAACYAgAAZHJz&#10;L2Rvd25yZXYueG1sUEsFBgAAAAAEAAQA9QAAAIsDAAAAAA==&#10;" filled="f" strokecolor="green" strokeweight=".25pt"/>
              </v:group>
              <v:group id="Group 191" o:spid="_x0000_s1216" style="position:absolute;left:1701;top:787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KqQMQAAADcAAAADwAAAGRycy9kb3ducmV2LnhtbERPS2vCQBC+F/wPywi9&#10;NZsoLTVmFZFaegiFqiDehuyYBLOzIbvN4993C4Xe5uN7TrYdTSN66lxtWUESxSCIC6trLhWcT4en&#10;VxDOI2tsLJOCiRxsN7OHDFNtB/6i/uhLEULYpaig8r5NpXRFRQZdZFviwN1sZ9AH2JVSdziEcNPI&#10;RRy/SIM1h4YKW9pXVNyP30bB+4DDbpm89fn9tp+up+fPS56QUo/zcbcG4Wn0/+I/94cO81c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KqQMQAAADcAAAA&#10;DwAAAAAAAAAAAAAAAACqAgAAZHJzL2Rvd25yZXYueG1sUEsFBgAAAAAEAAQA+gAAAJsDAAAAAA==&#10;">
                <v:rect id="Rectangle 192" o:spid="_x0000_s1217"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T/ksMA&#10;AADcAAAADwAAAGRycy9kb3ducmV2LnhtbERPTWvCQBC9F/oflin0UswmQkVTVzEtguBBjPY+ZKeb&#10;1OxszG41/vuuUOhtHu9z5svBtuJCvW8cK8iSFARx5XTDRsHxsB5NQfiArLF1TApu5GG5eHyYY67d&#10;lfd0KYMRMYR9jgrqELpcSl/VZNEnriOO3JfrLYYIeyN1j9cYbls5TtOJtNhwbKixo/eaqlP5YxW8&#10;7ppv81HdtiY7v3xuS1ec7KRQ6vlpWL2BCDSEf/Gfe6Pj/NkY7s/EC+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T/ksMAAADcAAAADwAAAAAAAAAAAAAAAACYAgAAZHJzL2Rv&#10;d25yZXYueG1sUEsFBgAAAAAEAAQA9QAAAIgDAAAAAA==&#10;" filled="f" strokecolor="green" strokeweight=".25pt"/>
                <v:rect id="Rectangle 193" o:spid="_x0000_s1218"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aCcMA&#10;AADcAAAADwAAAGRycy9kb3ducmV2LnhtbERPTWsCMRC9F/wPYQQvRbNWKroaRVsKgofiqvdhM2ZX&#10;N5N1E3X9902h0Ns83ufMl62txJ0aXzpWMBwkIIhzp0s2Cg77r/4EhA/IGivHpOBJHpaLzsscU+0e&#10;vKN7FoyIIexTVFCEUKdS+rwgi37gauLInVxjMUTYGKkbfMRwW8m3JBlLiyXHhgJr+igov2Q3q+D9&#10;uzybz/y5NcPr63GbufXFjtdK9brtagYiUBv+xX/ujY7zp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haCcMAAADcAAAADwAAAAAAAAAAAAAAAACYAgAAZHJzL2Rv&#10;d25yZXYueG1sUEsFBgAAAAAEAAQA9QAAAIgDAAAAAA==&#10;" filled="f" strokecolor="green" strokeweight=".25pt"/>
                <v:rect id="Rectangle 194" o:spid="_x0000_s1219"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CfcMA&#10;AADcAAAADwAAAGRycy9kb3ducmV2LnhtbERPTWsCMRC9F/wPYQQvRbMWK7oaRVsKgofiqvdhM2ZX&#10;N5N1E3X9902h0Ns83ufMl62txJ0aXzpWMBwkIIhzp0s2Cg77r/4EhA/IGivHpOBJHpaLzsscU+0e&#10;vKN7FoyIIexTVFCEUKdS+rwgi37gauLInVxjMUTYGKkbfMRwW8m3JBlLiyXHhgJr+igov2Q3q+D9&#10;uzybz/y5NcPr63GbufXFjtdK9brtagYiUBv+xX/ujY7zpy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HCfcMAAADcAAAADwAAAAAAAAAAAAAAAACYAgAAZHJzL2Rv&#10;d25yZXYueG1sUEsFBgAAAAAEAAQA9QAAAIgDAAAAAA==&#10;" filled="f" strokecolor="green" strokeweight=".25pt"/>
                <v:rect id="Rectangle 195" o:spid="_x0000_s1220"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1n5sMA&#10;AADcAAAADwAAAGRycy9kb3ducmV2LnhtbERPTWvCQBC9F/oflil4EbNRUDR1FW0RCh7EaO9DdrpJ&#10;zc7G7Krx33cFobd5vM+ZLztbiyu1vnKsYJikIIgLpys2Co6HzWAKwgdkjbVjUnAnD8vF68scM+1u&#10;vKdrHoyIIewzVFCG0GRS+qIkiz5xDXHkflxrMUTYGqlbvMVwW8tRmk6kxYpjQ4kNfZRUnPKLVTDe&#10;Vb/ms7hvzfDc/97mbn2yk7VSvbdu9Q4iUBf+xU/3l47zZ2N4PBMvkI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1n5sMAAADcAAAADwAAAAAAAAAAAAAAAACYAgAAZHJzL2Rv&#10;d25yZXYueG1sUEsFBgAAAAAEAAQA9QAAAIgDAAAAAA==&#10;" filled="f" strokecolor="green" strokeweight=".25pt"/>
                <v:rect id="Rectangle 196" o:spid="_x0000_s1221"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5kcMA&#10;AADcAAAADwAAAGRycy9kb3ducmV2LnhtbERPTWvCQBC9C/0PywheSt0oGGrqKlURBA/F1N6H7HQT&#10;zc7G7Krx37uFgrd5vM+ZLTpbiyu1vnKsYDRMQBAXTldsFBy+N2/vIHxA1lg7JgV38rCYv/RmmGl3&#10;4z1d82BEDGGfoYIyhCaT0hclWfRD1xBH7te1FkOErZG6xVsMt7UcJ0kqLVYcG0psaFVSccovVsHk&#10;qzqadXHfmdH59WeXu+XJpkulBv3u8wNEoC48xf/urY7zpyn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5kcMAAADcAAAADwAAAAAAAAAAAAAAAACYAgAAZHJzL2Rv&#10;d25yZXYueG1sUEsFBgAAAAAEAAQA9QAAAIgDAAAAAA==&#10;" filled="f" strokecolor="green" strokeweight=".25pt"/>
                <v:rect id="Rectangle 197" o:spid="_x0000_s1222"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cCsMA&#10;AADcAAAADwAAAGRycy9kb3ducmV2LnhtbERPS2sCMRC+F/wPYQQvRbMWfK1G0ZaC4KF01fuwGbOr&#10;m8m6ibr++6ZQ6G0+vucsVq2txJ0aXzpWMBwkIIhzp0s2Cg77z/4UhA/IGivHpOBJHlbLzssCU+0e&#10;/E33LBgRQ9inqKAIoU6l9HlBFv3A1cSRO7nGYoiwMVI3+IjhtpJvSTKWFkuODQXW9F5QfsluVsHo&#10;qzybj/y5M8Pr63GXuc3FjjdK9brteg4iUBv+xX/urY7zZxP4fSZe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NcCsMAAADcAAAADwAAAAAAAAAAAAAAAACYAgAAZHJzL2Rv&#10;d25yZXYueG1sUEsFBgAAAAAEAAQA9QAAAIgDAAAAAA==&#10;" filled="f" strokecolor="green" strokeweight=".25pt"/>
                <v:rect id="Rectangle 198" o:spid="_x0000_s1223"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zIeMYA&#10;AADcAAAADwAAAGRycy9kb3ducmV2LnhtbESPT2vCQBDF7wW/wzJCL1I3FiptdBX/UCh4kEa9D9np&#10;JjU7G7Nbjd++cyj0NsN7895v5sveN+pKXawDG5iMM1DEZbA1OwPHw/vTK6iYkC02gcnAnSIsF4OH&#10;OeY23PiTrkVySkI45migSqnNtY5lRR7jOLTEon2FzmOStXPadniTcN/o5yybao81S0OFLW0qKs/F&#10;jzfwsq+/3ba879zkMjrtirA+++namMdhv5qBStSnf/Pf9YcV/DehlWdkAr3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UzIeMYAAADcAAAADwAAAAAAAAAAAAAAAACYAgAAZHJz&#10;L2Rvd25yZXYueG1sUEsFBgAAAAAEAAQA9QAAAIsDAAAAAA==&#10;" filled="f" strokecolor="green" strokeweight=".25pt"/>
                <v:rect id="Rectangle 199" o:spid="_x0000_s1224"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Bt48MA&#10;AADcAAAADwAAAGRycy9kb3ducmV2LnhtbERPTWvCQBC9C/6HZQq9FN1YqJjUjWhLoeBBjHofstNN&#10;muxsmt1q/PddoeBtHu9zlqvBtuJMva8dK5hNExDEpdM1GwXHw8dkAcIHZI2tY1JwJQ+rfDxaYqbd&#10;hfd0LoIRMYR9hgqqELpMSl9WZNFPXUccuS/XWwwR9kbqHi8x3LbyOUnm0mLNsaHCjt4qKpvi1yp4&#10;2dXf5r28bs3s5+m0LdymsfONUo8Pw/oVRKAh3MX/7k8d56cp3J6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Bt48MAAADcAAAADwAAAAAAAAAAAAAAAACYAgAAZHJzL2Rv&#10;d25yZXYueG1sUEsFBgAAAAAEAAQA9QAAAIgDAAAAAA==&#10;" filled="f" strokecolor="green" strokeweight=".25pt"/>
                <v:rect id="Rectangle 200" o:spid="_x0000_s1225"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UwhcMA&#10;AADcAAAADwAAAGRycy9kb3ducmV2LnhtbESPT4vCMBTE74LfITxhL7KmCivSNYp/EBY8iNW9P5q3&#10;abV5qU3U+u03guBxmJnfMNN5aytxo8aXjhUMBwkI4tzpko2C42HzOQHhA7LGyjEpeJCH+azbmWKq&#10;3Z33dMuCERHCPkUFRQh1KqXPC7LoB64mjt6fayyGKBsjdYP3CLeVHCXJWFosOS4UWNOqoPycXa2C&#10;r115Muv8sTXDS/93m7nl2Y6XSn302sU3iEBteIdf7R+tIBLheSYeATn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UwhcMAAADcAAAADwAAAAAAAAAAAAAAAACYAgAAZHJzL2Rv&#10;d25yZXYueG1sUEsFBgAAAAAEAAQA9QAAAIgDAAAAAA==&#10;" filled="f" strokecolor="green" strokeweight=".25pt"/>
                <v:rect id="Rectangle 201" o:spid="_x0000_s1226"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mVHsUA&#10;AADcAAAADwAAAGRycy9kb3ducmV2LnhtbESPQWvCQBSE74L/YXmFXqTZRKiU1DVUpVDwUEz1/si+&#10;blKzb2N2G+O/7xYEj8PMfMMsi9G2YqDeN44VZEkKgrhyumGj4PD1/vQCwgdkja1jUnAlD8VqOlli&#10;rt2F9zSUwYgIYZ+jgjqELpfSVzVZ9InriKP37XqLIcreSN3jJcJtK+dpupAWG44LNXa0qak6lb9W&#10;wfNn82O21XVnsvPsuCvd+mQXa6UeH8a3VxCBxnAP39ofWsE8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ZUexQAAANwAAAAPAAAAAAAAAAAAAAAAAJgCAABkcnMv&#10;ZG93bnJldi54bWxQSwUGAAAAAAQABAD1AAAAigMAAAAA&#10;" filled="f" strokecolor="green" strokeweight=".25pt"/>
                <v:rect id="Rectangle 202" o:spid="_x0000_s1227"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sLacUA&#10;AADcAAAADwAAAGRycy9kb3ducmV2LnhtbESPQWvCQBSE7wX/w/IKvRSzMVAp0TXUlkLBQzHV+yP7&#10;3ESzb2N2G+O/7xYEj8PMfMMsi9G2YqDeN44VzJIUBHHldMNGwe7nc/oKwgdkja1jUnAlD8Vq8rDE&#10;XLsLb2kogxERwj5HBXUIXS6lr2qy6BPXEUfv4HqLIcreSN3jJcJtK7M0nUuLDceFGjt6r6k6lb9W&#10;wct3czQf1XVjZufn/aZ065Odr5V6ehzfFiACjeEevrW/tIIsz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iwtpxQAAANwAAAAPAAAAAAAAAAAAAAAAAJgCAABkcnMv&#10;ZG93bnJldi54bWxQSwUGAAAAAAQABAD1AAAAigMAAAAA&#10;" filled="f" strokecolor="green" strokeweight=".25pt"/>
                <v:rect id="Rectangle 203" o:spid="_x0000_s1228"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eu8sUA&#10;AADcAAAADwAAAGRycy9kb3ducmV2LnhtbESPT4vCMBTE7wv7HcJb8LJoqqJI1yj+QRA8yFb3/mje&#10;pl2bl9pErd/eCMIeh5n5DTOdt7YSV2p86VhBv5eAIM6dLtkoOB423QkIH5A1Vo5JwZ08zGfvb1NM&#10;tbvxN12zYESEsE9RQRFCnUrp84Is+p6riaP36xqLIcrGSN3gLcJtJQdJMpYWS44LBda0Kig/ZRer&#10;YLQv/8w6v+9M//z5s8vc8mTHS6U6H+3iC0SgNvyHX+2tVjBIh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67yxQAAANwAAAAPAAAAAAAAAAAAAAAAAJgCAABkcnMv&#10;ZG93bnJldi54bWxQSwUGAAAAAAQABAD1AAAAigMAAAAA&#10;" filled="f" strokecolor="green" strokeweight=".25pt"/>
                <v:rect id="Rectangle 204" o:spid="_x0000_s1229"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42hsUA&#10;AADcAAAADwAAAGRycy9kb3ducmV2LnhtbESPT4vCMBTE7wv7HcJb8LJoqqhI1yj+QRA8yFb3/mje&#10;pl2bl9pErd/eCMIeh5n5DTOdt7YSV2p86VhBv5eAIM6dLtkoOB423QkIH5A1Vo5JwZ08zGfvb1NM&#10;tbvxN12zYESEsE9RQRFCnUrp84Is+p6riaP36xqLIcrGSN3gLcJtJQdJMpYWS44LBda0Kig/ZRer&#10;YLQv/8w6v+9M//z5s8vc8mTHS6U6H+3iC0SgNvyHX+2tVjBIh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LjaGxQAAANwAAAAPAAAAAAAAAAAAAAAAAJgCAABkcnMv&#10;ZG93bnJldi54bWxQSwUGAAAAAAQABAD1AAAAigMAAAAA&#10;" filled="f" strokecolor="green" strokeweight=".25pt"/>
                <v:rect id="Rectangle 205" o:spid="_x0000_s1230"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THcUA&#10;AADcAAAADwAAAGRycy9kb3ducmV2LnhtbESPQWvCQBSE74X+h+UVeil1k4BSoqs0lYLgQUzb+yP7&#10;3KRm36bZNcZ/7wpCj8PMfMMsVqNtxUC9bxwrSCcJCOLK6YaNgu+vz9c3ED4ga2wdk4ILeVgtHx8W&#10;mGt35j0NZTAiQtjnqKAOocul9FVNFv3EdcTRO7jeYoiyN1L3eI5w28osSWbSYsNxocaOPmqqjuXJ&#10;Kpjuml+zri5bk/69/GxLVxztrFDq+Wl8n4MINIb/8L290QqyZAq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pMdxQAAANwAAAAPAAAAAAAAAAAAAAAAAJgCAABkcnMv&#10;ZG93bnJldi54bWxQSwUGAAAAAAQABAD1AAAAigMAAAAA&#10;" filled="f" strokecolor="green" strokeweight=".25pt"/>
                <v:rect id="Rectangle 206" o:spid="_x0000_s1231"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ANasUA&#10;AADcAAAADwAAAGRycy9kb3ducmV2LnhtbESPQWvCQBSE7wX/w/KEXorZKDRIdBVtEQoeirG9P7LP&#10;TTT7NmZXjf++WxA8DjPzDTNf9rYRV+p87VjBOElBEJdO12wU/Ow3oykIH5A1No5JwZ08LBeDlznm&#10;2t14R9ciGBEh7HNUUIXQ5lL6siKLPnEtcfQOrrMYouyM1B3eItw2cpKmmbRYc1yosKWPispTcbEK&#10;3r/ro/ks71szPr/9bgu3PtlsrdTrsF/NQATqwzP8aH9pBZM0g/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sA1qxQAAANwAAAAPAAAAAAAAAAAAAAAAAJgCAABkcnMv&#10;ZG93bnJldi54bWxQSwUGAAAAAAQABAD1AAAAigMAAAAA&#10;" filled="f" strokecolor="green" strokeweight=".25pt"/>
                <v:rect id="Rectangle 207" o:spid="_x0000_s1232"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o8cUA&#10;AADcAAAADwAAAGRycy9kb3ducmV2LnhtbESPT4vCMBTE7wv7HcJb8CKaKuhK1yj+QRA8yFb3/mje&#10;pl2bl9pErd/eCMIeh5n5DTOdt7YSV2p86VjBoJ+AIM6dLtkoOB42vQkIH5A1Vo5JwZ08zGfvb1NM&#10;tbvxN12zYESEsE9RQRFCnUrp84Is+r6riaP36xqLIcrGSN3gLcJtJYdJMpYWS44LBda0Kig/ZRer&#10;YLQv/8w6v+/M4Nz92WVuebLjpVKdj3bxBSJQG/7Dr/ZWKxgmn/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KjxxQAAANwAAAAPAAAAAAAAAAAAAAAAAJgCAABkcnMv&#10;ZG93bnJldi54bWxQSwUGAAAAAAQABAD1AAAAigMAAAAA&#10;" filled="f" strokecolor="green" strokeweight=".25pt"/>
                <v:rect id="Rectangle 208" o:spid="_x0000_s1233"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M8g8AA&#10;AADcAAAADwAAAGRycy9kb3ducmV2LnhtbERPTYvCMBC9L/gfwgheFk0VFKlG0V0EwYNs1fvQjGm1&#10;mdQmav335iDs8fG+58vWVuJBjS8dKxgOEhDEudMlGwXHw6Y/BeEDssbKMSl4kYflovM1x1S7J//R&#10;IwtGxBD2KSooQqhTKX1ekEU/cDVx5M6usRgibIzUDT5juK3kKEkm0mLJsaHAmn4Kyq/Z3SoY78uL&#10;+c1fOzO8fZ92mVtf7WStVK/brmYgArXhX/xxb7WCURL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M8g8AAAADcAAAADwAAAAAAAAAAAAAAAACYAgAAZHJzL2Rvd25y&#10;ZXYueG1sUEsFBgAAAAAEAAQA9QAAAIUDAAAAAA==&#10;" filled="f" strokecolor="green" strokeweight=".25pt"/>
                <v:rect id="Rectangle 209" o:spid="_x0000_s1234"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ZGMUA&#10;AADcAAAADwAAAGRycy9kb3ducmV2LnhtbESPT4vCMBTE7wv7HcJb8CKaKihr1yj+QRA8yFb3/mje&#10;pl2bl9pErd/eCMIeh5n5DTOdt7YSV2p86VjBoJ+AIM6dLtkoOB42vU8QPiBrrByTgjt5mM/e36aY&#10;anfjb7pmwYgIYZ+igiKEOpXS5wVZ9H1XE0fv1zUWQ5SNkbrBW4TbSg6TZCwtlhwXCqxpVVB+yi5W&#10;wWhf/pl1ft+Zwbn7s8vc8mTHS6U6H+3iC0SgNvyHX+2tVjBMJ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L5kYxQAAANwAAAAPAAAAAAAAAAAAAAAAAJgCAABkcnMv&#10;ZG93bnJldi54bWxQSwUGAAAAAAQABAD1AAAAigMAAAAA&#10;" filled="f" strokecolor="green" strokeweight=".25pt"/>
                <v:rect id="Rectangle 210" o:spid="_x0000_s1235"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ymWMMA&#10;AADcAAAADwAAAGRycy9kb3ducmV2LnhtbERPz2vCMBS+D/wfwhN2GTatMBm1UXRDGHiQddv90byl&#10;nc1LbaJt//vlIOz48f0utqNtxY163zhWkCUpCOLK6YaNgq/Pw+IFhA/IGlvHpGAiD9vN7KHAXLuB&#10;P+hWBiNiCPscFdQhdLmUvqrJok9cRxy5H9dbDBH2RuoehxhuW7lM05W02HBsqLGj15qqc3m1Cp5P&#10;za95q6ajyS5P38fS7c92tVfqcT7u1iACjeFffHe/awXLLM6P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ymWMMAAADcAAAADwAAAAAAAAAAAAAAAACYAgAAZHJzL2Rv&#10;d25yZXYueG1sUEsFBgAAAAAEAAQA9QAAAIgDAAAAAA==&#10;" filled="f" strokecolor="green" strokeweight=".25pt"/>
                <v:rect id="Rectangle 211" o:spid="_x0000_s1236"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Dw8QA&#10;AADcAAAADwAAAGRycy9kb3ducmV2LnhtbESPQWvCQBSE7wX/w/IEL0U3ERSJrqItBcFDadT7I/vc&#10;RLNvY3ar8d+7hYLHYWa+YRarztbiRq2vHCtIRwkI4sLpio2Cw/5rOAPhA7LG2jEpeJCH1bL3tsBM&#10;uzv/0C0PRkQI+wwVlCE0mZS+KMmiH7mGOHon11oMUbZG6hbvEW5rOU6SqbRYcVwosaGPkopL/msV&#10;TL6rs/ksHjuTXt+Pu9xtLna6UWrQ79ZzEIG68Ar/t7dawThN4e9MP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AA8PEAAAA3AAAAA8AAAAAAAAAAAAAAAAAmAIAAGRycy9k&#10;b3ducmV2LnhtbFBLBQYAAAAABAAEAPUAAACJAwAAAAA=&#10;" filled="f" strokecolor="green" strokeweight=".25pt"/>
              </v:group>
              <v:group id="Group 212" o:spid="_x0000_s1237" style="position:absolute;left:1701;top:854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Rectangle 213" o:spid="_x0000_s1238"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44L8YA&#10;AADcAAAADwAAAGRycy9kb3ducmV2LnhtbESPQWvCQBSE70L/w/IKXqRuolRKdCNVKRQ8SNN6f2Rf&#10;N2myb9PsqvHfu0Khx2FmvmFW68G24ky9rx0rSKcJCOLS6ZqNgq/Pt6cXED4ga2wdk4IreVjnD6MV&#10;Ztpd+IPORTAiQthnqKAKocuk9GVFFv3UdcTR+3a9xRBlb6Tu8RLhtpWzJFlIizXHhQo72lZUNsXJ&#10;Kng+1D9mV173Jv2dHPeF2zR2sVFq/Di8LkEEGsJ/+K/9rhXM0j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R44L8YAAADcAAAADwAAAAAAAAAAAAAAAACYAgAAZHJz&#10;L2Rvd25yZXYueG1sUEsFBgAAAAAEAAQA9QAAAIsDAAAAAA==&#10;" filled="f" strokecolor="green" strokeweight=".25pt"/>
                <v:rect id="Rectangle 214" o:spid="_x0000_s1239"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egW8YA&#10;AADcAAAADwAAAGRycy9kb3ducmV2LnhtbESPQWvCQBSE70L/w/IKXqRuIlZKdCNVKRQ8SNN6f2Rf&#10;N2myb9PsqvHfu0Khx2FmvmFW68G24ky9rx0rSKcJCOLS6ZqNgq/Pt6cXED4ga2wdk4IreVjnD6MV&#10;Ztpd+IPORTAiQthnqKAKocuk9GVFFv3UdcTR+3a9xRBlb6Tu8RLhtpWzJFlIizXHhQo72lZUNsXJ&#10;Kng+1D9mV173Jv2dHPeF2zR2sVFq/Di8LkEEGsJ/+K/9rhXM0j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vegW8YAAADcAAAADwAAAAAAAAAAAAAAAACYAgAAZHJz&#10;L2Rvd25yZXYueG1sUEsFBgAAAAAEAAQA9QAAAIsDAAAAAA==&#10;" filled="f" strokecolor="green" strokeweight=".25pt"/>
                <v:rect id="Rectangle 215" o:spid="_x0000_s1240"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sFwMUA&#10;AADcAAAADwAAAGRycy9kb3ducmV2LnhtbESPQWvCQBSE70L/w/IKXqTZRFBK6iq1IggexNjeH9nX&#10;TWr2bZpdNf57VxA8DjPzDTNb9LYRZ+p87VhBlqQgiEunazYKvg/rt3cQPiBrbByTgit5WMxfBjPM&#10;tbvwns5FMCJC2OeooAqhzaX0ZUUWfeJa4uj9us5iiLIzUnd4iXDbyHGaTqXFmuNChS19VVQei5NV&#10;MNnVf2ZVXrcm+x/9bAu3PNrpUqnha//5ASJQH57hR3ujFYyzC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uwXAxQAAANwAAAAPAAAAAAAAAAAAAAAAAJgCAABkcnMv&#10;ZG93bnJldi54bWxQSwUGAAAAAAQABAD1AAAAigMAAAAA&#10;" filled="f" strokecolor="green" strokeweight=".25pt"/>
                <v:rect id="Rectangle 216" o:spid="_x0000_s1241"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bt8UA&#10;AADcAAAADwAAAGRycy9kb3ducmV2LnhtbESPQWvCQBSE7wX/w/IKXopuIjSU6CZUpSB4kKbt/ZF9&#10;3aRm38bsVuO/7woFj8PMfMOsytF24kyDbx0rSOcJCOLa6ZaNgs+Pt9kLCB+QNXaOScGVPJTF5GGF&#10;uXYXfqdzFYyIEPY5KmhC6HMpfd2QRT93PXH0vt1gMUQ5GKkHvES47eQiSTJpseW40GBPm4bqY/Vr&#10;FTwf2h+zra97k56evvaVWx9ttlZq+ji+LkEEGsM9/N/eaQWLN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aZu3xQAAANwAAAAPAAAAAAAAAAAAAAAAAJgCAABkcnMv&#10;ZG93bnJldi54bWxQSwUGAAAAAAQABAD1AAAAigMAAAAA&#10;" filled="f" strokecolor="green" strokeweight=".25pt"/>
                <v:rect id="Rectangle 217" o:spid="_x0000_s1242"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U+LMYA&#10;AADcAAAADwAAAGRycy9kb3ducmV2LnhtbESPQWvCQBSE70L/w/IKXkrdRNCW6EaqUih4kKb1/si+&#10;btJk36bZVeO/d4WCx2FmvmGWq8G24kS9rx0rSCcJCOLS6ZqNgu+v9+dXED4ga2wdk4ILeVjlD6Ml&#10;Ztqd+ZNORTAiQthnqKAKocuk9GVFFv3EdcTR+3G9xRBlb6Tu8RzhtpXTJJlLizXHhQo72lRUNsXR&#10;Kpjt61+zLS87k/49HXaFWzd2vlZq/Di8LUAEGsI9/N/+0Aqm6Qv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U+LMYAAADcAAAADwAAAAAAAAAAAAAAAACYAgAAZHJz&#10;L2Rvd25yZXYueG1sUEsFBgAAAAAEAAQA9QAAAIsDAAAAAA==&#10;" filled="f" strokecolor="green" strokeweight=".25pt"/>
                <v:rect id="Rectangle 218" o:spid="_x0000_s1243"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qqXsMA&#10;AADcAAAADwAAAGRycy9kb3ducmV2LnhtbERPz2vCMBS+D/wfwhN2GTatMBm1UXRDGHiQddv90byl&#10;nc1LbaJt//vlIOz48f0utqNtxY163zhWkCUpCOLK6YaNgq/Pw+IFhA/IGlvHpGAiD9vN7KHAXLuB&#10;P+hWBiNiCPscFdQhdLmUvqrJok9cRxy5H9dbDBH2RuoehxhuW7lM05W02HBsqLGj15qqc3m1Cp5P&#10;za95q6ajyS5P38fS7c92tVfqcT7u1iACjeFffHe/awXLL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qqXsMAAADcAAAADwAAAAAAAAAAAAAAAACYAgAAZHJzL2Rv&#10;d25yZXYueG1sUEsFBgAAAAAEAAQA9QAAAIgDAAAAAA==&#10;" filled="f" strokecolor="green" strokeweight=".25pt"/>
                <v:rect id="Rectangle 219" o:spid="_x0000_s1244"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PxcYA&#10;AADcAAAADwAAAGRycy9kb3ducmV2LnhtbESPQWvCQBSE70L/w/IKXkrdRFDa6EaqUih4kKb1/si+&#10;btJk36bZVeO/d4WCx2FmvmGWq8G24kS9rx0rSCcJCOLS6ZqNgu+v9+cXED4ga2wdk4ILeVjlD6Ml&#10;Ztqd+ZNORTAiQthnqKAKocuk9GVFFv3EdcTR+3G9xRBlb6Tu8RzhtpXTJJlLizXHhQo72lRUNsXR&#10;Kpjt61+zLS87k/49HXaFWzd2vlZq/Di8LUAEGsI9/N/+0Aqm6Sv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PYPxcYAAADcAAAADwAAAAAAAAAAAAAAAACYAgAAZHJz&#10;L2Rvd25yZXYueG1sUEsFBgAAAAAEAAQA9QAAAIsDAAAAAA==&#10;" filled="f" strokecolor="green" strokeweight=".25pt"/>
                <v:rect id="Rectangle 220" o:spid="_x0000_s1245"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Bs5cEA&#10;AADcAAAADwAAAGRycy9kb3ducmV2LnhtbERPTYvCMBC9L/gfwgheFk0tKEs1iu4iCB5ku3ofmjGt&#10;NpPaRK3/3hyEPT7e93zZ2VrcqfWVYwXjUQKCuHC6YqPg8LcZfoHwAVlj7ZgUPMnDctH7mGOm3YN/&#10;6Z4HI2II+wwVlCE0mZS+KMmiH7mGOHIn11oMEbZG6hYfMdzWMk2SqbRYcWwosaHvkopLfrMKJvvq&#10;bH6K586Mr5/HXe7WFztdKzXod6sZiEBd+Be/3VutIE3j/H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gbOXBAAAA3AAAAA8AAAAAAAAAAAAAAAAAmAIAAGRycy9kb3du&#10;cmV2LnhtbFBLBQYAAAAABAAEAPUAAACGAwAAAAA=&#10;" filled="f" strokecolor="green" strokeweight=".25pt"/>
                <v:rect id="Rectangle 221" o:spid="_x0000_s1246"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zJfsUA&#10;AADcAAAADwAAAGRycy9kb3ducmV2LnhtbESPQWvCQBSE7wX/w/KEXopuEqhIdBVtEQoeSqPeH9nn&#10;Jpp9G7Orxn/fLRQ8DjPzDTNf9rYRN+p87VhBOk5AEJdO12wU7Heb0RSED8gaG8ek4EEelovByxxz&#10;7e78Q7ciGBEh7HNUUIXQ5lL6siKLfuxa4ugdXWcxRNkZqTu8R7htZJYkE2mx5rhQYUsfFZXn4moV&#10;vH/XJ/NZPrYmvbwdtoVbn+1krdTrsF/NQATqwzP83/7SCrIshb8z8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7Ml+xQAAANwAAAAPAAAAAAAAAAAAAAAAAJgCAABkcnMv&#10;ZG93bnJldi54bWxQSwUGAAAAAAQABAD1AAAAigMAAAAA&#10;" filled="f" strokecolor="green" strokeweight=".25pt"/>
                <v:rect id="Rectangle 222" o:spid="_x0000_s1247"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5XCcUA&#10;AADcAAAADwAAAGRycy9kb3ducmV2LnhtbESPQWvCQBSE74X+h+UVeilmY0Ap0TXUFqHgoZi290f2&#10;uYlm36bZNcZ/7xYEj8PMfMMsi9G2YqDeN44VTJMUBHHldMNGwc/3ZvIKwgdkja1jUnAhD8Xq8WGJ&#10;uXZn3tFQBiMihH2OCuoQulxKX9Vk0SeuI47e3vUWQ5S9kbrHc4TbVmZpOpcWG44LNXb0XlN1LE9W&#10;weyrOZiP6rI107+X323p1kc7Xyv1/DS+LUAEGsM9fGt/agVZlsH/mXgE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PlcJxQAAANwAAAAPAAAAAAAAAAAAAAAAAJgCAABkcnMv&#10;ZG93bnJldi54bWxQSwUGAAAAAAQABAD1AAAAigMAAAAA&#10;" filled="f" strokecolor="green" strokeweight=".25pt"/>
                <v:rect id="Rectangle 223" o:spid="_x0000_s1248"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LyksUA&#10;AADcAAAADwAAAGRycy9kb3ducmV2LnhtbESPQWvCQBSE7wX/w/KEXopuTFEkdRVtEQQPxWjvj+xz&#10;E82+jdmtxn/fLQgeh5n5hpktOluLK7W+cqxgNExAEBdOV2wUHPbrwRSED8gaa8ek4E4eFvPeywwz&#10;7W68o2sejIgQ9hkqKENoMil9UZJFP3QNcfSOrrUYomyN1C3eItzWMk2SibRYcVwosaHPkopz/msV&#10;jL+rk/kq7lszurz9bHO3OtvJSqnXfrf8ABGoC8/wo73RCtL0H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cvKSxQAAANwAAAAPAAAAAAAAAAAAAAAAAJgCAABkcnMv&#10;ZG93bnJldi54bWxQSwUGAAAAAAQABAD1AAAAigMAAAAA&#10;" filled="f" strokecolor="green" strokeweight=".25pt"/>
                <v:rect id="Rectangle 224" o:spid="_x0000_s1249"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tq5sUA&#10;AADcAAAADwAAAGRycy9kb3ducmV2LnhtbESPQWvCQBSE7wX/w/KEXopuDFUkdRVtEQQPxWjvj+xz&#10;E82+jdmtxn/fLQgeh5n5hpktOluLK7W+cqxgNExAEBdOV2wUHPbrwRSED8gaa8ek4E4eFvPeywwz&#10;7W68o2sejIgQ9hkqKENoMil9UZJFP3QNcfSOrrUYomyN1C3eItzWMk2SibRYcVwosaHPkopz/msV&#10;jL+rk/kq7lszurz9bHO3OtvJSqnXfrf8ABGoC8/wo73RCtL0Hf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m2rmxQAAANwAAAAPAAAAAAAAAAAAAAAAAJgCAABkcnMv&#10;ZG93bnJldi54bWxQSwUGAAAAAAQABAD1AAAAigMAAAAA&#10;" filled="f" strokecolor="green" strokeweight=".25pt"/>
                <v:rect id="Rectangle 225" o:spid="_x0000_s1250"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fPfcUA&#10;AADcAAAADwAAAGRycy9kb3ducmV2LnhtbESPQWvCQBSE7wX/w/KEXkqzMaBI6hrUUih4kKb2/si+&#10;bmKyb2N2q/Hfd4VCj8PMfMOsitF24kKDbxwrmCUpCOLK6YaNguPn2/MShA/IGjvHpOBGHor15GGF&#10;uXZX/qBLGYyIEPY5KqhD6HMpfVWTRZ+4njh6326wGKIcjNQDXiPcdjJL04W02HBcqLGnXU1VW/5Y&#10;BfNDczKv1W1vZuenr33ptq1dbJV6nI6bFxCBxvAf/mu/awVZNof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1899xQAAANwAAAAPAAAAAAAAAAAAAAAAAJgCAABkcnMv&#10;ZG93bnJldi54bWxQSwUGAAAAAAQABAD1AAAAigMAAAAA&#10;" filled="f" strokecolor="green" strokeweight=".25pt"/>
                <v:rect id="Rectangle 226" o:spid="_x0000_s1251"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VRCsUA&#10;AADcAAAADwAAAGRycy9kb3ducmV2LnhtbESPQWvCQBSE7wX/w/IKXopuDDSU6CZUpSB4kKbt/ZF9&#10;3aRm38bsVuO/7woFj8PMfMOsytF24kyDbx0rWMwTEMS10y0bBZ8fb7MXED4ga+wck4IreSiLycMK&#10;c+0u/E7nKhgRIexzVNCE0OdS+rohi37ueuLofbvBYohyMFIPeIlw28k0STJpseW40GBPm4bqY/Vr&#10;FTwf2h+zra97szg9fe0rtz7abK3U9HF8XYIINIZ7+L+90wrSNIP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VEKxQAAANwAAAAPAAAAAAAAAAAAAAAAAJgCAABkcnMv&#10;ZG93bnJldi54bWxQSwUGAAAAAAQABAD1AAAAigMAAAAA&#10;" filled="f" strokecolor="green" strokeweight=".25pt"/>
                <v:rect id="Rectangle 227" o:spid="_x0000_s1252"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0kcUA&#10;AADcAAAADwAAAGRycy9kb3ducmV2LnhtbESPQWvCQBSE7wX/w/KEXkQ3BqqSuoq2CIKHYrT3R/a5&#10;iWbfxuxW47/vFoQeh5n5hpkvO1uLG7W+cqxgPEpAEBdOV2wUHA+b4QyED8gaa8ek4EEeloveyxwz&#10;7e68p1sejIgQ9hkqKENoMil9UZJFP3INcfROrrUYomyN1C3eI9zWMk2SibRYcVwosaGPkopL/mMV&#10;vH1VZ/NZPHZmfB1873K3vtjJWqnXfrd6BxGoC//hZ3urFaTp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fSRxQAAANwAAAAPAAAAAAAAAAAAAAAAAJgCAABkcnMv&#10;ZG93bnJldi54bWxQSwUGAAAAAAQABAD1AAAAigMAAAAA&#10;" filled="f" strokecolor="green" strokeweight=".25pt"/>
                <v:rect id="Rectangle 228" o:spid="_x0000_s1253"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Zg48EA&#10;AADcAAAADwAAAGRycy9kb3ducmV2LnhtbERPTYvCMBC9L/gfwgheFk0tKEs1iu4iCB5ku3ofmjGt&#10;NpPaRK3/3hyEPT7e93zZ2VrcqfWVYwXjUQKCuHC6YqPg8LcZfoHwAVlj7ZgUPMnDctH7mGOm3YN/&#10;6Z4HI2II+wwVlCE0mZS+KMmiH7mGOHIn11oMEbZG6hYfMdzWMk2SqbRYcWwosaHvkopLfrMKJvvq&#10;bH6K586Mr5/HXe7WFztdKzXod6sZiEBd+Be/3VutIE3j2n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WYOPBAAAA3AAAAA8AAAAAAAAAAAAAAAAAmAIAAGRycy9kb3du&#10;cmV2LnhtbFBLBQYAAAAABAAEAPUAAACGAwAAAAA=&#10;" filled="f" strokecolor="green" strokeweight=".25pt"/>
                <v:rect id="Rectangle 229" o:spid="_x0000_s1254"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rFeMUA&#10;AADcAAAADwAAAGRycy9kb3ducmV2LnhtbESPQWvCQBSE7wX/w/KEXkQ3Biqauoq2CIKHYrT3R/a5&#10;iWbfxuxW47/vFoQeh5n5hpkvO1uLG7W+cqxgPEpAEBdOV2wUHA+b4RSED8gaa8ek4EEeloveyxwz&#10;7e68p1sejIgQ9hkqKENoMil9UZJFP3INcfROrrUYomyN1C3eI9zWMk2SibRYcVwosaGPkopL/mMV&#10;vH1VZ/NZPHZmfB1873K3vtjJWqnXfrd6BxGoC//hZ3urFaTpD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msV4xQAAANwAAAAPAAAAAAAAAAAAAAAAAJgCAABkcnMv&#10;ZG93bnJldi54bWxQSwUGAAAAAAQABAD1AAAAigMAAAAA&#10;" filled="f" strokecolor="green" strokeweight=".25pt"/>
                <v:rect id="Rectangle 230" o:spid="_x0000_s1255"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n6OMMA&#10;AADcAAAADwAAAGRycy9kb3ducmV2LnhtbERPz2vCMBS+D/wfwhN2GZpamYzOKHZjIHgY1nl/NG9p&#10;tXnpmqyt//1yGHj8+H6vt6NtRE+drx0rWMwTEMSl0zUbBV+nj9kLCB+QNTaOScGNPGw3k4c1ZtoN&#10;fKS+CEbEEPYZKqhCaDMpfVmRRT93LXHkvl1nMUTYGak7HGK4bWSaJCtpsebYUGFLbxWV1+LXKnj+&#10;rC/mvbwdzOLn6XwoXH61q1ypx+m4ewURaAx38b97rxWk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n6OMMAAADcAAAADwAAAAAAAAAAAAAAAACYAgAAZHJzL2Rv&#10;d25yZXYueG1sUEsFBgAAAAAEAAQA9QAAAIgDAAAAAA==&#10;" filled="f" strokecolor="green" strokeweight=".25pt"/>
                <v:rect id="Rectangle 231" o:spid="_x0000_s1256"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Vfo8YA&#10;AADcAAAADwAAAGRycy9kb3ducmV2LnhtbESPQWvCQBSE70L/w/IKXqRuolRKdCNVKRQ8SNN6f2Rf&#10;N2myb9PsqvHfu0Khx2FmvmFW68G24ky9rx0rSKcJCOLS6ZqNgq/Pt6cXED4ga2wdk4IreVjnD6MV&#10;Ztpd+IPORTAiQthnqKAKocuk9GVFFv3UdcTR+3a9xRBlb6Tu8RLhtpWzJFlIizXHhQo72lZUNsXJ&#10;Kng+1D9mV173Jv2dHPeF2zR2sVFq/Di8LkEEGsJ/+K/9rhXM5i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TVfo8YAAADcAAAADwAAAAAAAAAAAAAAAACYAgAAZHJz&#10;L2Rvd25yZXYueG1sUEsFBgAAAAAEAAQA9QAAAIsDAAAAAA==&#10;" filled="f" strokecolor="green" strokeweight=".25pt"/>
                <v:rect id="Rectangle 232" o:spid="_x0000_s1257"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B1MUA&#10;AADcAAAADwAAAGRycy9kb3ducmV2LnhtbESPQWvCQBSE7wX/w/KEXopuTFEkdRVtEQQPxWjvj+xz&#10;E82+jdmtxn/fLQgeh5n5hpktOluLK7W+cqxgNExAEBdOV2wUHPbrwRSED8gaa8ek4E4eFvPeywwz&#10;7W68o2sejIgQ9hkqKENoMil9UZJFP3QNcfSOrrUYomyN1C3eItzWMk2SibRYcVwosaHPkopz/msV&#10;jL+rk/kq7lszurz9bHO3OtvJSqnXfrf8ABGoC8/wo73RCtL3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58HUxQAAANwAAAAPAAAAAAAAAAAAAAAAAJgCAABkcnMv&#10;ZG93bnJldi54bWxQSwUGAAAAAAQABAD1AAAAigMAAAAA&#10;" filled="f" strokecolor="green" strokeweight=".25pt"/>
              </v:group>
              <v:group id="Group 233" o:spid="_x0000_s1258" style="position:absolute;left:1701;top:9214;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rect id="Rectangle 234" o:spid="_x0000_s1259"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8O8YA&#10;AADcAAAADwAAAGRycy9kb3ducmV2LnhtbESPT2sCMRTE74V+h/AKXkrNqlVkNYp/EAQP4lbvj81r&#10;duvmZd1EXb+9KRR6HGbmN8x03tpK3KjxpWMFvW4Cgjh3umSj4Pi1+RiD8AFZY+WYFDzIw3z2+jLF&#10;VLs7H+iWBSMihH2KCooQ6lRKnxdk0XddTRy9b9dYDFE2RuoG7xFuK9lPkpG0WHJcKLCmVUH5Obta&#10;BcN9+WPW+WNnepf30y5zy7MdLZXqvLWLCYhAbfgP/7W3WkF/8Am/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UL8O8YAAADcAAAADwAAAAAAAAAAAAAAAACYAgAAZHJz&#10;L2Rvd25yZXYueG1sUEsFBgAAAAAEAAQA9QAAAIsDAAAAAA==&#10;" filled="f" strokecolor="green" strokeweight=".25pt"/>
                <v:rect id="Rectangle 235" o:spid="_x0000_s1260"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5ZoMYA&#10;AADcAAAADwAAAGRycy9kb3ducmV2LnhtbESPQWvCQBSE74X+h+UJvZRmE0WR1FWaFkHwIE3t/ZF9&#10;3USzb9PsqvHfdwuCx2FmvmEWq8G24ky9bxwryJIUBHHldMNGwf5r/TIH4QOyxtYxKbiSh9Xy8WGB&#10;uXYX/qRzGYyIEPY5KqhD6HIpfVWTRZ+4jjh6P663GKLsjdQ9XiLctnKcpjNpseG4UGNH7zVVx/Jk&#10;FUx3zcF8VNetyX6fv7elK452Vij1NBreXkEEGsI9fGtvtILxZ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5ZoMYAAADcAAAADwAAAAAAAAAAAAAAAACYAgAAZHJz&#10;L2Rvd25yZXYueG1sUEsFBgAAAAAEAAQA9QAAAIsDAAAAAA==&#10;" filled="f" strokecolor="green" strokeweight=".25pt"/>
                <v:rect id="Rectangle 236" o:spid="_x0000_s1261"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zH18YA&#10;AADcAAAADwAAAGRycy9kb3ducmV2LnhtbESPQWvCQBSE74X+h+UVvBTdaDFI6kaqUih4KKbt/ZF9&#10;bmKyb9PsqvHfdwuCx2FmvmGWq8G24ky9rx0rmE4SEMSl0zUbBd9f7+MFCB+QNbaOScGVPKzyx4cl&#10;ZtpdeE/nIhgRIewzVFCF0GVS+rIii37iOuLoHVxvMUTZG6l7vES4beUsSVJpsea4UGFHm4rKpjhZ&#10;BfPP+mi25XVnpr/PP7vCrRubrpUaPQ1vryACDeEevrU/tILZSw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zH18YAAADcAAAADwAAAAAAAAAAAAAAAACYAgAAZHJz&#10;L2Rvd25yZXYueG1sUEsFBgAAAAAEAAQA9QAAAIsDAAAAAA==&#10;" filled="f" strokecolor="green" strokeweight=".25pt"/>
                <v:rect id="Rectangle 237" o:spid="_x0000_s1262"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BiTMUA&#10;AADcAAAADwAAAGRycy9kb3ducmV2LnhtbESPQWsCMRSE7wX/Q3iCl1KzKmpZjaItBcGDuLb3x+aZ&#10;Xd28bDdR13/fFASPw8x8w8yXra3ElRpfOlYw6CcgiHOnSzYKvg9fb+8gfEDWWDkmBXfysFx0XuaY&#10;anfjPV2zYESEsE9RQRFCnUrp84Is+r6riaN3dI3FEGVjpG7wFuG2ksMkmUiLJceFAmv6KCg/Zxer&#10;YLwrT+Yzv2/N4Pf1Z5u59dlO1kr1uu1qBiJQG57hR3ujFQxH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kGJMxQAAANwAAAAPAAAAAAAAAAAAAAAAAJgCAABkcnMv&#10;ZG93bnJldi54bWxQSwUGAAAAAAQABAD1AAAAigMAAAAA&#10;" filled="f" strokecolor="green" strokeweight=".25pt"/>
                <v:rect id="Rectangle 238" o:spid="_x0000_s1263"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PsMA&#10;AADcAAAADwAAAGRycy9kb3ducmV2LnhtbERPz2vCMBS+D/wfwhN2GZpamYzOKHZjIHgY1nl/NG9p&#10;tXnpmqyt//1yGHj8+H6vt6NtRE+drx0rWMwTEMSl0zUbBV+nj9kLCB+QNTaOScGNPGw3k4c1ZtoN&#10;fKS+CEbEEPYZKqhCaDMpfVmRRT93LXHkvl1nMUTYGak7HGK4bWSaJCtpsebYUGFLbxWV1+LXKnj+&#10;rC/mvbwdzOLn6XwoXH61q1ypx+m4ewURaAx38b97rxWky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2PsMAAADcAAAADwAAAAAAAAAAAAAAAACYAgAAZHJzL2Rv&#10;d25yZXYueG1sUEsFBgAAAAAEAAQA9QAAAIgDAAAAAA==&#10;" filled="f" strokecolor="green" strokeweight=".25pt"/>
                <v:rect id="Rectangle 239" o:spid="_x0000_s1264"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NTpcUA&#10;AADcAAAADwAAAGRycy9kb3ducmV2LnhtbESPQWsCMRSE7wX/Q3iCl1KzKopdjaItBcGDuLb3x+aZ&#10;Xd28bDdR13/fFASPw8x8w8yXra3ElRpfOlYw6CcgiHOnSzYKvg9fb1MQPiBrrByTgjt5WC46L3NM&#10;tbvxnq5ZMCJC2KeooAihTqX0eUEWfd/VxNE7usZiiLIxUjd4i3BbyWGSTKTFkuNCgTV9FJSfs4tV&#10;MN6VJ/OZ37dm8Pv6s83c+mwna6V63XY1AxGoDc/wo73RCoaj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1OlxQAAANwAAAAPAAAAAAAAAAAAAAAAAJgCAABkcnMv&#10;ZG93bnJldi54bWxQSwUGAAAAAAQABAD1AAAAigMAAAAA&#10;" filled="f" strokecolor="green" strokeweight=".25pt"/>
                <v:rect id="Rectangle 240" o:spid="_x0000_s1265"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JRcMA&#10;AADcAAAADwAAAGRycy9kb3ducmV2LnhtbERPz2vCMBS+D/wfwhN2GZpanIzOKHZjIHgY1nl/NG9p&#10;tXnpmqyt//1yGHj8+H6vt6NtRE+drx0rWMwTEMSl0zUbBV+nj9kLCB+QNTaOScGNPGw3k4c1ZtoN&#10;fKS+CEbEEPYZKqhCaDMpfVmRRT93LXHkvl1nMUTYGak7HGK4bWSaJCtpsebYUGFLbxWV1+LXKnj+&#10;rC/mvbwdzOLn6XwoXH61q1ypx+m4ewURaAx38b97rxWky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JRcMAAADcAAAADwAAAAAAAAAAAAAAAACYAgAAZHJzL2Rv&#10;d25yZXYueG1sUEsFBgAAAAAEAAQA9QAAAIgDAAAAAA==&#10;" filled="f" strokecolor="green" strokeweight=".25pt"/>
                <v:rect id="Rectangle 241" o:spid="_x0000_s1266"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Ms3sYA&#10;AADcAAAADwAAAGRycy9kb3ducmV2LnhtbESPQWvCQBSE70L/w/IKXqRuIlZKdCNVKRQ8SNN6f2Rf&#10;N2myb9PsqvHfu0Khx2FmvmFW68G24ky9rx0rSKcJCOLS6ZqNgq/Pt6cXED4ga2wdk4IreVjnD6MV&#10;Ztpd+IPORTAiQthnqKAKocuk9GVFFv3UdcTR+3a9xRBlb6Tu8RLhtpWzJFlIizXHhQo72lZUNsXJ&#10;Kng+1D9mV173Jv2dHPeF2zR2sVFq/Di8LkEEGsJ/+K/9rhXM5i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Ms3sYAAADcAAAADwAAAAAAAAAAAAAAAACYAgAAZHJz&#10;L2Rvd25yZXYueG1sUEsFBgAAAAAEAAQA9QAAAIsDAAAAAA==&#10;" filled="f" strokecolor="green" strokeweight=".25pt"/>
                <v:rect id="Rectangle 242" o:spid="_x0000_s1267"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GyqcUA&#10;AADcAAAADwAAAGRycy9kb3ducmV2LnhtbESPQWvCQBSE7wX/w/KEXopuDFUkdRVtEQQPxWjvj+xz&#10;E82+jdmtxn/fLQgeh5n5hpktOluLK7W+cqxgNExAEBdOV2wUHPbrwRSED8gaa8ek4E4eFvPeywwz&#10;7W68o2sejIgQ9hkqKENoMil9UZJFP3QNcfSOrrUYomyN1C3eItzWMk2SibRYcVwosaHPkopz/msV&#10;jL+rk/kq7lszurz9bHO3OtvJSqnXfrf8ABGoC8/wo73RCtL3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bKpxQAAANwAAAAPAAAAAAAAAAAAAAAAAJgCAABkcnMv&#10;ZG93bnJldi54bWxQSwUGAAAAAAQABAD1AAAAigMAAAAA&#10;" filled="f" strokecolor="green" strokeweight=".25pt"/>
                <v:rect id="Rectangle 243" o:spid="_x0000_s1268"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XMsYA&#10;AADcAAAADwAAAGRycy9kb3ducmV2LnhtbESPT2sCMRTE74V+h/AKXkrNqlVkNYp/EAQP4lbvj81r&#10;duvmZd1EXb+9KRR6HGbmN8x03tpK3KjxpWMFvW4Cgjh3umSj4Pi1+RiD8AFZY+WYFDzIw3z2+jLF&#10;VLs7H+iWBSMihH2KCooQ6lRKnxdk0XddTRy9b9dYDFE2RuoG7xFuK9lPkpG0WHJcKLCmVUH5Obta&#10;BcN9+WPW+WNnepf30y5zy7MdLZXqvLWLCYhAbfgP/7W3WkH/cwC/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0XMsYAAADcAAAADwAAAAAAAAAAAAAAAACYAgAAZHJz&#10;L2Rvd25yZXYueG1sUEsFBgAAAAAEAAQA9QAAAIsDAAAAAA==&#10;" filled="f" strokecolor="green" strokeweight=".25pt"/>
                <v:rect id="Rectangle 244" o:spid="_x0000_s1269"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RsYA&#10;AADcAAAADwAAAGRycy9kb3ducmV2LnhtbESPQWvCQBSE70L/w/KEXqTZRKxI6ipNiyB4KE3t/ZF9&#10;3USzb9PsqvHfu4WCx2FmvmGW68G24ky9bxwryJIUBHHldMNGwf5r87QA4QOyxtYxKbiSh/XqYbTE&#10;XLsLf9K5DEZECPscFdQhdLmUvqrJok9cRxy9H9dbDFH2RuoeLxFuWzlN07m02HBcqLGjt5qqY3my&#10;Cp4/moN5r647k/1OvnelK452Xij1OB5eX0AEGsI9/N/eagXT2Q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PRsYAAADcAAAADwAAAAAAAAAAAAAAAACYAgAAZHJz&#10;L2Rvd25yZXYueG1sUEsFBgAAAAAEAAQA9QAAAIsDAAAAAA==&#10;" filled="f" strokecolor="green" strokeweight=".25pt"/>
                <v:rect id="Rectangle 245" o:spid="_x0000_s1270"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gq3cYA&#10;AADcAAAADwAAAGRycy9kb3ducmV2LnhtbESPQWvCQBSE74X+h+UJvZRmE1GR1FWaFkHwIE3t/ZF9&#10;3USzb9PsqvHfdwuCx2FmvmEWq8G24ky9bxwryJIUBHHldMNGwf5r/TIH4QOyxtYxKbiSh9Xy8WGB&#10;uXYX/qRzGYyIEPY5KqhD6HIpfVWTRZ+4jjh6P663GKLsjdQ9XiLctnKcpjNpseG4UGNH7zVVx/Jk&#10;FUx3zcF8VNetyX6fv7elK452Vij1NBreXkEEGsI9fGtvtILxZ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ggq3cYAAADcAAAADwAAAAAAAAAAAAAAAACYAgAAZHJz&#10;L2Rvd25yZXYueG1sUEsFBgAAAAAEAAQA9QAAAIsDAAAAAA==&#10;" filled="f" strokecolor="green" strokeweight=".25pt"/>
                <v:rect id="Rectangle 246" o:spid="_x0000_s1271"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q0qsYA&#10;AADcAAAADwAAAGRycy9kb3ducmV2LnhtbESPQWvCQBSE74X+h+UVvBTdKDVI6kaqUih4KKbt/ZF9&#10;bmKyb9PsqvHfdwuCx2FmvmGWq8G24ky9rx0rmE4SEMSl0zUbBd9f7+MFCB+QNbaOScGVPKzyx4cl&#10;ZtpdeE/nIhgRIewzVFCF0GVS+rIii37iOuLoHVxvMUTZG6l7vES4beUsSVJpsea4UGFHm4rKpjhZ&#10;BfPP+mi25XVnpr/PP7vCrRubrpUaPQ1vryACDeEevrU/tILZSw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q0qsYAAADcAAAADwAAAAAAAAAAAAAAAACYAgAAZHJz&#10;L2Rvd25yZXYueG1sUEsFBgAAAAAEAAQA9QAAAIsDAAAAAA==&#10;" filled="f" strokecolor="green" strokeweight=".25pt"/>
                <v:rect id="Rectangle 247" o:spid="_x0000_s1272"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YRMcYA&#10;AADcAAAADwAAAGRycy9kb3ducmV2LnhtbESPT2sCMRTE7wW/Q3iCl1Kzin/KahRtKQgexLW9PzbP&#10;7OrmZbuJun77piB4HGbmN8x82dpKXKnxpWMFg34Cgjh3umSj4Pvw9fYOwgdkjZVjUnAnD8tF52WO&#10;qXY33tM1C0ZECPsUFRQh1KmUPi/Iou+7mjh6R9dYDFE2RuoGbxFuKzlMkom0WHJcKLCmj4Lyc3ax&#10;Csa78mQ+8/vWDH5ff7aZW5/tZK1Ur9uuZiACteEZfrQ3WsFwNIX/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YRMcYAAADcAAAADwAAAAAAAAAAAAAAAACYAgAAZHJz&#10;L2Rvd25yZXYueG1sUEsFBgAAAAAEAAQA9QAAAIsDAAAAAA==&#10;" filled="f" strokecolor="green" strokeweight=".25pt"/>
                <v:rect id="Rectangle 248" o:spid="_x0000_s1273"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mFQ8MA&#10;AADcAAAADwAAAGRycy9kb3ducmV2LnhtbERPz2vCMBS+D/wfwhN2GZpanIzOKHZjIHgY1nl/NG9p&#10;tXnpmqyt//1yGHj8+H6vt6NtRE+drx0rWMwTEMSl0zUbBV+nj9kLCB+QNTaOScGNPGw3k4c1ZtoN&#10;fKS+CEbEEPYZKqhCaDMpfVmRRT93LXHkvl1nMUTYGak7HGK4bWSaJCtpsebYUGFLbxWV1+LXKnj+&#10;rC/mvbwdzOLn6XwoXH61q1ypx+m4ewURaAx38b97rxWky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mFQ8MAAADcAAAADwAAAAAAAAAAAAAAAACYAgAAZHJzL2Rv&#10;d25yZXYueG1sUEsFBgAAAAAEAAQA9QAAAIgDAAAAAA==&#10;" filled="f" strokecolor="green" strokeweight=".25pt"/>
                <v:rect id="Rectangle 249" o:spid="_x0000_s1274"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Ug2MUA&#10;AADcAAAADwAAAGRycy9kb3ducmV2LnhtbESPQWsCMRSE7wX/Q3iCl1KziopdjaItBcGDuLb3x+aZ&#10;Xd28bDdR13/fFASPw8x8w8yXra3ElRpfOlYw6CcgiHOnSzYKvg9fb1MQPiBrrByTgjt5WC46L3NM&#10;tbvxnq5ZMCJC2KeooAihTqX0eUEWfd/VxNE7usZiiLIxUjd4i3BbyWGSTKTFkuNCgTV9FJSfs4tV&#10;MN6VJ/OZ37dm8Pv6s83c+mwna6V63XY1AxGoDc/wo73RCoaj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RSDYxQAAANwAAAAPAAAAAAAAAAAAAAAAAJgCAABkcnMv&#10;ZG93bnJldi54bWxQSwUGAAAAAAQABAD1AAAAigMAAAAA&#10;" filled="f" strokecolor="green" strokeweight=".25pt"/>
                <v:rect id="Rectangle 250" o:spid="_x0000_s1275"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YfmMEA&#10;AADcAAAADwAAAGRycy9kb3ducmV2LnhtbERPTYvCMBC9C/sfwizsRWyqoCzVKLqyIHgQ63ofmjGt&#10;NpNuE7X+e3MQPD7e92zR2VrcqPWVYwXDJAVBXDhdsVHwd/gdfIPwAVlj7ZgUPMjDYv7Rm2Gm3Z33&#10;dMuDETGEfYYKyhCaTEpflGTRJ64hjtzJtRZDhK2RusV7DLe1HKXpRFqsODaU2NBPScUlv1oF4111&#10;NuvisTXD//5xm7vVxU5WSn19dsspiEBdeItf7o1WMBrH+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mH5jBAAAA3AAAAA8AAAAAAAAAAAAAAAAAmAIAAGRycy9kb3du&#10;cmV2LnhtbFBLBQYAAAAABAAEAPUAAACGAwAAAAA=&#10;" filled="f" strokecolor="green" strokeweight=".25pt"/>
                <v:rect id="Rectangle 251" o:spid="_x0000_s1276"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6A8UA&#10;AADcAAAADwAAAGRycy9kb3ducmV2LnhtbESPQWvCQBSE70L/w/IKXqTZRFBK6iq1IggexNjeH9nX&#10;TWr2bZpdNf57VxA8DjPzDTNb9LYRZ+p87VhBlqQgiEunazYKvg/rt3cQPiBrbByTgit5WMxfBjPM&#10;tbvwns5FMCJC2OeooAqhzaX0ZUUWfeJa4uj9us5iiLIzUnd4iXDbyHGaTqXFmuNChS19VVQei5NV&#10;MNnVf2ZVXrcm+x/9bAu3PNrpUqnha//5ASJQH57hR3ujFYwnGdzPxCM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roDxQAAANwAAAAPAAAAAAAAAAAAAAAAAJgCAABkcnMv&#10;ZG93bnJldi54bWxQSwUGAAAAAAQABAD1AAAAigMAAAAA&#10;" filled="f" strokecolor="green" strokeweight=".25pt"/>
                <v:rect id="Rectangle 252" o:spid="_x0000_s1277"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gkdMUA&#10;AADcAAAADwAAAGRycy9kb3ducmV2LnhtbESPQWvCQBSE7wX/w/KEXkqzMaBI6hrUUih4kKb2/si+&#10;bmKyb2N2q/Hfd4VCj8PMfMOsitF24kKDbxwrmCUpCOLK6YaNguPn2/MShA/IGjvHpOBGHor15GGF&#10;uXZX/qBLGYyIEPY5KqhD6HMpfVWTRZ+4njh6326wGKIcjNQDXiPcdjJL04W02HBcqLGnXU1VW/5Y&#10;BfNDczKv1W1vZuenr33ptq1dbJV6nI6bFxCBxvAf/mu/awXZPIP7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OCR0xQAAANwAAAAPAAAAAAAAAAAAAAAAAJgCAABkcnMv&#10;ZG93bnJldi54bWxQSwUGAAAAAAQABAD1AAAAigMAAAAA&#10;" filled="f" strokecolor="green" strokeweight=".25pt"/>
                <v:rect id="Rectangle 253" o:spid="_x0000_s1278"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SB78YA&#10;AADcAAAADwAAAGRycy9kb3ducmV2LnhtbESPQWvCQBSE74X+h+UJvZRmE0WR1FWaFkHwIE3t/ZF9&#10;3USzb9PsqvHfdwuCx2FmvmEWq8G24ky9bxwryJIUBHHldMNGwf5r/TIH4QOyxtYxKbiSh9Xy8WGB&#10;uXYX/qRzGYyIEPY5KqhD6HIpfVWTRZ+4jjh6P663GKLsjdQ9XiLctnKcpjNpseG4UGNH7zVVx/Jk&#10;FUx3zcF8VNetyX6fv7elK452Vij1NBreXkEEGsI9fGtvtILxdAL/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3SB78YAAADcAAAADwAAAAAAAAAAAAAAAACYAgAAZHJz&#10;L2Rvd25yZXYueG1sUEsFBgAAAAAEAAQA9QAAAIsDAAAAAA==&#10;" filled="f" strokecolor="green" strokeweight=".25pt"/>
              </v:group>
              <v:group id="Group 254" o:spid="_x0000_s1279" style="position:absolute;left:1701;top:9886;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SPsYAAADcAAAADwAAAGRycy9kb3ducmV2LnhtbESPQWvCQBSE7wX/w/KE&#10;3ppNbFMkZhURKx5CoSqU3h7ZZxLMvg3ZbRL/fbdQ6HGYmW+YfDOZVgzUu8aygiSKQRCXVjdcKbic&#10;356WIJxH1thaJgV3crBZzx5yzLQd+YOGk69EgLDLUEHtfZdJ6cqaDLrIdsTBu9reoA+yr6TucQxw&#10;08pFHL9Kgw2HhRo72tVU3k7fRsFhxHH7nOyH4nbd3b/O6ftnkZBSj/NpuwLhafL/4b/2UStYpC/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adI+xgAAANwA&#10;AAAPAAAAAAAAAAAAAAAAAKoCAABkcnMvZG93bnJldi54bWxQSwUGAAAAAAQABAD6AAAAnQMAAAAA&#10;">
                <v:rect id="Rectangle 255" o:spid="_x0000_s1280"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G8AMUA&#10;AADcAAAADwAAAGRycy9kb3ducmV2LnhtbESPQWvCQBSE74X+h+UVvBSzUYiU6BpqiyB4kKb1/sg+&#10;N2myb9PsVuO/d4VCj8PMfMOsitF24kyDbxwrmCUpCOLK6YaNgq/P7fQFhA/IGjvHpOBKHor148MK&#10;c+0u/EHnMhgRIexzVFCH0OdS+qomiz5xPXH0Tm6wGKIcjNQDXiLcdnKepgtpseG4UGNPbzVVbflr&#10;FWSH5tu8V9e9mf08H/el27R2sVFq8jS+LkEEGsN/+K+90wrmWQb3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0bwAxQAAANwAAAAPAAAAAAAAAAAAAAAAAJgCAABkcnMv&#10;ZG93bnJldi54bWxQSwUGAAAAAAQABAD1AAAAigMAAAAA&#10;" filled="f" strokecolor="green" strokeweight=".25pt"/>
                <v:rect id="Rectangle 256" o:spid="_x0000_s1281"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Mid8UA&#10;AADcAAAADwAAAGRycy9kb3ducmV2LnhtbESPQWvCQBSE74X+h+UVvBSzUTCU6BpqiyB4KKb1/sg+&#10;N2myb9PsVuO/dwtCj8PMfMOsitF24kyDbxwrmCUpCOLK6YaNgq/P7fQFhA/IGjvHpOBKHor148MK&#10;c+0ufKBzGYyIEPY5KqhD6HMpfVWTRZ+4njh6JzdYDFEORuoBLxFuOzlP00xabDgu1NjTW01VW/5a&#10;BYuP5tu8V9e9mf08H/el27Q22yg1eRpflyACjeE/fG/vtIL5IoO/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AyJ3xQAAANwAAAAPAAAAAAAAAAAAAAAAAJgCAABkcnMv&#10;ZG93bnJldi54bWxQSwUGAAAAAAQABAD1AAAAigMAAAAA&#10;" filled="f" strokecolor="green" strokeweight=".25pt"/>
                <v:rect id="Rectangle 257" o:spid="_x0000_s1282"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7MYA&#10;AADcAAAADwAAAGRycy9kb3ducmV2LnhtbESPQWvCQBSE70L/w/KEXkqziaCV1FWaFkHwUEzt/ZF9&#10;3USzb9PsqvHfu4WCx2FmvmEWq8G24ky9bxwryJIUBHHldMNGwf5r/TwH4QOyxtYxKbiSh9XyYbTA&#10;XLsL7+hcBiMihH2OCuoQulxKX9Vk0SeuI47ej+sthih7I3WPlwi3rZyk6UxabDgu1NjRe03VsTxZ&#10;BdPP5mA+quvWZL9P39vSFUc7K5R6HA9vryACDeEe/m9vtILJ9AX+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H7MYAAADcAAAADwAAAAAAAAAAAAAAAACYAgAAZHJz&#10;L2Rvd25yZXYueG1sUEsFBgAAAAAEAAQA9QAAAIsDAAAAAA==&#10;" filled="f" strokecolor="green" strokeweight=".25pt"/>
                <v:rect id="Rectangle 258" o:spid="_x0000_s1283"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TnsEA&#10;AADcAAAADwAAAGRycy9kb3ducmV2LnhtbERPTYvCMBC9C/sfwizsRWyqoCzVKLqyIHgQ63ofmjGt&#10;NpNuE7X+e3MQPD7e92zR2VrcqPWVYwXDJAVBXDhdsVHwd/gdfIPwAVlj7ZgUPMjDYv7Rm2Gm3Z33&#10;dMuDETGEfYYKyhCaTEpflGTRJ64hjtzJtRZDhK2RusV7DLe1HKXpRFqsODaU2NBPScUlv1oF4111&#10;NuvisTXD//5xm7vVxU5WSn19dsspiEBdeItf7o1WMBrHtfFMPAJ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QE57BAAAA3AAAAA8AAAAAAAAAAAAAAAAAmAIAAGRycy9kb3du&#10;cmV2LnhtbFBLBQYAAAAABAAEAPUAAACGAwAAAAA=&#10;" filled="f" strokecolor="green" strokeweight=".25pt"/>
                <v:rect id="Rectangle 259" o:spid="_x0000_s1284"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y2BcYA&#10;AADcAAAADwAAAGRycy9kb3ducmV2LnhtbESPQWvCQBSE70L/w/KEXkqziaDU1FWaFkHwUEzt/ZF9&#10;3USzb9PsqvHfu4WCx2FmvmEWq8G24ky9bxwryJIUBHHldMNGwf5r/fwCwgdkja1jUnAlD6vlw2iB&#10;uXYX3tG5DEZECPscFdQhdLmUvqrJok9cRxy9H9dbDFH2RuoeLxFuWzlJ05m02HBcqLGj95qqY3my&#10;CqafzcF8VNetyX6fvrelK452Vij1OB7eXkEEGsI9/N/eaAWT6Rz+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y2BcYAAADcAAAADwAAAAAAAAAAAAAAAACYAgAAZHJz&#10;L2Rvd25yZXYueG1sUEsFBgAAAAAEAAQA9QAAAIsDAAAAAA==&#10;" filled="f" strokecolor="green" strokeweight=".25pt"/>
                <v:rect id="Rectangle 260" o:spid="_x0000_s1285"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VJcMA&#10;AADcAAAADwAAAGRycy9kb3ducmV2LnhtbERPz2vCMBS+D/Y/hDfYZdhUYUVqo6wbg4EHWdX7o3mm&#10;tc1L12Ra//vlIOz48f0uNpPtxYVG3zpWME9SEMS10y0bBYf952wJwgdkjb1jUnAjD5v140OBuXZX&#10;/qZLFYyIIexzVNCEMORS+rohiz5xA3HkTm60GCIcjdQjXmO47eUiTTNpseXY0OBA7w3VXfVrFbzu&#10;2rP5qG9bM/95OW4rV3Y2K5V6fpreViACTeFffHd/aQWLLM6P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rVJcMAAADcAAAADwAAAAAAAAAAAAAAAACYAgAAZHJzL2Rv&#10;d25yZXYueG1sUEsFBgAAAAAEAAQA9QAAAIgDAAAAAA==&#10;" filled="f" strokecolor="green" strokeweight=".25pt"/>
                <v:rect id="Rectangle 261" o:spid="_x0000_s1286"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wvsUA&#10;AADcAAAADwAAAGRycy9kb3ducmV2LnhtbESPQWvCQBSE7wX/w/IKXopuIjSU6CZUpSB4kKbt/ZF9&#10;3aRm38bsVuO/7woFj8PMfMOsytF24kyDbx0rSOcJCOLa6ZaNgs+Pt9kLCB+QNXaOScGVPJTF5GGF&#10;uXYXfqdzFYyIEPY5KmhC6HMpfd2QRT93PXH0vt1gMUQ5GKkHvES47eQiSTJpseW40GBPm4bqY/Vr&#10;FTwf2h+zra97k56evvaVWx9ttlZq+ji+LkEEGsM9/N/eaQWLLIX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hnC+xQAAANwAAAAPAAAAAAAAAAAAAAAAAJgCAABkcnMv&#10;ZG93bnJldi54bWxQSwUGAAAAAAQABAD1AAAAigMAAAAA&#10;" filled="f" strokecolor="green" strokeweight=".25pt"/>
                <v:rect id="Rectangle 262" o:spid="_x0000_s1287"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uycUA&#10;AADcAAAADwAAAGRycy9kb3ducmV2LnhtbESPQWvCQBSE7wX/w/IKXopuDDSU6CZUpSB4kKbt/ZF9&#10;3aRm38bsVuO/7woFj8PMfMOsytF24kyDbx0rWMwTEMS10y0bBZ8fb7MXED4ga+wck4IreSiLycMK&#10;c+0u/E7nKhgRIexzVNCE0OdS+rohi37ueuLofbvBYohyMFIPeIlw28k0STJpseW40GBPm4bqY/Vr&#10;FTwf2h+zra97szg9fe0rtz7abK3U9HF8XYIINIZ7+L+90wrSLIXbmXgEZP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VO7JxQAAANwAAAAPAAAAAAAAAAAAAAAAAJgCAABkcnMv&#10;ZG93bnJldi54bWxQSwUGAAAAAAQABAD1AAAAigMAAAAA&#10;" filled="f" strokecolor="green" strokeweight=".25pt"/>
                <v:rect id="Rectangle 263" o:spid="_x0000_s1288"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LUsYA&#10;AADcAAAADwAAAGRycy9kb3ducmV2LnhtbESPQWvCQBSE74X+h+UVvBTdaDFI6kaqUih4KKbt/ZF9&#10;bmKyb9PsqvHfdwuCx2FmvmGWq8G24ky9rx0rmE4SEMSl0zUbBd9f7+MFCB+QNbaOScGVPKzyx4cl&#10;ZtpdeE/nIhgRIewzVFCF0GVS+rIii37iOuLoHVxvMUTZG6l7vES4beUsSVJpsea4UGFHm4rKpjhZ&#10;BfPP+mi25XVnpr/PP7vCrRubrpUaPQ1vryACDeEevrU/tIJZ+gL/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hLUsYAAADcAAAADwAAAAAAAAAAAAAAAACYAgAAZHJz&#10;L2Rvd25yZXYueG1sUEsFBgAAAAAEAAQA9QAAAIsDAAAAAA==&#10;" filled="f" strokecolor="green" strokeweight=".25pt"/>
                <v:rect id="Rectangle 264" o:spid="_x0000_s1289"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TJsYA&#10;AADcAAAADwAAAGRycy9kb3ducmV2LnhtbESPQWvCQBSE74X+h+UVvBTdKDVI6kaqUih4KKbt/ZF9&#10;bmKyb9PsqvHfdwuCx2FmvmGWq8G24ky9rx0rmE4SEMSl0zUbBd9f7+MFCB+QNbaOScGVPKzyx4cl&#10;ZtpdeE/nIhgRIewzVFCF0GVS+rIii37iOuLoHVxvMUTZG6l7vES4beUsSVJpsea4UGFHm4rKpjhZ&#10;BfPP+mi25XVnpr/PP7vCrRubrpUaPQ1vryACDeEevrU/tIJZ+gL/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vHTJsYAAADcAAAADwAAAAAAAAAAAAAAAACYAgAAZHJz&#10;L2Rvd25yZXYueG1sUEsFBgAAAAAEAAQA9QAAAIsDAAAAAA==&#10;" filled="f" strokecolor="green" strokeweight=".25pt"/>
                <v:rect id="Rectangle 265" o:spid="_x0000_s1290"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12vcUA&#10;AADcAAAADwAAAGRycy9kb3ducmV2LnhtbESPQWvCQBSE74X+h+UVvBSzUTCU6BpqiyB4KKb1/sg+&#10;N2myb9PsVuO/dwtCj8PMfMOsitF24kyDbxwrmCUpCOLK6YaNgq/P7fQFhA/IGjvHpOBKHor148MK&#10;c+0ufKBzGYyIEPY5KqhD6HMpfVWTRZ+4njh6JzdYDFEORuoBLxFuOzlP00xabDgu1NjTW01VW/5a&#10;BYuP5tu8V9e9mf08H/el27Q22yg1eRpflyACjeE/fG/vtIJ5toC/M/EIyP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vXa9xQAAANwAAAAPAAAAAAAAAAAAAAAAAJgCAABkcnMv&#10;ZG93bnJldi54bWxQSwUGAAAAAAQABAD1AAAAigMAAAAA&#10;" filled="f" strokecolor="green" strokeweight=".25pt"/>
                <v:rect id="Rectangle 266" o:spid="_x0000_s1291"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oysUA&#10;AADcAAAADwAAAGRycy9kb3ducmV2LnhtbESPQWvCQBSE70L/w/IKXqRuFAySuobaIggepLG9P7Kv&#10;mzTZt2l21fjvXaHgcZiZb5hVPthWnKn3tWMFs2kCgrh0umaj4Ou4fVmC8AFZY+uYFFzJQ75+Gq0w&#10;0+7Cn3QughERwj5DBVUIXSalLyuy6KeuI47ej+sthih7I3WPlwi3rZwnSSot1hwXKuzovaKyKU5W&#10;weJQ/5qP8ro3s7/J975wm8amG6XGz8PbK4hAQ3iE/9s7rWCep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jKxQAAANwAAAAPAAAAAAAAAAAAAAAAAJgCAABkcnMv&#10;ZG93bnJldi54bWxQSwUGAAAAAAQABAD1AAAAigMAAAAA&#10;" filled="f" strokecolor="green" strokeweight=".25pt"/>
                <v:rect id="Rectangle 267" o:spid="_x0000_s1292"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NNUcYA&#10;AADcAAAADwAAAGRycy9kb3ducmV2LnhtbESPQWvCQBSE74X+h+UVvIhuFBoldSNVKRQ8FNP2/sg+&#10;NzHZt2l21fjvuwWhx2FmvmFW68G24kK9rx0rmE0TEMSl0zUbBV+fb5MlCB+QNbaOScGNPKzzx4cV&#10;Ztpd+UCXIhgRIewzVFCF0GVS+rIii37qOuLoHV1vMUTZG6l7vEa4beU8SVJpsea4UGFH24rKpjhb&#10;Bc8f9cnsytvezH7G3/vCbRqbbpQaPQ2vLyACDeE/fG+/awXzdAF/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NNUcYAAADcAAAADwAAAAAAAAAAAAAAAACYAgAAZHJz&#10;L2Rvd25yZXYueG1sUEsFBgAAAAAEAAQA9QAAAIsDAAAAAA==&#10;" filled="f" strokecolor="green" strokeweight=".25pt"/>
                <v:rect id="Rectangle 268" o:spid="_x0000_s1293"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zZI8MA&#10;AADcAAAADwAAAGRycy9kb3ducmV2LnhtbERPz2vCMBS+D/Y/hDfYZdhUYUVqo6wbg4EHWdX7o3mm&#10;tc1L12Ra//vlIOz48f0uNpPtxYVG3zpWME9SEMS10y0bBYf952wJwgdkjb1jUnAjD5v140OBuXZX&#10;/qZLFYyIIexzVNCEMORS+rohiz5xA3HkTm60GCIcjdQjXmO47eUiTTNpseXY0OBA7w3VXfVrFbzu&#10;2rP5qG9bM/95OW4rV3Y2K5V6fpreViACTeFffHd/aQWLLK6NZ+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7zZI8MAAADcAAAADwAAAAAAAAAAAAAAAACYAgAAZHJzL2Rv&#10;d25yZXYueG1sUEsFBgAAAAAEAAQA9QAAAIgDAAAAAA==&#10;" filled="f" strokecolor="green" strokeweight=".25pt"/>
                <v:rect id="Rectangle 269" o:spid="_x0000_s1294"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B8uMYA&#10;AADcAAAADwAAAGRycy9kb3ducmV2LnhtbESPQWvCQBSE74X+h+UVvIhuFBo0dSNVKRQ8FNP2/sg+&#10;NzHZt2l21fjvuwWhx2FmvmFW68G24kK9rx0rmE0TEMSl0zUbBV+fb5MFCB+QNbaOScGNPKzzx4cV&#10;Ztpd+UCXIhgRIewzVFCF0GVS+rIii37qOuLoHV1vMUTZG6l7vEa4beU8SVJpsea4UGFH24rKpjhb&#10;Bc8f9cnsytvezH7G3/vCbRqbbpQaPQ2vLyACDeE/fG+/awXzdAl/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B8uMYAAADcAAAADwAAAAAAAAAAAAAAAACYAgAAZHJz&#10;L2Rvd25yZXYueG1sUEsFBgAAAAAEAAQA9QAAAIsDAAAAAA==&#10;" filled="f" strokecolor="green" strokeweight=".25pt"/>
                <v:rect id="Rectangle 270" o:spid="_x0000_s1295"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D+MMA&#10;AADcAAAADwAAAGRycy9kb3ducmV2LnhtbERPz2vCMBS+D/wfwhN2GZpaUEdnFLsxEDwM67w/mre0&#10;2rx0TdbW/345DHb8+H5vdqNtRE+drx0rWMwTEMSl0zUbBZ/n99kzCB+QNTaOScGdPOy2k4cNZtoN&#10;fKK+CEbEEPYZKqhCaDMpfVmRRT93LXHkvlxnMUTYGak7HGK4bWSaJCtpsebYUGFLrxWVt+LHKlh+&#10;1FfzVt6PZvH9dDkWLr/ZVa7U43Tcv4AINIZ/8Z/7oBWk6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BND+MMAAADcAAAADwAAAAAAAAAAAAAAAACYAgAAZHJzL2Rv&#10;d25yZXYueG1sUEsFBgAAAAAEAAQA9QAAAIgDAAAAAA==&#10;" filled="f" strokecolor="green" strokeweight=".25pt"/>
                <v:rect id="Rectangle 271" o:spid="_x0000_s1296"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mY8YA&#10;AADcAAAADwAAAGRycy9kb3ducmV2LnhtbESPQWvCQBSE70L/w/IKXkrdRNCW6EaqUih4kKb1/si+&#10;btJk36bZVeO/d4WCx2FmvmGWq8G24kS9rx0rSCcJCOLS6ZqNgu+v9+dXED4ga2wdk4ILeVjlD6Ml&#10;Ztqd+ZNORTAiQthnqKAKocuk9GVFFv3EdcTR+3G9xRBlb6Tu8RzhtpXTJJlLizXHhQo72lRUNsXR&#10;Kpjt61+zLS87k/49HXaFWzd2vlZq/Di8LUAEGsI9/N/+0AqmL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mY8YAAADcAAAADwAAAAAAAAAAAAAAAACYAgAAZHJz&#10;L2Rvd25yZXYueG1sUEsFBgAAAAAEAAQA9QAAAIsDAAAAAA==&#10;" filled="f" strokecolor="green" strokeweight=".25pt"/>
                <v:rect id="Rectangle 272" o:spid="_x0000_s1297"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14FMUA&#10;AADcAAAADwAAAGRycy9kb3ducmV2LnhtbESPQWvCQBSE7wX/w/KEXkQ3BqqSuoq2CIKHYrT3R/a5&#10;iWbfxuxW47/vFoQeh5n5hpkvO1uLG7W+cqxgPEpAEBdOV2wUHA+b4QyED8gaa8ek4EEeloveyxwz&#10;7e68p1sejIgQ9hkqKENoMil9UZJFP3INcfROrrUYomyN1C3eI9zWMk2SibRYcVwosaGPkopL/mMV&#10;vH1VZ/NZPHZmfB1873K3vtjJWqnXfrd6BxGoC//hZ3urFaTT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jXgUxQAAANwAAAAPAAAAAAAAAAAAAAAAAJgCAABkcnMv&#10;ZG93bnJldi54bWxQSwUGAAAAAAQABAD1AAAAigMAAAAA&#10;" filled="f" strokecolor="green" strokeweight=".25pt"/>
                <v:rect id="Rectangle 273" o:spid="_x0000_s1298"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dj8UA&#10;AADcAAAADwAAAGRycy9kb3ducmV2LnhtbESPQWsCMRSE7wX/Q3iCl1KzKmpZjaItBcGDuLb3x+aZ&#10;Xd28bDdR13/fFASPw8x8w8yXra3ElRpfOlYw6CcgiHOnSzYKvg9fb+8gfEDWWDkmBXfysFx0XuaY&#10;anfjPV2zYESEsE9RQRFCnUrp84Is+r6riaN3dI3FEGVjpG7wFuG2ksMkmUiLJceFAmv6KCg/Zxer&#10;YLwrT+Yzv2/N4Pf1Z5u59dlO1kr1uu1qBiJQG57hR3ujFQyn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wd2PxQAAANwAAAAPAAAAAAAAAAAAAAAAAJgCAABkcnMv&#10;ZG93bnJldi54bWxQSwUGAAAAAAQABAD1AAAAigMAAAAA&#10;" filled="f" strokecolor="green" strokeweight=".25pt"/>
                <v:rect id="Rectangle 274" o:spid="_x0000_s1299"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F+8YA&#10;AADcAAAADwAAAGRycy9kb3ducmV2LnhtbESPT2sCMRTE7wW/Q3iCl1Kzin/KahRtKQgexLW9PzbP&#10;7OrmZbuJun77piB4HGbmN8x82dpKXKnxpWMFg34Cgjh3umSj4Pvw9fYOwgdkjZVjUnAnD8tF52WO&#10;qXY33tM1C0ZECPsUFRQh1KmUPi/Iou+7mjh6R9dYDFE2RuoGbxFuKzlMkom0WHJcKLCmj4Lyc3ax&#10;Csa78mQ+8/vWDH5ff7aZW5/tZK1Ur9uuZiACteEZfrQ3WsFwOoL/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hF+8YAAADcAAAADwAAAAAAAAAAAAAAAACYAgAAZHJz&#10;L2Rvd25yZXYueG1sUEsFBgAAAAAEAAQA9QAAAIsDAAAAAA==&#10;" filled="f" strokecolor="green" strokeweight=".25pt"/>
              </v:group>
              <v:group id="Group 275" o:spid="_x0000_s1300" style="position:absolute;left:1701;top:10558;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JArxcUAAADcAAAADwAAAGRycy9kb3ducmV2LnhtbESPQYvCMBSE78L+h/CE&#10;vWlaF3WpRhFZlz2IoC6It0fzbIvNS2liW/+9EQSPw8x8w8yXnSlFQ7UrLCuIhxEI4tTqgjMF/8fN&#10;4BuE88gaS8uk4E4OlouP3hwTbVveU3PwmQgQdgkqyL2vEildmpNBN7QVcfAutjbog6wzqWtsA9yU&#10;chRFE2mw4LCQY0XrnNLr4WYU/LbYrr7in2Z7vazv5+N4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iQK8XFAAAA3AAA&#10;AA8AAAAAAAAAAAAAAAAAqgIAAGRycy9kb3ducmV2LnhtbFBLBQYAAAAABAAEAPoAAACcAwAAAAA=&#10;">
                <v:rect id="Rectangle 276" o:spid="_x0000_s1301"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Z+F8YA&#10;AADcAAAADwAAAGRycy9kb3ducmV2LnhtbESPQWvCQBSE74X+h+UVvIhuFBoldSNVKRQ8FNP2/sg+&#10;NzHZt2l21fjvuwWhx2FmvmFW68G24kK9rx0rmE0TEMSl0zUbBV+fb5MlCB+QNbaOScGNPKzzx4cV&#10;Ztpd+UCXIhgRIewzVFCF0GVS+rIii37qOuLoHV1vMUTZG6l7vEa4beU8SVJpsea4UGFH24rKpjhb&#10;Bc8f9cnsytvezH7G3/vCbRqbbpQaPQ2vLyACDeE/fG+/awXzR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Z+F8YAAADcAAAADwAAAAAAAAAAAAAAAACYAgAAZHJz&#10;L2Rvd25yZXYueG1sUEsFBgAAAAAEAAQA9QAAAIsDAAAAAA==&#10;" filled="f" strokecolor="green" strokeweight=".25pt"/>
                <v:rect id="Rectangle 277" o:spid="_x0000_s1302"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bjMYA&#10;AADcAAAADwAAAGRycy9kb3ducmV2LnhtbESPT2vCQBTE74V+h+UJvZRmE8E/pK7StAiCB2lq74/s&#10;6yaafZtmV43fvlsQPA4z8xtmsRpsK87U+8axgixJQRBXTjdsFOy/1i9zED4ga2wdk4IreVgtHx8W&#10;mGt34U86l8GICGGfo4I6hC6X0lc1WfSJ64ij9+N6iyHK3kjd4yXCbSvHaTqVFhuOCzV29F5TdSxP&#10;VsFk1xzMR3Xdmuz3+XtbuuJop4VST6Ph7RVEoCHcw7f2RisYz2bwfy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bjMYAAADcAAAADwAAAAAAAAAAAAAAAACYAgAAZHJz&#10;L2Rvd25yZXYueG1sUEsFBgAAAAAEAAQA9QAAAIsDAAAAAA==&#10;" filled="f" strokecolor="green" strokeweight=".25pt"/>
                <v:rect id="Rectangle 278" o:spid="_x0000_s1303"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P/sMA&#10;AADcAAAADwAAAGRycy9kb3ducmV2LnhtbERPz2vCMBS+D/wfwhN2GZpaUEdnFLsxEDwM67w/mre0&#10;2rx0TdbW/345DHb8+H5vdqNtRE+drx0rWMwTEMSl0zUbBZ/n99kzCB+QNTaOScGdPOy2k4cNZtoN&#10;fKK+CEbEEPYZKqhCaDMpfVmRRT93LXHkvlxnMUTYGak7HGK4bWSaJCtpsebYUGFLrxWVt+LHKlh+&#10;1FfzVt6PZvH9dDkWLr/ZVa7U43Tcv4AINIZ/8Z/7oBWk6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VP/sMAAADcAAAADwAAAAAAAAAAAAAAAACYAgAAZHJzL2Rv&#10;d25yZXYueG1sUEsFBgAAAAAEAAQA9QAAAIgDAAAAAA==&#10;" filled="f" strokecolor="green" strokeweight=".25pt"/>
                <v:rect id="Rectangle 279" o:spid="_x0000_s1304"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nqZcYA&#10;AADcAAAADwAAAGRycy9kb3ducmV2LnhtbESPT2sCMRTE7wW/Q3iCF6lZBf90NYq2FAQP4treH5tn&#10;dnXzst1EXb99UxB6HGbmN8xi1dpK3KjxpWMFw0ECgjh3umSj4Ov4+ToD4QOyxsoxKXiQh9Wy87LA&#10;VLs7H+iWBSMihH2KCooQ6lRKnxdk0Q9cTRy9k2sshigbI3WD9wi3lRwlyURaLDkuFFjTe0H5Jbta&#10;BeN9eTYf+WNnhj/9713mNhc72SjV67brOYhAbfgPP9tbrWA0fYO/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SnqZcYAAADcAAAADwAAAAAAAAAAAAAAAACYAgAAZHJz&#10;L2Rvd25yZXYueG1sUEsFBgAAAAAEAAQA9QAAAIsDAAAAAA==&#10;" filled="f" strokecolor="green" strokeweight=".25pt"/>
                <v:rect id="Rectangle 280" o:spid="_x0000_s1305"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Yz38EA&#10;AADcAAAADwAAAGRycy9kb3ducmV2LnhtbERPTYvCMBC9C/sfwix4EU0VlFKNsiqC4EGsu/ehmU27&#10;NpNuE7X+e3MQPD7e92LV2VrcqPWVYwXjUQKCuHC6YqPg+7wbpiB8QNZYOyYFD/KwWn70Fphpd+cT&#10;3fJgRAxhn6GCMoQmk9IXJVn0I9cQR+7XtRZDhK2RusV7DLe1nCTJTFqsODaU2NCmpOKSX62C6bH6&#10;M9vicTDj/8HPIXfri52tlep/dl9zEIG68Ba/3HutYJLG+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3GM9/BAAAA3AAAAA8AAAAAAAAAAAAAAAAAmAIAAGRycy9kb3du&#10;cmV2LnhtbFBLBQYAAAAABAAEAPUAAACGAwAAAAA=&#10;" filled="f" strokecolor="green" strokeweight=".25pt"/>
                <v:rect id="Rectangle 281" o:spid="_x0000_s1306"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WRMUA&#10;AADcAAAADwAAAGRycy9kb3ducmV2LnhtbESPQWvCQBSE74X+h+UVvBTdRFAkupHaUhA8SGN7f2Sf&#10;m2j2bZrdxvjvXaHgcZiZb5jVerCN6KnztWMF6SQBQVw6XbNR8H34HC9A+ICssXFMCq7kYZ0/P60w&#10;0+7CX9QXwYgIYZ+hgiqENpPSlxVZ9BPXEkfv6DqLIcrOSN3hJcJtI6dJMpcWa44LFbb0XlF5Lv6s&#10;gtm+PpmP8roz6e/rz65wm7Odb5QavQxvSxCBhvAI/7e3WsF0kcL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ipZExQAAANwAAAAPAAAAAAAAAAAAAAAAAJgCAABkcnMv&#10;ZG93bnJldi54bWxQSwUGAAAAAAQABAD1AAAAigMAAAAA&#10;" filled="f" strokecolor="green" strokeweight=".25pt"/>
                <v:rect id="Rectangle 282" o:spid="_x0000_s1307"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gIM8UA&#10;AADcAAAADwAAAGRycy9kb3ducmV2LnhtbESPQWvCQBSE70L/w/IKXqRuDCiSupGqFAQP0tjeH9nX&#10;TWr2bZrdxvjvXaHgcZiZb5jVerCN6KnztWMFs2kCgrh0umaj4PP0/rIE4QOyxsYxKbiSh3X+NFph&#10;pt2FP6gvghERwj5DBVUIbSalLyuy6KeuJY7et+sshig7I3WHlwi3jUyTZCEt1hwXKmxpW1F5Lv6s&#10;gvmx/jG78nows9/J16Fwm7NdbJQaPw9vryACDeER/m/vtYJ0mcL9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WAgzxQAAANwAAAAPAAAAAAAAAAAAAAAAAJgCAABkcnMv&#10;ZG93bnJldi54bWxQSwUGAAAAAAQABAD1AAAAigMAAAAA&#10;" filled="f" strokecolor="green" strokeweight=".25pt"/>
                <v:rect id="Rectangle 283" o:spid="_x0000_s1308"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tqMUA&#10;AADcAAAADwAAAGRycy9kb3ducmV2LnhtbESPQWsCMRSE74L/ITyhF6lZFUVWo2hLoeChuNb7Y/PM&#10;rm5e1k2q6783BcHjMDPfMItVaytxpcaXjhUMBwkI4tzpko2C3/3X+wyED8gaK8ek4E4eVstuZ4Gp&#10;djfe0TULRkQI+xQVFCHUqZQ+L8iiH7iaOHpH11gMUTZG6gZvEW4rOUqSqbRYclwosKaPgvJz9mcV&#10;TH7Kk/nM71szvPQP28xtzna6Ueqt167nIAK14RV+tr+1gtFsD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K2oxQAAANwAAAAPAAAAAAAAAAAAAAAAAJgCAABkcnMv&#10;ZG93bnJldi54bWxQSwUGAAAAAAQABAD1AAAAigMAAAAA&#10;" filled="f" strokecolor="green" strokeweight=".25pt"/>
                <v:rect id="Rectangle 284" o:spid="_x0000_s1309"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013MUA&#10;AADcAAAADwAAAGRycy9kb3ducmV2LnhtbESPQWsCMRSE74L/ITyhF6lZRUVWo2hLoeChuNb7Y/PM&#10;rm5e1k2q6783BcHjMDPfMItVaytxpcaXjhUMBwkI4tzpko2C3/3X+wyED8gaK8ek4E4eVstuZ4Gp&#10;djfe0TULRkQI+xQVFCHUqZQ+L8iiH7iaOHpH11gMUTZG6gZvEW4rOUqSqbRYclwosKaPgvJz9mcV&#10;TH7Kk/nM71szvPQP28xtzna6Ueqt167nIAK14RV+tr+1gtFsD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TXcxQAAANwAAAAPAAAAAAAAAAAAAAAAAJgCAABkcnMv&#10;ZG93bnJldi54bWxQSwUGAAAAAAQABAD1AAAAigMAAAAA&#10;" filled="f" strokecolor="green" strokeweight=".25pt"/>
                <v:rect id="Rectangle 285" o:spid="_x0000_s1310"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QR8QA&#10;AADcAAAADwAAAGRycy9kb3ducmV2LnhtbESPQYvCMBSE78L+h/AWvIimCopUo6wrguBB7K73R/NM&#10;uzYv3SZq/fdGEDwOM/MNM1+2thJXanzpWMFwkIAgzp0u2Sj4/dn0pyB8QNZYOSYFd/KwXHx05phq&#10;d+MDXbNgRISwT1FBEUKdSunzgiz6gauJo3dyjcUQZWOkbvAW4baSoySZSIslx4UCa/ouKD9nF6tg&#10;vC//zDq/78zwv3fcZW51tpOVUt3P9msGIlAb3uFXe6sVjKZjeJ6JR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xkEfEAAAA3AAAAA8AAAAAAAAAAAAAAAAAmAIAAGRycy9k&#10;b3ducmV2LnhtbFBLBQYAAAAABAAEAPUAAACJAwAAAAA=&#10;" filled="f" strokecolor="green" strokeweight=".25pt"/>
                <v:rect id="Rectangle 286" o:spid="_x0000_s1311"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OMMYA&#10;AADcAAAADwAAAGRycy9kb3ducmV2LnhtbESPzWrDMBCE74W8g9hAL6WRE6gxbmSTHwqFHErc5L5Y&#10;W9mNtXIsNXHevioEehxm5htmWY62ExcafOtYwXyWgCCunW7ZKDh8vj1nIHxA1tg5JgU38lAWk4cl&#10;5tpdeU+XKhgRIexzVNCE0OdS+rohi37meuLofbnBYohyMFIPeI1w28lFkqTSYstxocGeNg3Vp+rH&#10;Knj5aL/Ntr7tzPz8dNxVbn2y6Vqpx+m4egURaAz/4Xv7XStYZCn8nYlHQB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MOMMYAAADcAAAADwAAAAAAAAAAAAAAAACYAgAAZHJz&#10;L2Rvd25yZXYueG1sUEsFBgAAAAAEAAQA9QAAAIsDAAAAAA==&#10;" filled="f" strokecolor="green" strokeweight=".25pt"/>
                <v:rect id="Rectangle 287" o:spid="_x0000_s1312"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rq8UA&#10;AADcAAAADwAAAGRycy9kb3ducmV2LnhtbESPT4vCMBTE74LfITxhL7KmCv6hGkV3WVjwsFjX+6N5&#10;ptXmpTZZrd/eLAgeh5n5DbNYtbYSV2p86VjBcJCAIM6dLtko+N1/vc9A+ICssXJMCu7kYbXsdhaY&#10;anfjHV2zYESEsE9RQRFCnUrp84Is+oGriaN3dI3FEGVjpG7wFuG2kqMkmUiLJceFAmv6KCg/Z39W&#10;wfinPJnP/L41w0v/sM3c5mwnG6Xeeu16DiJQG17hZ/tbKxjNpvB/Jh4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L6urxQAAANwAAAAPAAAAAAAAAAAAAAAAAJgCAABkcnMv&#10;ZG93bnJldi54bWxQSwUGAAAAAAQABAD1AAAAigMAAAAA&#10;" filled="f" strokecolor="green" strokeweight=".25pt"/>
                <v:rect id="Rectangle 288" o:spid="_x0000_s1313"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A/2cEA&#10;AADcAAAADwAAAGRycy9kb3ducmV2LnhtbERPTYvCMBC9C/sfwix4EU0VlFKNsiqC4EGsu/ehmU27&#10;NpNuE7X+e3MQPD7e92LV2VrcqPWVYwXjUQKCuHC6YqPg+7wbpiB8QNZYOyYFD/KwWn70Fphpd+cT&#10;3fJgRAxhn6GCMoQmk9IXJVn0I9cQR+7XtRZDhK2RusV7DLe1nCTJTFqsODaU2NCmpOKSX62C6bH6&#10;M9vicTDj/8HPIXfri52tlep/dl9zEIG68Ba/3HutYJLGtfF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wP9nBAAAA3AAAAA8AAAAAAAAAAAAAAAAAmAIAAGRycy9kb3du&#10;cmV2LnhtbFBLBQYAAAAABAAEAPUAAACGAwAAAAA=&#10;" filled="f" strokecolor="green" strokeweight=".25pt"/>
                <v:rect id="Rectangle 289" o:spid="_x0000_s1314"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yaQsYA&#10;AADcAAAADwAAAGRycy9kb3ducmV2LnhtbESPQWvCQBSE74X+h+UJvZRmE0HR1FWaFkHwIE3t/ZF9&#10;3USzb9PsqvHfdwuCx2FmvmEWq8G24ky9bxwryJIUBHHldMNGwf5r/TID4QOyxtYxKbiSh9Xy8WGB&#10;uXYX/qRzGYyIEPY5KqhD6HIpfVWTRZ+4jjh6P663GKLsjdQ9XiLctnKcplNpseG4UGNH7zVVx/Jk&#10;FUx2zcF8VNetyX6fv7elK452Wij1NBreXkEEGsI9fGtvtILxbA7/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yaQsYAAADcAAAADwAAAAAAAAAAAAAAAACYAgAAZHJz&#10;L2Rvd25yZXYueG1sUEsFBgAAAAAEAAQA9QAAAIsDAAAAAA==&#10;" filled="f" strokecolor="green" strokeweight=".25pt"/>
                <v:rect id="Rectangle 290" o:spid="_x0000_s1315"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AsMA&#10;AADcAAAADwAAAGRycy9kb3ducmV2LnhtbERPz2vCMBS+D/wfwhN2GZpaUFxnFLsxEDwM67w/mre0&#10;2rx0TdbW/345DHb8+H5vdqNtRE+drx0rWMwTEMSl0zUbBZ/n99kahA/IGhvHpOBOHnbbycMGM+0G&#10;PlFfBCNiCPsMFVQhtJmUvqzIop+7ljhyX66zGCLsjNQdDjHcNjJNkpW0WHNsqLCl14rKW/FjFSw/&#10;6qt5K+9Hs/h+uhwLl9/sKlfqcTruX0AEGsO/+M990ArS5zg/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AsMAAADcAAAADwAAAAAAAAAAAAAAAACYAgAAZHJzL2Rv&#10;d25yZXYueG1sUEsFBgAAAAAEAAQA9QAAAIgDAAAAAA==&#10;" filled="f" strokecolor="green" strokeweight=".25pt"/>
                <v:rect id="Rectangle 291" o:spid="_x0000_s1316"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MAmcYA&#10;AADcAAAADwAAAGRycy9kb3ducmV2LnhtbESPQWvCQBSE70L/w/IKXkrdRFDa6EaqUih4kKb1/si+&#10;btJk36bZVeO/d4WCx2FmvmGWq8G24kS9rx0rSCcJCOLS6ZqNgu+v9+cXED4ga2wdk4ILeVjlD6Ml&#10;Ztqd+ZNORTAiQthnqKAKocuk9GVFFv3EdcTR+3G9xRBlb6Tu8RzhtpXTJJlLizXHhQo72lRUNsXR&#10;Kpjt61+zLS87k/49HXaFWzd2vlZq/Di8LUAEGsI9/N/+0Aqmr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MAmcYAAADcAAAADwAAAAAAAAAAAAAAAACYAgAAZHJz&#10;L2Rvd25yZXYueG1sUEsFBgAAAAAEAAQA9QAAAIsDAAAAAA==&#10;" filled="f" strokecolor="green" strokeweight=".25pt"/>
                <v:rect id="Rectangle 292" o:spid="_x0000_s1317"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Ge7sUA&#10;AADcAAAADwAAAGRycy9kb3ducmV2LnhtbESPQWvCQBSE7wX/w/KEXkQ3Biqauoq2CIKHYrT3R/a5&#10;iWbfxuxW47/vFoQeh5n5hpkvO1uLG7W+cqxgPEpAEBdOV2wUHA+b4RSED8gaa8ek4EEeloveyxwz&#10;7e68p1sejIgQ9hkqKENoMil9UZJFP3INcfROrrUYomyN1C3eI9zWMk2SibRYcVwosaGPkopL/mMV&#10;vH1VZ/NZPHZmfB1873K3vtjJWqnXfrd6BxGoC//hZ3urFaSzF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gZ7uxQAAANwAAAAPAAAAAAAAAAAAAAAAAJgCAABkcnMv&#10;ZG93bnJldi54bWxQSwUGAAAAAAQABAD1AAAAigMAAAAA&#10;" filled="f" strokecolor="green" strokeweight=".25pt"/>
                <v:rect id="Rectangle 293" o:spid="_x0000_s1318"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07dcUA&#10;AADcAAAADwAAAGRycy9kb3ducmV2LnhtbESPQWsCMRSE7wX/Q3iCl1KzKopdjaItBcGDuLb3x+aZ&#10;Xd28bDdR13/fFASPw8x8w8yXra3ElRpfOlYw6CcgiHOnSzYKvg9fb1MQPiBrrByTgjt5WC46L3NM&#10;tbvxnq5ZMCJC2KeooAihTqX0eUEWfd/VxNE7usZiiLIxUjd4i3BbyWGSTKTFkuNCgTV9FJSfs4tV&#10;MN6VJ/OZ37dm8Pv6s83c+mwna6V63XY1AxGoDc/wo73RCobv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zTt1xQAAANwAAAAPAAAAAAAAAAAAAAAAAJgCAABkcnMv&#10;ZG93bnJldi54bWxQSwUGAAAAAAQABAD1AAAAigMAAAAA&#10;" filled="f" strokecolor="green" strokeweight=".25pt"/>
                <v:rect id="Rectangle 294" o:spid="_x0000_s1319"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SjAcUA&#10;AADcAAAADwAAAGRycy9kb3ducmV2LnhtbESPQWsCMRSE7wX/Q3iCl1KziopdjaItBcGDuLb3x+aZ&#10;Xd28bDdR13/fFASPw8x8w8yXra3ElRpfOlYw6CcgiHOnSzYKvg9fb1MQPiBrrByTgjt5WC46L3NM&#10;tbvxnq5ZMCJC2KeooAihTqX0eUEWfd/VxNE7usZiiLIxUjd4i3BbyWGSTKTFkuNCgTV9FJSfs4tV&#10;MN6VJ/OZ37dm8Pv6s83c+mwna6V63XY1AxGoDc/wo73RCobvI/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JKMBxQAAANwAAAAPAAAAAAAAAAAAAAAAAJgCAABkcnMv&#10;ZG93bnJldi54bWxQSwUGAAAAAAQABAD1AAAAigMAAAAA&#10;" filled="f" strokecolor="green" strokeweight=".25pt"/>
                <v:rect id="Rectangle 295" o:spid="_x0000_s1320"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gGmsYA&#10;AADcAAAADwAAAGRycy9kb3ducmV2LnhtbESPQWvCQBSE70L/w/KEXkqziaDU1FWaFkHwUEzt/ZF9&#10;3USzb9PsqvHfu4WCx2FmvmEWq8G24ky9bxwryJIUBHHldMNGwf5r/fwCwgdkja1jUnAlD6vlw2iB&#10;uXYX3tG5DEZECPscFdQhdLmUvqrJok9cRxy9H9dbDFH2RuoeLxFuWzlJ05m02HBcqLGj95qqY3my&#10;CqafzcF8VNetyX6fvrelK452Vij1OB7eXkEEGsI9/N/eaAWT+RT+zs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GgGmsYAAADcAAAADwAAAAAAAAAAAAAAAACYAgAAZHJz&#10;L2Rvd25yZXYueG1sUEsFBgAAAAAEAAQA9QAAAIsDAAAAAA==&#10;" filled="f" strokecolor="green" strokeweight=".25pt"/>
              </v:group>
              <v:group id="Group 296" o:spid="_x0000_s1321" style="position:absolute;left:1701;top:11230;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rect id="Rectangle 297" o:spid="_x0000_s1322"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9dsYA&#10;AADcAAAADwAAAGRycy9kb3ducmV2LnhtbESPT2sCMRTE7wW/Q3iCF6lZBf90NYq2FAQP4treH5tn&#10;dnXzst1EXb99UxB6HGbmN8xi1dpK3KjxpWMFw0ECgjh3umSj4Ov4+ToD4QOyxsoxKXiQh9Wy87LA&#10;VLs7H+iWBSMihH2KCooQ6lRKnxdk0Q9cTRy9k2sshigbI3WD9wi3lRwlyURaLDkuFFjTe0H5Jbta&#10;BeN9eTYf+WNnhj/9713mNhc72SjV67brOYhAbfgPP9tbrWD0NoW/M/EIyO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9dsYAAADcAAAADwAAAAAAAAAAAAAAAACYAgAAZHJz&#10;L2Rvd25yZXYueG1sUEsFBgAAAAAEAAQA9QAAAIsDAAAAAA==&#10;" filled="f" strokecolor="green" strokeweight=".25pt"/>
                <v:rect id="Rectangle 298" o:spid="_x0000_s1323"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mpBMMA&#10;AADcAAAADwAAAGRycy9kb3ducmV2LnhtbERPz2vCMBS+D/wfwhN2GZpaUFxnFLsxEDwM67w/mre0&#10;2rx0TdbW/345DHb8+H5vdqNtRE+drx0rWMwTEMSl0zUbBZ/n99kahA/IGhvHpOBOHnbbycMGM+0G&#10;PlFfBCNiCPsMFVQhtJmUvqzIop+7ljhyX66zGCLsjNQdDjHcNjJNkpW0WHNsqLCl14rKW/FjFSw/&#10;6qt5K+9Hs/h+uhwLl9/sKlfqcTruX0AEGsO/+M990ArS57g2nolH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mpBMMAAADcAAAADwAAAAAAAAAAAAAAAACYAgAAZHJzL2Rv&#10;d25yZXYueG1sUEsFBgAAAAAEAAQA9QAAAIgDAAAAAA==&#10;" filled="f" strokecolor="green" strokeweight=".25pt"/>
                <v:rect id="Rectangle 299" o:spid="_x0000_s1324"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UMn8UA&#10;AADcAAAADwAAAGRycy9kb3ducmV2LnhtbESPQWsCMRSE74L/ITyhF6lZBUVXo2hLoeChuNb7Y/PM&#10;rm5e1k2q6783BcHjMDPfMItVaytxpcaXjhUMBwkI4tzpko2C3/3X+xSED8gaK8ek4E4eVstuZ4Gp&#10;djfe0TULRkQI+xQVFCHUqZQ+L8iiH7iaOHpH11gMUTZG6gZvEW4rOUqSibRYclwosKaPgvJz9mcV&#10;jH/Kk/nM71szvPQP28xtznayUeqt167nIAK14RV+tr+1gtFsBv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JQyfxQAAANwAAAAPAAAAAAAAAAAAAAAAAJgCAABkcnMv&#10;ZG93bnJldi54bWxQSwUGAAAAAAQABAD1AAAAigMAAAAA&#10;" filled="f" strokecolor="green" strokeweight=".25pt"/>
                <v:rect id="Rectangle 300" o:spid="_x0000_s1325"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GMMA&#10;AADcAAAADwAAAGRycy9kb3ducmV2LnhtbERPz2vCMBS+D/wfwhN2GWvqZDK6RrEbguBh2G33R/OW&#10;djYvtYm1/vfmIHj8+H7nq9G2YqDeN44VzJIUBHHldMNGwc/35vkNhA/IGlvHpOBCHlbLyUOOmXZn&#10;3tNQBiNiCPsMFdQhdJmUvqrJok9cRxy5P9dbDBH2RuoezzHctvIlTRfSYsOxocaOPmqqDuXJKnj9&#10;av7NZ3XZmdnx6XdXuuJgF4VSj9Nx/Q4i0Bju4pt7qxXM0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vQ/GMMAAADcAAAADwAAAAAAAAAAAAAAAACYAgAAZHJzL2Rv&#10;d25yZXYueG1sUEsFBgAAAAAEAAQA9QAAAIgDAAAAAA==&#10;" filled="f" strokecolor="green" strokeweight=".25pt"/>
                <v:rect id="Rectangle 301" o:spid="_x0000_s1326"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ag8UA&#10;AADcAAAADwAAAGRycy9kb3ducmV2LnhtbESPQWvCQBSE74L/YXlCL1I3aVEkdRW1FAoexGjvj+zr&#10;Jpp9G7Nbjf++Kwgeh5n5hpktOluLC7W+cqwgHSUgiAunKzYKDvuv1ykIH5A11o5JwY08LOb93gwz&#10;7a68o0sejIgQ9hkqKENoMil9UZJFP3INcfR+XWsxRNkaqVu8Rrit5VuSTKTFiuNCiQ2tSypO+Z9V&#10;MN5WR/NZ3DYmPQ9/NrlbnexkpdTLoFt+gAjUhWf40f7WCt6TFO5n4hG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uJqDxQAAANwAAAAPAAAAAAAAAAAAAAAAAJgCAABkcnMv&#10;ZG93bnJldi54bWxQSwUGAAAAAAQABAD1AAAAigMAAAAA&#10;" filled="f" strokecolor="green" strokeweight=".25pt"/>
                <v:rect id="Rectangle 302" o:spid="_x0000_s1327"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9MUA&#10;AADcAAAADwAAAGRycy9kb3ducmV2LnhtbESPT4vCMBTE7wv7HcJb8LJoqqJI1yj+QRA8yFb3/mje&#10;pl2bl9pErd/eCMIeh5n5DTOdt7YSV2p86VhBv5eAIM6dLtkoOB423QkIH5A1Vo5JwZ08zGfvb1NM&#10;tbvxN12zYESEsE9RQRFCnUrp84Is+p6riaP36xqLIcrGSN3gLcJtJQdJMpYWS44LBda0Kig/ZRer&#10;YLQv/8w6v+9M//z5s8vc8mTHS6U6H+3iC0SgNvyHX+2tVjBMB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agT0xQAAANwAAAAPAAAAAAAAAAAAAAAAAJgCAABkcnMv&#10;ZG93bnJldi54bWxQSwUGAAAAAAQABAD1AAAAigMAAAAA&#10;" filled="f" strokecolor="green" strokeweight=".25pt"/>
                <v:rect id="Rectangle 303" o:spid="_x0000_s1328"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ahb8UA&#10;AADcAAAADwAAAGRycy9kb3ducmV2LnhtbESPQWvCQBSE74L/YXlCL6KbVCoSXaVRCoKH0rTeH9nn&#10;Jpp9m2a3Gv+9Wyj0OMzMN8xq09tGXKnztWMF6TQBQVw6XbNR8PX5NlmA8AFZY+OYFNzJw2Y9HKww&#10;0+7GH3QtghERwj5DBVUIbSalLyuy6KeuJY7eyXUWQ5SdkbrDW4TbRj4nyVxarDkuVNjStqLyUvxY&#10;BS/v9dnsyvvBpN/j46Fw+cXOc6WeRv3rEkSgPvyH/9p7rWCWzO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qFvxQAAANwAAAAPAAAAAAAAAAAAAAAAAJgCAABkcnMv&#10;ZG93bnJldi54bWxQSwUGAAAAAAQABAD1AAAAigMAAAAA&#10;" filled="f" strokecolor="green" strokeweight=".25pt"/>
                <v:rect id="Rectangle 304" o:spid="_x0000_s1329"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85G8UA&#10;AADcAAAADwAAAGRycy9kb3ducmV2LnhtbESPQWsCMRSE7wX/Q3iCl6JZrYqsRtGWguChdNX7Y/PM&#10;rm5etptU139vhEKPw8x8wyxWra3ElRpfOlYwHCQgiHOnSzYKDvvP/gyED8gaK8ek4E4eVsvOywJT&#10;7W78TdcsGBEh7FNUUIRQp1L6vCCLfuBq4uidXGMxRNkYqRu8Rbit5ChJptJiyXGhwJreC8ov2a9V&#10;MPkqz+Yjv+/M8Of1uMvc5mKnG6V63XY9BxGoDf/hv/ZWK3hLxv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zzkbxQAAANwAAAAPAAAAAAAAAAAAAAAAAJgCAABkcnMv&#10;ZG93bnJldi54bWxQSwUGAAAAAAQABAD1AAAAigMAAAAA&#10;" filled="f" strokecolor="green" strokeweight=".25pt"/>
                <v:rect id="Rectangle 305" o:spid="_x0000_s1330"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cgMUA&#10;AADcAAAADwAAAGRycy9kb3ducmV2LnhtbESPT4vCMBTE78J+h/AW9iKauqJI1yj+QRA8yFb3/mje&#10;pl2bl9pErd/eCMIeh5n5DTOdt7YSV2p86VjBoJ+AIM6dLtkoOB42vQkIH5A1Vo5JwZ08zGdvnSmm&#10;2t34m65ZMCJC2KeooAihTqX0eUEWfd/VxNH7dY3FEGVjpG7wFuG2kp9JMpYWS44LBda0Kig/ZRer&#10;YLQv/8w6v+/M4Nz92WVuebLjpVIf7+3iC0SgNvyHX+2tVjBMR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g5yAxQAAANwAAAAPAAAAAAAAAAAAAAAAAJgCAABkcnMv&#10;ZG93bnJldi54bWxQSwUGAAAAAAQABAD1AAAAigMAAAAA&#10;" filled="f" strokecolor="green" strokeweight=".25pt"/>
                <v:rect id="Rectangle 306" o:spid="_x0000_s1331"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C98UA&#10;AADcAAAADwAAAGRycy9kb3ducmV2LnhtbESPQWvCQBSE7wX/w/IKvRTd2GIo0Y1oS6HgQYz1/sg+&#10;N2myb9PsVuO/7wqCx2FmvmEWy8G24kS9rx0rmE4SEMSl0zUbBd/7z/EbCB+QNbaOScGFPCzz0cMC&#10;M+3OvKNTEYyIEPYZKqhC6DIpfVmRRT9xHXH0jq63GKLsjdQ9niPctvIlSVJpsea4UGFH7xWVTfFn&#10;Fcy29Y/5KC8bM/19PmwKt25sulbq6XFYzUEEGsI9fGt/aQWvS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QL3xQAAANwAAAAPAAAAAAAAAAAAAAAAAJgCAABkcnMv&#10;ZG93bnJldi54bWxQSwUGAAAAAAQABAD1AAAAigMAAAAA&#10;" filled="f" strokecolor="green" strokeweight=".25pt"/>
                <v:rect id="Rectangle 307" o:spid="_x0000_s1332"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2nbMUA&#10;AADcAAAADwAAAGRycy9kb3ducmV2LnhtbESPQWsCMRSE7wX/Q3iCl6JZK1VZjaItBcFDcdX7Y/PM&#10;rm5e1k3U9d83hUKPw8x8w8yXra3EnRpfOlYwHCQgiHOnSzYKDvuv/hSED8gaK8ek4EkelovOyxxT&#10;7R68o3sWjIgQ9ikqKEKoUyl9XpBFP3A1cfROrrEYomyM1A0+ItxW8i1JxtJiyXGhwJo+Csov2c0q&#10;eP8uz+Yzf27N8Pp63GZufbHjtVK9bruagQjUhv/wX3ujFYyS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HadsxQAAANwAAAAPAAAAAAAAAAAAAAAAAJgCAABkcnMv&#10;ZG93bnJldi54bWxQSwUGAAAAAAQABAD1AAAAigMAAAAA&#10;" filled="f" strokecolor="green" strokeweight=".25pt"/>
                <v:rect id="Rectangle 308" o:spid="_x0000_s1333"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IzHsMA&#10;AADcAAAADwAAAGRycy9kb3ducmV2LnhtbERPz2vCMBS+D/wfwhN2GWvqZDK6RrEbguBh2G33R/OW&#10;djYvtYm1/vfmIHj8+H7nq9G2YqDeN44VzJIUBHHldMNGwc/35vkNhA/IGlvHpOBCHlbLyUOOmXZn&#10;3tNQBiNiCPsMFdQhdJmUvqrJok9cRxy5P9dbDBH2RuoezzHctvIlTRfSYsOxocaOPmqqDuXJKnj9&#10;av7NZ3XZmdnx6XdXuuJgF4VSj9Nx/Q4i0Bju4pt7qxXM0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IzHsMAAADcAAAADwAAAAAAAAAAAAAAAACYAgAAZHJzL2Rv&#10;d25yZXYueG1sUEsFBgAAAAAEAAQA9QAAAIgDAAAAAA==&#10;" filled="f" strokecolor="green" strokeweight=".25pt"/>
                <v:rect id="Rectangle 309" o:spid="_x0000_s1334"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6WhcUA&#10;AADcAAAADwAAAGRycy9kb3ducmV2LnhtbESPQWsCMRSE7wX/Q3iCl6JZKxVdjaItBcFDcdX7Y/PM&#10;rm5e1k3U9d83hUKPw8x8w8yXra3EnRpfOlYwHCQgiHOnSzYKDvuv/gSED8gaK8ek4EkelovOyxxT&#10;7R68o3sWjIgQ9ikqKEKoUyl9XpBFP3A1cfROrrEYomyM1A0+ItxW8i1JxtJiyXGhwJo+Csov2c0q&#10;eP8uz+Yzf27N8Pp63GZufbHjtVK9bruagQjUhv/wX3ujFYyS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zpaFxQAAANwAAAAPAAAAAAAAAAAAAAAAAJgCAABkcnMv&#10;ZG93bnJldi54bWxQSwUGAAAAAAQABAD1AAAAigMAAAAA&#10;" filled="f" strokecolor="green" strokeweight=".25pt"/>
                <v:rect id="Rectangle 310" o:spid="_x0000_s1335"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2pxcIA&#10;AADcAAAADwAAAGRycy9kb3ducmV2LnhtbERPy4rCMBTdC/MP4Q7MRjTtDCNSjeIDYcDFMFX3l+aa&#10;Vpub2kStf28WwiwP5z2dd7YWN2p95VhBOkxAEBdOV2wU7HebwRiED8gaa8ek4EEe5rO33hQz7e78&#10;R7c8GBFD2GeooAyhyaT0RUkW/dA1xJE7utZiiLA1Urd4j+G2lp9JMpIWK44NJTa0Kqk451er4Pu3&#10;Opl18dia9NI/bHO3PNvRUqmP924xARGoC//il/tHK/hK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LanFwgAAANwAAAAPAAAAAAAAAAAAAAAAAJgCAABkcnMvZG93&#10;bnJldi54bWxQSwUGAAAAAAQABAD1AAAAhwMAAAAA&#10;" filled="f" strokecolor="green" strokeweight=".25pt"/>
                <v:rect id="Rectangle 311" o:spid="_x0000_s1336"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EMXsUA&#10;AADcAAAADwAAAGRycy9kb3ducmV2LnhtbESPQWvCQBSE74X+h+UVvBTdRFFKdJWqCIKH0rTeH9nn&#10;JjX7NmZXjf/eLQgeh5n5hpktOluLC7W+cqwgHSQgiAunKzYKfn82/Q8QPiBrrB2Tght5WMxfX2aY&#10;aXflb7rkwYgIYZ+hgjKEJpPSFyVZ9APXEEfv4FqLIcrWSN3iNcJtLYdJMpEWK44LJTa0Kqk45mer&#10;YPxV/Zl1cduZ9PS+3+VuebSTpVK9t+5zCiJQF57hR3urFYzS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YQxexQAAANwAAAAPAAAAAAAAAAAAAAAAAJgCAABkcnMv&#10;ZG93bnJldi54bWxQSwUGAAAAAAQABAD1AAAAigMAAAAA&#10;" filled="f" strokecolor="green" strokeweight=".25pt"/>
                <v:rect id="Rectangle 312" o:spid="_x0000_s1337"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SKcYA&#10;AADcAAAADwAAAGRycy9kb3ducmV2LnhtbESPQWvCQBSE70L/w/IKXqRuolRKdCNVKRQ8SNN6f2Rf&#10;N2myb9PsqvHfu0Khx2FmvmFW68G24ky9rx0rSKcJCOLS6ZqNgq/Pt6cXED4ga2wdk4IreVjnD6MV&#10;Ztpd+IPORTAiQthnqKAKocuk9GVFFv3UdcTR+3a9xRBlb6Tu8RLhtpWzJFlIizXHhQo72lZUNsXJ&#10;Kng+1D9mV173Jv2dHPeF2zR2sVFq/Di8LkEEGsJ/+K/9rhXM0x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LOSKcYAAADcAAAADwAAAAAAAAAAAAAAAACYAgAAZHJz&#10;L2Rvd25yZXYueG1sUEsFBgAAAAAEAAQA9QAAAIsDAAAAAA==&#10;" filled="f" strokecolor="green" strokeweight=".25pt"/>
                <v:rect id="Rectangle 313" o:spid="_x0000_s1338"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ssUA&#10;AADcAAAADwAAAGRycy9kb3ducmV2LnhtbESPT2vCQBTE74LfYXmCF9FNlIqkruIfCoKH0rS9P7LP&#10;TTT7Nma3Gr+9Wyj0OMzMb5jlurO1uFHrK8cK0kkCgrhwumKj4OvzbbwA4QOyxtoxKXiQh/Wq31ti&#10;pt2dP+iWByMihH2GCsoQmkxKX5Rk0U9cQxy9k2sthihbI3WL9wi3tZwmyVxarDgulNjQrqTikv9Y&#10;BS/v1dnsi8fRpNfR9zF324udb5UaDrrNK4hAXfgP/7UPWsEsncH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zeyxQAAANwAAAAPAAAAAAAAAAAAAAAAAJgCAABkcnMv&#10;ZG93bnJldi54bWxQSwUGAAAAAAQABAD1AAAAigMAAAAA&#10;" filled="f" strokecolor="green" strokeweight=".25pt"/>
                <v:rect id="Rectangle 314" o:spid="_x0000_s1339"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avxsUA&#10;AADcAAAADwAAAGRycy9kb3ducmV2LnhtbESPQWvCQBSE74L/YXmCl1I3sSoluopWCgUPpbG9P7LP&#10;TTT7Ns2uGv99Vyh4HGbmG2ax6mwtLtT6yrGCdJSAIC6crtgo+N6/P7+C8AFZY+2YFNzIw2rZ7y0w&#10;0+7KX3TJgxERwj5DBWUITSalL0qy6EeuIY7ewbUWQ5StkbrFa4TbWo6TZCYtVhwXSmzoraTilJ+t&#10;gulndTTb4rYz6e/Tzy53m5OdbZQaDrr1HESgLjzC/+0PreAlncD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Fq/GxQAAANwAAAAPAAAAAAAAAAAAAAAAAJgCAABkcnMv&#10;ZG93bnJldi54bWxQSwUGAAAAAAQABAD1AAAAigMAAAAA&#10;" filled="f" strokecolor="green" strokeweight=".25pt"/>
                <v:rect id="Rectangle 315" o:spid="_x0000_s1340"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KXcYA&#10;AADcAAAADwAAAGRycy9kb3ducmV2LnhtbESPQWvCQBSE74L/YXmCF6mbKEpJ3Yi2FAQPxbS9P7Kv&#10;mzTZtzG71fjvu4WCx2FmvmE228G24kK9rx0rSOcJCOLS6ZqNgo/314dHED4ga2wdk4Ibedjm49EG&#10;M+2ufKJLEYyIEPYZKqhC6DIpfVmRRT93HXH0vlxvMUTZG6l7vEa4beUiSdbSYs1xocKOnisqm+LH&#10;Kli91d/mpbwdTXqefR4Lt2/seq/UdDLsnkAEGsI9/N8+aAXLdAV/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1oKXcYAAADcAAAADwAAAAAAAAAAAAAAAACYAgAAZHJz&#10;L2Rvd25yZXYueG1sUEsFBgAAAAAEAAQA9QAAAIsDAAAAAA==&#10;" filled="f" strokecolor="green" strokeweight=".25pt"/>
                <v:rect id="Rectangle 316" o:spid="_x0000_s1341"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iUKsUA&#10;AADcAAAADwAAAGRycy9kb3ducmV2LnhtbESPQWvCQBSE74X+h+UJXorZpMVQUlepFkHwUJrW+yP7&#10;uolm38bsqvHfdwuCx2FmvmFmi8G24ky9bxwryJIUBHHldMNGwc/3evIKwgdkja1jUnAlD4v548MM&#10;C+0u/EXnMhgRIewLVFCH0BVS+qomiz5xHXH0fl1vMUTZG6l7vES4beVzmubSYsNxocaOVjVVh/Jk&#10;FUw/m735qK5bkx2fdtvSLQ82Xyo1Hg3vbyACDeEevrU3WsFLls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qxQAAANwAAAAPAAAAAAAAAAAAAAAAAJgCAABkcnMv&#10;ZG93bnJldi54bWxQSwUGAAAAAAQABAD1AAAAigMAAAAA&#10;" filled="f" strokecolor="green" strokeweight=".25pt"/>
              </v:group>
              <v:group id="Group 317" o:spid="_x0000_s1342" style="position:absolute;left:1701;top:11902;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rect id="Rectangle 318" o:spid="_x0000_s1343"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lw8IA&#10;AADcAAAADwAAAGRycy9kb3ducmV2LnhtbERPy4rCMBTdC/MP4Q7MRjTtDCNSjeIDYcDFMFX3l+aa&#10;Vpub2kStf28WwiwP5z2dd7YWN2p95VhBOkxAEBdOV2wU7HebwRiED8gaa8ek4EEe5rO33hQz7e78&#10;R7c8GBFD2GeooAyhyaT0RUkW/dA1xJE7utZiiLA1Urd4j+G2lp9JMpIWK44NJTa0Kqk451er4Pu3&#10;Opl18dia9NI/bHO3PNvRUqmP924xARGoC//il/tHK/hK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W6XDwgAAANwAAAAPAAAAAAAAAAAAAAAAAJgCAABkcnMvZG93&#10;bnJldi54bWxQSwUGAAAAAAQABAD1AAAAhwMAAAAA&#10;" filled="f" strokecolor="green" strokeweight=".25pt"/>
                <v:rect id="Rectangle 319" o:spid="_x0000_s1344"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AWMYA&#10;AADcAAAADwAAAGRycy9kb3ducmV2LnhtbESPT2vCQBTE74LfYXmCF6mbWJQ2dRX/IBQ8lKbt/ZF9&#10;3aRm38bsqvHbu4LQ4zAzv2Hmy87W4kytrxwrSMcJCOLC6YqNgu+v3dMLCB+QNdaOScGVPCwX/d4c&#10;M+0u/EnnPBgRIewzVFCG0GRS+qIki37sGuLo/brWYoiyNVK3eIlwW8tJksykxYrjQokNbUoqDvnJ&#10;Kph+VH9mW1z3Jj2Ofva5Wx/sbK3UcNCt3kAE6sJ/+NF+1wqe01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cAWMYAAADcAAAADwAAAAAAAAAAAAAAAACYAgAAZHJz&#10;L2Rvd25yZXYueG1sUEsFBgAAAAAEAAQA9QAAAIsDAAAAAA==&#10;" filled="f" strokecolor="green" strokeweight=".25pt"/>
                <v:rect id="Rectangle 320" o:spid="_x0000_s1345"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FjeMMA&#10;AADcAAAADwAAAGRycy9kb3ducmV2LnhtbERPz2vCMBS+D/wfwhN2GZpamYzOKHZjIHgY1nl/NG9p&#10;tXnpmqyt//1yGHj8+H6vt6NtRE+drx0rWMwTEMSl0zUbBV+nj9kLCB+QNTaOScGNPGw3k4c1ZtoN&#10;fKS+CEbEEPYZKqhCaDMpfVmRRT93LXHkvl1nMUTYGak7HGK4bWSaJCtpsebYUGFLbxWV1+LXKnj+&#10;rC/mvbwdzOLn6XwoXH61q1ypx+m4ewURaAx38b97rxUs0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FjeMMAAADcAAAADwAAAAAAAAAAAAAAAACYAgAAZHJzL2Rv&#10;d25yZXYueG1sUEsFBgAAAAAEAAQA9QAAAIgDAAAAAA==&#10;" filled="f" strokecolor="green" strokeweight=".25pt"/>
                <v:rect id="Rectangle 321" o:spid="_x0000_s1346"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3G48YA&#10;AADcAAAADwAAAGRycy9kb3ducmV2LnhtbESPQWvCQBSE70L/w/IKXqRuolRKdCNVKRQ8SNN6f2Rf&#10;N2myb9PsqvHfu0Khx2FmvmFW68G24ky9rx0rSKcJCOLS6ZqNgq/Pt6cXED4ga2wdk4IreVjnD6MV&#10;Ztpd+IPORTAiQthnqKAKocuk9GVFFv3UdcTR+3a9xRBlb6Tu8RLhtpWzJFlIizXHhQo72lZUNsXJ&#10;Kng+1D9mV173Jv2dHPeF2zR2sVFq/Di8LkEEGsJ/+K/9rhXMZy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3G48YAAADcAAAADwAAAAAAAAAAAAAAAACYAgAAZHJz&#10;L2Rvd25yZXYueG1sUEsFBgAAAAAEAAQA9QAAAIsDAAAAAA==&#10;" filled="f" strokecolor="green" strokeweight=".25pt"/>
                <v:rect id="Rectangle 322" o:spid="_x0000_s1347"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9YlMUA&#10;AADcAAAADwAAAGRycy9kb3ducmV2LnhtbESPQWvCQBSE7wX/w/KEXopuTFEkdRVtEQQPxWjvj+xz&#10;E82+jdmtxn/fLQgeh5n5hpktOluLK7W+cqxgNExAEBdOV2wUHPbrwRSED8gaa8ek4E4eFvPeywwz&#10;7W68o2sejIgQ9hkqKENoMil9UZJFP3QNcfSOrrUYomyN1C3eItzWMk2SibRYcVwosaHPkopz/msV&#10;jL+rk/kq7lszurz9bHO3OtvJSqnXfrf8ABGoC8/wo73RCt7TFP7PxCM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31iUxQAAANwAAAAPAAAAAAAAAAAAAAAAAJgCAABkcnMv&#10;ZG93bnJldi54bWxQSwUGAAAAAAQABAD1AAAAigMAAAAA&#10;" filled="f" strokecolor="green" strokeweight=".25pt"/>
                <v:rect id="Rectangle 323" o:spid="_x0000_s1348"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P9D8YA&#10;AADcAAAADwAAAGRycy9kb3ducmV2LnhtbESPQWvCQBSE70L/w/KEXqTZRKlI6ipNiyB4KE3t/ZF9&#10;3USzb9PsqvHfu4WCx2FmvmGW68G24ky9bxwryJIUBHHldMNGwf5r87QA4QOyxtYxKbiSh/XqYbTE&#10;XLsLf9K5DEZECPscFdQhdLmUvqrJok9cRxy9H9dbDFH2RuoeLxFuWzlN07m02HBcqLGjt5qqY3my&#10;Cp4/moN5r647k/1OvnelK452Xij1OB5eX0AEGsI9/N/eagWz6Qz+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ZP9D8YAAADcAAAADwAAAAAAAAAAAAAAAACYAgAAZHJz&#10;L2Rvd25yZXYueG1sUEsFBgAAAAAEAAQA9QAAAIsDAAAAAA==&#10;" filled="f" strokecolor="green" strokeweight=".25pt"/>
                <v:rect id="Rectangle 324" o:spid="_x0000_s1349"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ple8YA&#10;AADcAAAADwAAAGRycy9kb3ducmV2LnhtbESPT2sCMRTE74V+h/AKXkrNqlVkNYp/EAQP4lbvj81r&#10;duvmZd1EXb+9KRR6HGbmN8x03tpK3KjxpWMFvW4Cgjh3umSj4Pi1+RiD8AFZY+WYFDzIw3z2+jLF&#10;VLs7H+iWBSMihH2KCooQ6lRKnxdk0XddTRy9b9dYDFE2RuoG7xFuK9lPkpG0WHJcKLCmVUH5Obta&#10;BcN9+WPW+WNnepf30y5zy7MdLZXqvLWLCYhAbfgP/7W3WsGg/wm/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ple8YAAADcAAAADwAAAAAAAAAAAAAAAACYAgAAZHJz&#10;L2Rvd25yZXYueG1sUEsFBgAAAAAEAAQA9QAAAIsDAAAAAA==&#10;" filled="f" strokecolor="green" strokeweight=".25pt"/>
                <v:rect id="Rectangle 325" o:spid="_x0000_s1350"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bA4MYA&#10;AADcAAAADwAAAGRycy9kb3ducmV2LnhtbESPQWvCQBSE74X+h+UJvZRmE0WR1FWaFkHwIE3t/ZF9&#10;3USzb9PsqvHfdwuCx2FmvmEWq8G24ky9bxwryJIUBHHldMNGwf5r/TIH4QOyxtYxKbiSh9Xy8WGB&#10;uXYX/qRzGYyIEPY5KqhD6HIpfVWTRZ+4jjh6P663GKLsjdQ9XiLctnKcpjNpseG4UGNH7zVVx/Jk&#10;FUx3zcF8VNetyX6fv7elK452Vij1NBreXkEEGsI9fGtvtILJeAr/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TbA4MYAAADcAAAADwAAAAAAAAAAAAAAAACYAgAAZHJz&#10;L2Rvd25yZXYueG1sUEsFBgAAAAAEAAQA9QAAAIsDAAAAAA==&#10;" filled="f" strokecolor="green" strokeweight=".25pt"/>
                <v:rect id="Rectangle 326" o:spid="_x0000_s1351"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Rel8YA&#10;AADcAAAADwAAAGRycy9kb3ducmV2LnhtbESPQWvCQBSE74X+h+UVvBTdaDFI6kaqUih4KKbt/ZF9&#10;bmKyb9PsqvHfdwuCx2FmvmGWq8G24ky9rx0rmE4SEMSl0zUbBd9f7+MFCB+QNbaOScGVPKzyx4cl&#10;ZtpdeE/nIhgRIewzVFCF0GVS+rIii37iOuLoHVxvMUTZG6l7vES4beUsSVJpsea4UGFHm4rKpjhZ&#10;BfPP+mi25XVnpr/PP7vCrRubrpUaPQ1vryACDeEevrU/tIKXWQr/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Rel8YAAADcAAAADwAAAAAAAAAAAAAAAACYAgAAZHJz&#10;L2Rvd25yZXYueG1sUEsFBgAAAAAEAAQA9QAAAIsDAAAAAA==&#10;" filled="f" strokecolor="green" strokeweight=".25pt"/>
                <v:rect id="Rectangle 327" o:spid="_x0000_s1352"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j7DMUA&#10;AADcAAAADwAAAGRycy9kb3ducmV2LnhtbESPQWsCMRSE7wX/Q3iCl1KzKmpZjaItBcGDuLb3x+aZ&#10;Xd28bDdR13/fFASPw8x8w8yXra3ElRpfOlYw6CcgiHOnSzYKvg9fb+8gfEDWWDkmBXfysFx0XuaY&#10;anfjPV2zYESEsE9RQRFCnUrp84Is+r6riaN3dI3FEGVjpG7wFuG2ksMkmUiLJceFAmv6KCg/Zxer&#10;YLwrT+Yzv2/N4Pf1Z5u59dlO1kr1uu1qBiJQG57hR3ujFYyGU/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qPsMxQAAANwAAAAPAAAAAAAAAAAAAAAAAJgCAABkcnMv&#10;ZG93bnJldi54bWxQSwUGAAAAAAQABAD1AAAAigMAAAAA&#10;" filled="f" strokecolor="green" strokeweight=".25pt"/>
                <v:rect id="Rectangle 328" o:spid="_x0000_s1353"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dvfsMA&#10;AADcAAAADwAAAGRycy9kb3ducmV2LnhtbERPz2vCMBS+D/wfwhN2GZpamYzOKHZjIHgY1nl/NG9p&#10;tXnpmqyt//1yGHj8+H6vt6NtRE+drx0rWMwTEMSl0zUbBV+nj9kLCB+QNTaOScGNPGw3k4c1ZtoN&#10;fKS+CEbEEPYZKqhCaDMpfVmRRT93LXHkvl1nMUTYGak7HGK4bWSaJCtpsebYUGFLbxWV1+LXKnj+&#10;rC/mvbwdzOLn6XwoXH61q1ypx+m4ewURaAx38b97rxUs07g2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dvfsMAAADcAAAADwAAAAAAAAAAAAAAAACYAgAAZHJzL2Rv&#10;d25yZXYueG1sUEsFBgAAAAAEAAQA9QAAAIgDAAAAAA==&#10;" filled="f" strokecolor="green" strokeweight=".25pt"/>
                <v:rect id="Rectangle 329" o:spid="_x0000_s1354"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vK5cUA&#10;AADcAAAADwAAAGRycy9kb3ducmV2LnhtbESPQWsCMRSE7wX/Q3iCl1KzKopdjaItBcGDuLb3x+aZ&#10;Xd28bDdR13/fFASPw8x8w8yXra3ElRpfOlYw6CcgiHOnSzYKvg9fb1MQPiBrrByTgjt5WC46L3NM&#10;tbvxnq5ZMCJC2KeooAihTqX0eUEWfd/VxNE7usZiiLIxUjd4i3BbyWGSTKTFkuNCgTV9FJSfs4tV&#10;MN6VJ/OZ37dm8Pv6s83c+mwna6V63XY1AxGoDc/wo73RCkbDd/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8rlxQAAANwAAAAPAAAAAAAAAAAAAAAAAJgCAABkcnMv&#10;ZG93bnJldi54bWxQSwUGAAAAAAQABAD1AAAAigMAAAAA&#10;" filled="f" strokecolor="green" strokeweight=".25pt"/>
                <v:rect id="Rectangle 330" o:spid="_x0000_s1355"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j1pcEA&#10;AADcAAAADwAAAGRycy9kb3ducmV2LnhtbERPTYvCMBC9L+x/CLPgZdFURZFqlFURBA+yXb0PzZh2&#10;bSa1iVr/vTkIHh/ve7ZobSVu1PjSsYJ+LwFBnDtdslFw+Nt0JyB8QNZYOSYFD/KwmH9+zDDV7s6/&#10;dMuCETGEfYoKihDqVEqfF2TR91xNHLmTayyGCBsjdYP3GG4rOUiSsbRYcmwosKZVQfk5u1oFo335&#10;b9b5Y2f6l+/jLnPLsx0vlep8tT9TEIHa8Ba/3FutYDiM8+OZeAT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Y9aXBAAAA3AAAAA8AAAAAAAAAAAAAAAAAmAIAAGRycy9kb3du&#10;cmV2LnhtbFBLBQYAAAAABAAEAPUAAACGAwAAAAA=&#10;" filled="f" strokecolor="green" strokeweight=".25pt"/>
                <v:rect id="Rectangle 331" o:spid="_x0000_s1356"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RQPsUA&#10;AADcAAAADwAAAGRycy9kb3ducmV2LnhtbESPT2vCQBTE74LfYXmCF9FNlIqkruIfCoKH0rS9P7LP&#10;TTT7Nma3Gr+9Wyj0OMzMb5jlurO1uFHrK8cK0kkCgrhwumKj4OvzbbwA4QOyxtoxKXiQh/Wq31ti&#10;pt2dP+iWByMihH2GCsoQmkxKX5Rk0U9cQxy9k2sthihbI3WL9wi3tZwmyVxarDgulNjQrqTikv9Y&#10;BS/v1dnsi8fRpNfR9zF324udb5UaDrrNK4hAXfgP/7UPWsFslsL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1FA+xQAAANwAAAAPAAAAAAAAAAAAAAAAAJgCAABkcnMv&#10;ZG93bnJldi54bWxQSwUGAAAAAAQABAD1AAAAigMAAAAA&#10;" filled="f" strokecolor="green" strokeweight=".25pt"/>
                <v:rect id="Rectangle 332" o:spid="_x0000_s1357"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bOScYA&#10;AADcAAAADwAAAGRycy9kb3ducmV2LnhtbESPQWvCQBSE70L/w/KEXqTZRKlI6ipNiyB4KE3t/ZF9&#10;3USzb9PsqvHfu4WCx2FmvmGW68G24ky9bxwryJIUBHHldMNGwf5r87QA4QOyxtYxKbiSh/XqYbTE&#10;XLsLf9K5DEZECPscFdQhdLmUvqrJok9cRxy9H9dbDFH2RuoeLxFuWzlN07m02HBcqLGjt5qqY3my&#10;Cp4/moN5r647k/1OvnelK452Xij1OB5eX0AEGsI9/N/eagWz2RT+zs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wbOScYAAADcAAAADwAAAAAAAAAAAAAAAACYAgAAZHJz&#10;L2Rvd25yZXYueG1sUEsFBgAAAAAEAAQA9QAAAIsDAAAAAA==&#10;" filled="f" strokecolor="green" strokeweight=".25pt"/>
                <v:rect id="Rectangle 333" o:spid="_x0000_s1358"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pr0sYA&#10;AADcAAAADwAAAGRycy9kb3ducmV2LnhtbESPT2vCQBTE7wW/w/KEXopubKhI6kb8Q0HwUJq290f2&#10;uYnJvo3ZrcZv7xYKPQ4z8xtmuRpsKy7U+9qxgtk0AUFcOl2zUfD1+TZZgPABWWPrmBTcyMMqHz0s&#10;MdPuyh90KYIREcI+QwVVCF0mpS8rsuinriOO3tH1FkOUvZG6x2uE21Y+J8lcWqw5LlTY0baisil+&#10;rIKX9/pkduXtYGbnp+9D4TaNnW+UehwP61cQgYbwH/5r77WCNE3h90w8Aj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Epr0sYAAADcAAAADwAAAAAAAAAAAAAAAACYAgAAZHJz&#10;L2Rvd25yZXYueG1sUEsFBgAAAAAEAAQA9QAAAIsDAAAAAA==&#10;" filled="f" strokecolor="green" strokeweight=".25pt"/>
                <v:rect id="Rectangle 334" o:spid="_x0000_s1359"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PzpsYA&#10;AADcAAAADwAAAGRycy9kb3ducmV2LnhtbESPQWvCQBSE74X+h+UVeim6UVuR6EaqIhQ8SKPeH9nn&#10;Jib7Ns1uNf77bqHQ4zAz3zCLZW8bcaXOV44VjIYJCOLC6YqNguNhO5iB8AFZY+OYFNzJwzJ7fFhg&#10;qt2NP+maByMihH2KCsoQ2lRKX5Rk0Q9dSxy9s+sshig7I3WHtwi3jRwnyVRarDgulNjSuqSizr+t&#10;grd9dTGb4r4zo6+X0y53q9pOV0o9P/XvcxCB+vAf/mt/aAWTySv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6PzpsYAAADcAAAADwAAAAAAAAAAAAAAAACYAgAAZHJz&#10;L2Rvd25yZXYueG1sUEsFBgAAAAAEAAQA9QAAAIsDAAAAAA==&#10;" filled="f" strokecolor="green" strokeweight=".25pt"/>
                <v:rect id="Rectangle 335" o:spid="_x0000_s1360"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9WPcUA&#10;AADcAAAADwAAAGRycy9kb3ducmV2LnhtbESPQWsCMRSE7wX/Q3iCl6JZFaWsRtFKoeChuNb7Y/PM&#10;rm5etpuo6783QsHjMDPfMPNlaytxpcaXjhUMBwkI4tzpko2C3/1X/wOED8gaK8ek4E4elovO2xxT&#10;7W68o2sWjIgQ9ikqKEKoUyl9XpBFP3A1cfSOrrEYomyM1A3eItxWcpQkU2mx5LhQYE2fBeXn7GIV&#10;TH7Kk9nk960Z/r0ftplbn+10rVSv265mIAK14RX+b39rBePxB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71Y9xQAAANwAAAAPAAAAAAAAAAAAAAAAAJgCAABkcnMv&#10;ZG93bnJldi54bWxQSwUGAAAAAAQABAD1AAAAigMAAAAA&#10;" filled="f" strokecolor="green" strokeweight=".25pt"/>
                <v:rect id="Rectangle 336" o:spid="_x0000_s1361"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3ISsUA&#10;AADcAAAADwAAAGRycy9kb3ducmV2LnhtbESPT2vCQBTE74LfYXmCF6kbFUNJXcU/FAQPxbS9P7Kv&#10;m9Ts25jdavz2bkHwOMzMb5jFqrO1uFDrK8cKJuMEBHHhdMVGwdfn+8srCB+QNdaOScGNPKyW/d4C&#10;M+2ufKRLHoyIEPYZKihDaDIpfVGSRT92DXH0flxrMUTZGqlbvEa4reU0SVJpseK4UGJD25KKU/5n&#10;Fcw/ql+zK24HMzmPvg+525xsulFqOOjWbyACdeEZfrT3WsFsl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PchKxQAAANwAAAAPAAAAAAAAAAAAAAAAAJgCAABkcnMv&#10;ZG93bnJldi54bWxQSwUGAAAAAAQABAD1AAAAigMAAAAA&#10;" filled="f" strokecolor="green" strokeweight=".25pt"/>
                <v:rect id="Rectangle 337" o:spid="_x0000_s1362"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Ft0cUA&#10;AADcAAAADwAAAGRycy9kb3ducmV2LnhtbESPQWsCMRSE74L/IbxCL1KzVtSyGkUtguBBurb3x+aZ&#10;3bp5WTeprv/eCEKPw8x8w8wWra3EhRpfOlYw6CcgiHOnSzYKvg+btw8QPiBrrByTght5WMy7nRmm&#10;2l35iy5ZMCJC2KeooAihTqX0eUEWfd/VxNE7usZiiLIxUjd4jXBbyfckGUuLJceFAmtaF5Sfsj+r&#10;YLQvf81nftuZwbn3s8vc6mTHK6VeX9rlFESgNvyHn+2tVjAcTu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W3RxQAAANwAAAAPAAAAAAAAAAAAAAAAAJgCAABkcnMv&#10;ZG93bnJldi54bWxQSwUGAAAAAAQABAD1AAAAigMAAAAA&#10;" filled="f" strokecolor="green" strokeweight=".25pt"/>
              </v:group>
              <v:group id="Group 338" o:spid="_x0000_s1363" style="position:absolute;left:1701;top:12573;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rect id="Rectangle 339" o:spid="_x0000_s1364"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JcOMUA&#10;AADcAAAADwAAAGRycy9kb3ducmV2LnhtbESPQWsCMRSE74L/IbxCL1KzVhS7GkUtguBBurb3x+aZ&#10;3bp5WTeprv/eCEKPw8x8w8wWra3EhRpfOlYw6CcgiHOnSzYKvg+btwkIH5A1Vo5JwY08LObdzgxT&#10;7a78RZcsGBEh7FNUUIRQp1L6vCCLvu9q4ugdXWMxRNkYqRu8Rrit5HuSjKXFkuNCgTWtC8pP2Z9V&#10;MNqXv+Yzv+3M4Nz72WVudbLjlVKvL+1yCiJQG/7Dz/ZWKxgOP+B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olw4xQAAANwAAAAPAAAAAAAAAAAAAAAAAJgCAABkcnMv&#10;ZG93bnJldi54bWxQSwUGAAAAAAQABAD1AAAAigMAAAAA&#10;" filled="f" strokecolor="green" strokeweight=".25pt"/>
                <v:rect id="Rectangle 340" o:spid="_x0000_s1365"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6G2MIA&#10;AADcAAAADwAAAGRycy9kb3ducmV2LnhtbERPy4rCMBTdD8w/hDvgZtBUR0WqUXwgDLgQq+4vzZ20&#10;Y3NTm6j1781iYJaH854tWluJOzW+dKyg30tAEOdOl2wUnI7b7gSED8gaK8ek4EkeFvP3txmm2j34&#10;QPcsGBFD2KeooAihTqX0eUEWfc/VxJH7cY3FEGFjpG7wEcNtJQdJMpYWS44NBda0Lii/ZDerYLQv&#10;f80mf+5M//p53mVudbHjlVKdj3Y5BRGoDf/iP/e3VvA1jPP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nobYwgAAANwAAAAPAAAAAAAAAAAAAAAAAJgCAABkcnMvZG93&#10;bnJldi54bWxQSwUGAAAAAAQABAD1AAAAhwMAAAAA&#10;" filled="f" strokecolor="green" strokeweight=".25pt"/>
                <v:rect id="Rectangle 341" o:spid="_x0000_s1366"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IjQ8UA&#10;AADcAAAADwAAAGRycy9kb3ducmV2LnhtbESPQWvCQBSE74L/YXmCl1I3sSoluopWCgUPpbG9P7LP&#10;TTT7Ns2uGv99Vyh4HGbmG2ax6mwtLtT6yrGCdJSAIC6crtgo+N6/P7+C8AFZY+2YFNzIw2rZ7y0w&#10;0+7KX3TJgxERwj5DBWUITSalL0qy6EeuIY7ewbUWQ5StkbrFa4TbWo6TZCYtVhwXSmzoraTilJ+t&#10;gulndTTb4rYz6e/Tzy53m5OdbZQaDrr1HESgLjzC/+0PreBlksL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0iNDxQAAANwAAAAPAAAAAAAAAAAAAAAAAJgCAABkcnMv&#10;ZG93bnJldi54bWxQSwUGAAAAAAQABAD1AAAAigMAAAAA&#10;" filled="f" strokecolor="green" strokeweight=".25pt"/>
                <v:rect id="Rectangle 342" o:spid="_x0000_s1367"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C9NMYA&#10;AADcAAAADwAAAGRycy9kb3ducmV2LnhtbESPT2sCMRTE74V+h/AKXkrNqlVkNYp/EAQP4lbvj81r&#10;duvmZd1EXb+9KRR6HGbmN8x03tpK3KjxpWMFvW4Cgjh3umSj4Pi1+RiD8AFZY+WYFDzIw3z2+jLF&#10;VLs7H+iWBSMihH2KCooQ6lRKnxdk0XddTRy9b9dYDFE2RuoG7xFuK9lPkpG0WHJcKLCmVUH5Obta&#10;BcN9+WPW+WNnepf30y5zy7MdLZXqvLWLCYhAbfgP/7W3WsHgsw+/Z+IRkL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C9NMYAAADcAAAADwAAAAAAAAAAAAAAAACYAgAAZHJz&#10;L2Rvd25yZXYueG1sUEsFBgAAAAAEAAQA9QAAAIsDAAAAAA==&#10;" filled="f" strokecolor="green" strokeweight=".25pt"/>
                <v:rect id="Rectangle 343" o:spid="_x0000_s1368"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Yr8YA&#10;AADcAAAADwAAAGRycy9kb3ducmV2LnhtbESPQWvCQBSE74X+h+UVeim6UVuR6EaqIhQ8SKPeH9nn&#10;Jib7Ns1uNf77bqHQ4zAz3zCLZW8bcaXOV44VjIYJCOLC6YqNguNhO5iB8AFZY+OYFNzJwzJ7fFhg&#10;qt2NP+maByMihH2KCsoQ2lRKX5Rk0Q9dSxy9s+sshig7I3WHtwi3jRwnyVRarDgulNjSuqSizr+t&#10;grd9dTGb4r4zo6+X0y53q9pOV0o9P/XvcxCB+vAf/mt/aAWT1wn8nolH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wYr8YAAADcAAAADwAAAAAAAAAAAAAAAACYAgAAZHJz&#10;L2Rvd25yZXYueG1sUEsFBgAAAAAEAAQA9QAAAIsDAAAAAA==&#10;" filled="f" strokecolor="green" strokeweight=".25pt"/>
                <v:rect id="Rectangle 344" o:spid="_x0000_s1369"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A28UA&#10;AADcAAAADwAAAGRycy9kb3ducmV2LnhtbESPQWsCMRSE74X+h/AKvRTNalVkNYpaCgUP4qr3x+aZ&#10;Xd28rJtU139vhEKPw8x8w0znra3ElRpfOlbQ6yYgiHOnSzYK9rvvzhiED8gaK8ek4E4e5rPXlymm&#10;2t14S9csGBEh7FNUUIRQp1L6vCCLvutq4ugdXWMxRNkYqRu8RbitZD9JRtJiyXGhwJpWBeXn7Ncq&#10;GG7Kk/nK72vTu3wc1plbnu1oqdT7W7uYgAjUhv/wX/tHK/gcDOB5Jh4B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YDbxQAAANwAAAAPAAAAAAAAAAAAAAAAAJgCAABkcnMv&#10;ZG93bnJldi54bWxQSwUGAAAAAAQABAD1AAAAigMAAAAA&#10;" filled="f" strokecolor="green" strokeweight=".25pt"/>
                <v:rect id="Rectangle 345" o:spid="_x0000_s1370"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klQMUA&#10;AADcAAAADwAAAGRycy9kb3ducmV2LnhtbESPQWsCMRSE74X+h/AKvRTNaqvIahS1FAoexFXvj80z&#10;u7p5WTeprv/eCAWPw8x8w0xmra3EhRpfOlbQ6yYgiHOnSzYKdtufzgiED8gaK8ek4EYeZtPXlwmm&#10;2l15Q5csGBEh7FNUUIRQp1L6vCCLvutq4ugdXGMxRNkYqRu8RritZD9JhtJiyXGhwJqWBeWn7M8q&#10;GKzLo/nObyvTO3/sV5lbnOxwodT7WzsfgwjUhmf4v/2rFXx+De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6SVAxQAAANwAAAAPAAAAAAAAAAAAAAAAAJgCAABkcnMv&#10;ZG93bnJldi54bWxQSwUGAAAAAAQABAD1AAAAigMAAAAA&#10;" filled="f" strokecolor="green" strokeweight=".25pt"/>
                <v:rect id="Rectangle 346" o:spid="_x0000_s1371"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7N8YA&#10;AADcAAAADwAAAGRycy9kb3ducmV2LnhtbESPT2vCQBTE70K/w/IKXqTZ+KehpK5SFaHgoTRt74/s&#10;6yY1+zZmV43fvisIHoeZ+Q0zX/a2ESfqfO1YwThJQRCXTtdsFHx/bZ9eQPiArLFxTAou5GG5eBjM&#10;MdfuzJ90KoIREcI+RwVVCG0upS8rsugT1xJH79d1FkOUnZG6w3OE20ZO0jSTFmuOCxW2tK6o3BdH&#10;q+D5o/4zm/KyM+PD6GdXuNXeZiulho/92yuIQH24h2/td61gOsv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u7N8YAAADcAAAADwAAAAAAAAAAAAAAAACYAgAAZHJz&#10;L2Rvd25yZXYueG1sUEsFBgAAAAAEAAQA9QAAAIsDAAAAAA==&#10;" filled="f" strokecolor="green" strokeweight=".25pt"/>
                <v:rect id="Rectangle 347" o:spid="_x0000_s1372"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cerMYA&#10;AADcAAAADwAAAGRycy9kb3ducmV2LnhtbESPQWsCMRSE74X+h/AKXkSzWrVlNYq2CIIHcdveH5vX&#10;7OrmZd2kuv57Iwg9DjPzDTNbtLYSZ2p86VjBoJ+AIM6dLtko+P5a995B+ICssXJMCq7kYTF/fpph&#10;qt2F93TOghERwj5FBUUIdSqlzwuy6PuuJo7er2sshigbI3WDlwi3lRwmyURaLDkuFFjTR0H5Mfuz&#10;Csa78mA+8+vWDE7dn23mVkc7WSnVeWmXUxCB2vAffrQ3WsHr6A3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3cerMYAAADcAAAADwAAAAAAAAAAAAAAAACYAgAAZHJz&#10;L2Rvd25yZXYueG1sUEsFBgAAAAAEAAQA9QAAAIsDAAAAAA==&#10;" filled="f" strokecolor="green" strokeweight=".25pt"/>
                <v:rect id="Rectangle 348" o:spid="_x0000_s1373"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K3sIA&#10;AADcAAAADwAAAGRycy9kb3ducmV2LnhtbERPy4rCMBTdD8w/hDvgZtBUR0WqUXwgDLgQq+4vzZ20&#10;Y3NTm6j1781iYJaH854tWluJOzW+dKyg30tAEOdOl2wUnI7b7gSED8gaK8ek4EkeFvP3txmm2j34&#10;QPcsGBFD2KeooAihTqX0eUEWfc/VxJH7cY3FEGFjpG7wEcNtJQdJMpYWS44NBda0Lii/ZDerYLQv&#10;f80mf+5M//p53mVudbHjlVKdj3Y5BRGoDf/iP/e3VvA1jGvjmXg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IrewgAAANwAAAAPAAAAAAAAAAAAAAAAAJgCAABkcnMvZG93&#10;bnJldi54bWxQSwUGAAAAAAQABAD1AAAAhwMAAAAA&#10;" filled="f" strokecolor="green" strokeweight=".25pt"/>
                <v:rect id="Rectangle 349" o:spid="_x0000_s1374"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QvRcYA&#10;AADcAAAADwAAAGRycy9kb3ducmV2LnhtbESPQWsCMRSE74X+h/AKXkSzWpV2NYq2CIIHcdveH5vX&#10;7OrmZd2kuv57Iwg9DjPzDTNbtLYSZ2p86VjBoJ+AIM6dLtko+P5a995A+ICssXJMCq7kYTF/fpph&#10;qt2F93TOghERwj5FBUUIdSqlzwuy6PuuJo7er2sshigbI3WDlwi3lRwmyURaLDkuFFjTR0H5Mfuz&#10;Csa78mA+8+vWDE7dn23mVkc7WSnVeWmXUxCB2vAffrQ3WsHr6B3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aQvRcYAAADcAAAADwAAAAAAAAAAAAAAAACYAgAAZHJz&#10;L2Rvd25yZXYueG1sUEsFBgAAAAAEAAQA9QAAAIsDAAAAAA==&#10;" filled="f" strokecolor="green" strokeweight=".25pt"/>
                <v:rect id="Rectangle 350" o:spid="_x0000_s1375"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cQBcEA&#10;AADcAAAADwAAAGRycy9kb3ducmV2LnhtbERPTYvCMBC9L/gfwgheFk11UaQaRVcWFjyIVe9DM6bV&#10;ZtJtotZ/vzkIHh/ve75sbSXu1PjSsYLhIAFBnDtdslFwPPz0pyB8QNZYOSYFT/KwXHQ+5phq9+A9&#10;3bNgRAxhn6KCIoQ6ldLnBVn0A1cTR+7sGoshwsZI3eAjhttKjpJkIi2WHBsKrOm7oPya3ayC8a68&#10;mE3+3Jrh3+dpm7n11U7WSvW67WoGIlAb3uKX+1cr+BrH+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HEAXBAAAA3AAAAA8AAAAAAAAAAAAAAAAAmAIAAGRycy9kb3du&#10;cmV2LnhtbFBLBQYAAAAABAAEAPUAAACGAwAAAAA=&#10;" filled="f" strokecolor="green" strokeweight=".25pt"/>
                <v:rect id="Rectangle 351" o:spid="_x0000_s1376"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u1nsYA&#10;AADcAAAADwAAAGRycy9kb3ducmV2LnhtbESPQWvCQBSE74L/YXmCF6mbKEpJ3Yi2FAQPxbS9P7Kv&#10;mzTZtzG71fjvu4WCx2FmvmE228G24kK9rx0rSOcJCOLS6ZqNgo/314dHED4ga2wdk4Ibedjm49EG&#10;M+2ufKJLEYyIEPYZKqhC6DIpfVmRRT93HXH0vlxvMUTZG6l7vEa4beUiSdbSYs1xocKOnisqm+LH&#10;Kli91d/mpbwdTXqefR4Lt2/seq/UdDLsnkAEGsI9/N8+aAXLVQp/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u1nsYAAADcAAAADwAAAAAAAAAAAAAAAACYAgAAZHJz&#10;L2Rvd25yZXYueG1sUEsFBgAAAAAEAAQA9QAAAIsDAAAAAA==&#10;" filled="f" strokecolor="green" strokeweight=".25pt"/>
                <v:rect id="Rectangle 352" o:spid="_x0000_s1377"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kr6cYA&#10;AADcAAAADwAAAGRycy9kb3ducmV2LnhtbESPQWvCQBSE74X+h+UJvZRmE0WR1FWaFkHwIE3t/ZF9&#10;3USzb9PsqvHfdwuCx2FmvmEWq8G24ky9bxwryJIUBHHldMNGwf5r/TIH4QOyxtYxKbiSh9Xy8WGB&#10;uXYX/qRzGYyIEPY5KqhD6HIpfVWTRZ+4jjh6P663GKLsjdQ9XiLctnKcpjNpseG4UGNH7zVVx/Jk&#10;FUx3zcF8VNetyX6fv7elK452Vij1NBreXkEEGsI9fGtvtILJdAz/Z+IRk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tkr6cYAAADcAAAADwAAAAAAAAAAAAAAAACYAgAAZHJz&#10;L2Rvd25yZXYueG1sUEsFBgAAAAAEAAQA9QAAAIsDAAAAAA==&#10;" filled="f" strokecolor="green" strokeweight=".25pt"/>
                <v:rect id="Rectangle 353" o:spid="_x0000_s1378"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WOcsUA&#10;AADcAAAADwAAAGRycy9kb3ducmV2LnhtbESPQWsCMRSE7wX/Q3iCl6JZFaWsRtFKoeChuNb7Y/PM&#10;rm5etpuo6783QsHjMDPfMPNlaytxpcaXjhUMBwkI4tzpko2C3/1X/wOED8gaK8ek4E4elovO2xxT&#10;7W68o2sWjIgQ9ikqKEKoUyl9XpBFP3A1cfSOrrEYomyM1A3eItxWcpQkU2mx5LhQYE2fBeXn7GIV&#10;TH7Kk9nk960Z/r0ftplbn+10rVSv265mIAK14RX+b39rBePJGJ5n4h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lY5yxQAAANwAAAAPAAAAAAAAAAAAAAAAAJgCAABkcnMv&#10;ZG93bnJldi54bWxQSwUGAAAAAAQABAD1AAAAigMAAAAA&#10;" filled="f" strokecolor="green" strokeweight=".25pt"/>
                <v:rect id="Rectangle 354" o:spid="_x0000_s1379"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wWBsUA&#10;AADcAAAADwAAAGRycy9kb3ducmV2LnhtbESPQWsCMRSE74X+h/AKvRTNaqvIahS1FAoexFXvj80z&#10;u7p5WTeprv/eCAWPw8x8w0xmra3EhRpfOlbQ6yYgiHOnSzYKdtufzgiED8gaK8ek4EYeZtPXlwmm&#10;2l15Q5csGBEh7FNUUIRQp1L6vCCLvutq4ugdXGMxRNkYqRu8RritZD9JhtJiyXGhwJqWBeWn7M8q&#10;GKzLo/nObyvTO3/sV5lbnOxwodT7WzsfgwjUhmf4v/2rFXwOvu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BYGxQAAANwAAAAPAAAAAAAAAAAAAAAAAJgCAABkcnMv&#10;ZG93bnJldi54bWxQSwUGAAAAAAQABAD1AAAAigMAAAAA&#10;" filled="f" strokecolor="green" strokeweight=".25pt"/>
                <v:rect id="Rectangle 355" o:spid="_x0000_s1380"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zncUA&#10;AADcAAAADwAAAGRycy9kb3ducmV2LnhtbESPT2vCQBTE74LfYXmCF6kblUhJXcU/FAQPYtreH9nX&#10;TWr2bcxuNX77bkHwOMzMb5jFqrO1uFLrK8cKJuMEBHHhdMVGwefH+8srCB+QNdaOScGdPKyW/d4C&#10;M+1ufKJrHoyIEPYZKihDaDIpfVGSRT92DXH0vl1rMUTZGqlbvEW4reU0SebSYsVxocSGtiUV5/zX&#10;KkiP1Y/ZFfeDmVxGX4fcbc52vlFqOOjWbyACdeEZfrT3WsEsTeH/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MLOdxQAAANwAAAAPAAAAAAAAAAAAAAAAAJgCAABkcnMv&#10;ZG93bnJldi54bWxQSwUGAAAAAAQABAD1AAAAigMAAAAA&#10;" filled="f" strokecolor="green" strokeweight=".25pt"/>
                <v:rect id="Rectangle 356" o:spid="_x0000_s1381"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It6sYA&#10;AADcAAAADwAAAGRycy9kb3ducmV2LnhtbESPQWvCQBSE74X+h+UVvJS60WIo0Y3UFqHgQRr1/si+&#10;btJk36bZVeO/dwWhx2FmvmEWy8G24kS9rx0rmIwTEMSl0zUbBfvd+uUNhA/IGlvHpOBCHpb548MC&#10;M+3O/E2nIhgRIewzVFCF0GVS+rIii37sOuLo/bjeYoiyN1L3eI5w28ppkqTSYs1xocKOPioqm+Jo&#10;Fcy29a/5LC8bM/l7PmwKt2psulJq9DS8z0EEGsJ/+N7+0gpeZy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eIt6sYAAADcAAAADwAAAAAAAAAAAAAAAACYAgAAZHJz&#10;L2Rvd25yZXYueG1sUEsFBgAAAAAEAAQA9QAAAIsDAAAAAA==&#10;" filled="f" strokecolor="green" strokeweight=".25pt"/>
                <v:rect id="Rectangle 357" o:spid="_x0000_s1382"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IccYA&#10;AADcAAAADwAAAGRycy9kb3ducmV2LnhtbESPQWvCQBSE74X+h+UVeim6saKV1I1URRA8SFO9P7Kv&#10;mzTZtzG7avz3XaHQ4zAz3zDzRW8bcaHOV44VjIYJCOLC6YqNgsPXZjAD4QOyxsYxKbiRh0X2+DDH&#10;VLsrf9IlD0ZECPsUFZQhtKmUvijJoh+6ljh6366zGKLsjNQdXiPcNvI1SabSYsVxocSWViUVdX62&#10;Cib76sesi9vOjE4vx13ulrWdLpV6fuo/3kEE6sN/+K+91QrGkze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IccYAAADcAAAADwAAAAAAAAAAAAAAAACYAgAAZHJz&#10;L2Rvd25yZXYueG1sUEsFBgAAAAAEAAQA9QAAAIsDAAAAAA==&#10;" filled="f" strokecolor="green" strokeweight=".25pt"/>
                <v:rect id="Rectangle 358" o:spid="_x0000_s1383"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cA8EA&#10;AADcAAAADwAAAGRycy9kb3ducmV2LnhtbERPTYvCMBC9L/gfwgheFk11UaQaRVcWFjyIVe9DM6bV&#10;ZtJtotZ/vzkIHh/ve75sbSXu1PjSsYLhIAFBnDtdslFwPPz0pyB8QNZYOSYFT/KwXHQ+5phq9+A9&#10;3bNgRAxhn6KCIoQ6ldLnBVn0A1cTR+7sGoshwsZI3eAjhttKjpJkIi2WHBsKrOm7oPya3ayC8a68&#10;mE3+3Jrh3+dpm7n11U7WSvW67WoGIlAb3uKX+1cr+BrHtfFMPAJy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xHAPBAAAA3AAAAA8AAAAAAAAAAAAAAAAAmAIAAGRycy9kb3du&#10;cmV2LnhtbFBLBQYAAAAABAAEAPUAAACGAwAAAAA=&#10;" filled="f" strokecolor="green" strokeweight=".25pt"/>
              </v:group>
              <v:group id="Group 359" o:spid="_x0000_s1384" style="position:absolute;left:1701;top:13245;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rect id="Rectangle 360" o:spid="_x0000_s1385"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vauMIA&#10;AADcAAAADwAAAGRycy9kb3ducmV2LnhtbERPz2vCMBS+D/wfwhO8DE3rsEhnlFURBh7Ebrs/mre0&#10;s3npmqj1v18OA48f3+/VZrCtuFLvG8cK0lkCgrhyumGj4PNjP12C8AFZY+uYFNzJw2Y9elphrt2N&#10;T3QtgxExhH2OCuoQulxKX9Vk0c9cRxy5b9dbDBH2RuoebzHctnKeJJm02HBsqLGjbU3VubxYBYtj&#10;82N21f1g0t/nr0PpirPNCqUm4+HtFUSgITzE/+53reAli/P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K9q4wgAAANwAAAAPAAAAAAAAAAAAAAAAAJgCAABkcnMvZG93&#10;bnJldi54bWxQSwUGAAAAAAQABAD1AAAAhwMAAAAA&#10;" filled="f" strokecolor="green" strokeweight=".25pt"/>
                <v:rect id="Rectangle 361" o:spid="_x0000_s1386"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d/I8UA&#10;AADcAAAADwAAAGRycy9kb3ducmV2LnhtbESPQWvCQBSE74X+h+UJXorZpMVQUlepFkHwUJrW+yP7&#10;uolm38bsqvHfdwuCx2FmvmFmi8G24ky9bxwryJIUBHHldMNGwc/3evIKwgdkja1jUnAlD4v548MM&#10;C+0u/EXnMhgRIewLVFCH0BVS+qomiz5xHXH0fl1vMUTZG6l7vES4beVzmubSYsNxocaOVjVVh/Jk&#10;FUw/m735qK5bkx2fdtvSLQ82Xyo1Hg3vbyACDeEevrU3WsFLnsH/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Z38jxQAAANwAAAAPAAAAAAAAAAAAAAAAAJgCAABkcnMv&#10;ZG93bnJldi54bWxQSwUGAAAAAAQABAD1AAAAigMAAAAA&#10;" filled="f" strokecolor="green" strokeweight=".25pt"/>
                <v:rect id="Rectangle 362" o:spid="_x0000_s1387"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XhVMYA&#10;AADcAAAADwAAAGRycy9kb3ducmV2LnhtbESPQWvCQBSE74X+h+UVvBTdaDFI6kaqUih4KKbt/ZF9&#10;bmKyb9PsqvHfdwuCx2FmvmGWq8G24ky9rx0rmE4SEMSl0zUbBd9f7+MFCB+QNbaOScGVPKzyx4cl&#10;ZtpdeE/nIhgRIewzVFCF0GVS+rIii37iOuLoHVxvMUTZG6l7vES4beUsSVJpsea4UGFHm4rKpjhZ&#10;BfPP+mi25XVnpr/PP7vCrRubrpUaPQ1vryACDeEevrU/tIKXdAb/Z+IRk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LXhVMYAAADcAAAADwAAAAAAAAAAAAAAAACYAgAAZHJz&#10;L2Rvd25yZXYueG1sUEsFBgAAAAAEAAQA9QAAAIsDAAAAAA==&#10;" filled="f" strokecolor="green" strokeweight=".25pt"/>
                <v:rect id="Rectangle 363" o:spid="_x0000_s1388"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Ez8UA&#10;AADcAAAADwAAAGRycy9kb3ducmV2LnhtbESPT2vCQBTE74LfYXmCF6kbFUNJXcU/FAQPxbS9P7Kv&#10;m9Ts25jdavz2bkHwOMzMb5jFqrO1uFDrK8cKJuMEBHHhdMVGwdfn+8srCB+QNdaOScGNPKyW/d4C&#10;M+2ufKRLHoyIEPYZKihDaDIpfVGSRT92DXH0flxrMUTZGqlbvEa4reU0SVJpseK4UGJD25KKU/5n&#10;Fcw/ql+zK24HMzmPvg+525xsulFqOOjWbyACdeEZfrT3WsEsnc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UTPxQAAANwAAAAPAAAAAAAAAAAAAAAAAJgCAABkcnMv&#10;ZG93bnJldi54bWxQSwUGAAAAAAQABAD1AAAAigMAAAAA&#10;" filled="f" strokecolor="green" strokeweight=".25pt"/>
                <v:rect id="Rectangle 364" o:spid="_x0000_s1389"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Dcu8YA&#10;AADcAAAADwAAAGRycy9kb3ducmV2LnhtbESPT2vCQBTE70K/w/IKXqTZ+KehpK5SFaHgoTRt74/s&#10;6yY1+zZmV43fvisIHoeZ+Q0zX/a2ESfqfO1YwThJQRCXTtdsFHx/bZ9eQPiArLFxTAou5GG5eBjM&#10;MdfuzJ90KoIREcI+RwVVCG0upS8rsugT1xJH79d1FkOUnZG6w3OE20ZO0jSTFmuOCxW2tK6o3BdH&#10;q+D5o/4zm/KyM+PD6GdXuNXeZiulho/92yuIQH24h2/td61gms3geiYeAb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Dcu8YAAADcAAAADwAAAAAAAAAAAAAAAACYAgAAZHJz&#10;L2Rvd25yZXYueG1sUEsFBgAAAAAEAAQA9QAAAIsDAAAAAA==&#10;" filled="f" strokecolor="green" strokeweight=".25pt"/>
                <v:rect id="Rectangle 365" o:spid="_x0000_s1390"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x5IMYA&#10;AADcAAAADwAAAGRycy9kb3ducmV2LnhtbESPQWvCQBSE74X+h+UVvJS60WIo0Y3UFqHgQRr1/si+&#10;btJk36bZVeO/dwWhx2FmvmEWy8G24kS9rx0rmIwTEMSl0zUbBfvd+uUNhA/IGlvHpOBCHpb548MC&#10;M+3O/E2nIhgRIewzVFCF0GVS+rIii37sOuLo/bjeYoiyN1L3eI5w28ppkqTSYs1xocKOPioqm+Jo&#10;Fcy29a/5LC8bM/l7PmwKt2psulJq9DS8z0EEGsJ/+N7+0gpe0xnczs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1x5IMYAAADcAAAADwAAAAAAAAAAAAAAAACYAgAAZHJz&#10;L2Rvd25yZXYueG1sUEsFBgAAAAAEAAQA9QAAAIsDAAAAAA==&#10;" filled="f" strokecolor="green" strokeweight=".25pt"/>
                <v:rect id="Rectangle 366" o:spid="_x0000_s1391"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7nV8UA&#10;AADcAAAADwAAAGRycy9kb3ducmV2LnhtbESPQWvCQBSE70L/w/IKXkQ3Kg0lukpVBMFDaVrvj+xz&#10;k5p9G7Orxn/vFgoeh5n5hpkvO1uLK7W+cqxgPEpAEBdOV2wU/Hxvh+8gfEDWWDsmBXfysFy89OaY&#10;aXfjL7rmwYgIYZ+hgjKEJpPSFyVZ9CPXEEfv6FqLIcrWSN3iLcJtLSdJkkqLFceFEhtal1Sc8otV&#10;8PZZ/ZpNcd+b8Xlw2OdudbLpSqn+a/cxAxGoC8/wf3unFUzTFP7OxCM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judXxQAAANwAAAAPAAAAAAAAAAAAAAAAAJgCAABkcnMv&#10;ZG93bnJldi54bWxQSwUGAAAAAAQABAD1AAAAigMAAAAA&#10;" filled="f" strokecolor="green" strokeweight=".25pt"/>
                <v:rect id="Rectangle 367" o:spid="_x0000_s1392"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JCzMYA&#10;AADcAAAADwAAAGRycy9kb3ducmV2LnhtbESPQWvCQBSE70L/w/IKvYjZaDGW1FWqpVDwIE31/si+&#10;blKzb9PsVuO/dwXB4zAz3zDzZW8bcaTO144VjJMUBHHpdM1Gwe77Y/QCwgdkjY1jUnAmD8vFw2CO&#10;uXYn/qJjEYyIEPY5KqhCaHMpfVmRRZ+4ljh6P66zGKLsjNQdniLcNnKSppm0WHNcqLCldUXlofi3&#10;Cqbb+te8l+eNGf8N95vCrQ42Wyn19Ni/vYII1Id7+Nb+1Aqes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JCzMYAAADcAAAADwAAAAAAAAAAAAAAAACYAgAAZHJz&#10;L2Rvd25yZXYueG1sUEsFBgAAAAAEAAQA9QAAAIsDAAAAAA==&#10;" filled="f" strokecolor="green" strokeweight=".25pt"/>
                <v:rect id="Rectangle 368" o:spid="_x0000_s1393"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3WvsIA&#10;AADcAAAADwAAAGRycy9kb3ducmV2LnhtbERPz2vCMBS+D/wfwhO8DE3rsEhnlFURBh7Ebrs/mre0&#10;s3npmqj1v18OA48f3+/VZrCtuFLvG8cK0lkCgrhyumGj4PNjP12C8AFZY+uYFNzJw2Y9elphrt2N&#10;T3QtgxExhH2OCuoQulxKX9Vk0c9cRxy5b9dbDBH2RuoebzHctnKeJJm02HBsqLGjbU3VubxYBYtj&#10;82N21f1g0t/nr0PpirPNCqUm4+HtFUSgITzE/+53reAli2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Xda+wgAAANwAAAAPAAAAAAAAAAAAAAAAAJgCAABkcnMvZG93&#10;bnJldi54bWxQSwUGAAAAAAQABAD1AAAAhwMAAAAA&#10;" filled="f" strokecolor="green" strokeweight=".25pt"/>
                <v:rect id="Rectangle 369" o:spid="_x0000_s1394"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FzJcYA&#10;AADcAAAADwAAAGRycy9kb3ducmV2LnhtbESPQWvCQBSE70L/w/IKvYjZaDHY1FWqpVDwIE31/si+&#10;blKzb9PsVuO/dwXB4zAz3zDzZW8bcaTO144VjJMUBHHpdM1Gwe77YzQD4QOyxsYxKTiTh+XiYTDH&#10;XLsTf9GxCEZECPscFVQhtLmUvqzIok9cSxy9H9dZDFF2RuoOTxFuGzlJ00xarDkuVNjSuqLyUPxb&#10;BdNt/Wvey/PGjP+G+03hVgebrZR6euzfXkEE6sM9fGt/agXP2Qt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hFzJcYAAADcAAAADwAAAAAAAAAAAAAAAACYAgAAZHJz&#10;L2Rvd25yZXYueG1sUEsFBgAAAAAEAAQA9QAAAIsDAAAAAA==&#10;" filled="f" strokecolor="green" strokeweight=".25pt"/>
                <v:rect id="Rectangle 370" o:spid="_x0000_s1395"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MZcMA&#10;AADcAAAADwAAAGRycy9kb3ducmV2LnhtbERPz2vCMBS+C/4P4Qm7yEydrBudqcyNgeBB1un90TzT&#10;2ualazKt//1yEDx+fL+Xq8G24ky9rx0rmM8SEMSl0zUbBfufr8dXED4ga2wdk4IreVjl49ESM+0u&#10;/E3nIhgRQ9hnqKAKocuk9GVFFv3MdcSRO7reYoiwN1L3eInhtpVPSZJKizXHhgo7+qiobIo/q+B5&#10;V5/MZ3ndmvnv9LAt3Lqx6Vqph8nw/gYi0BDu4pt7oxUsXuL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JMZcMAAADcAAAADwAAAAAAAAAAAAAAAACYAgAAZHJzL2Rv&#10;d25yZXYueG1sUEsFBgAAAAAEAAQA9QAAAIgDAAAAAA==&#10;" filled="f" strokecolor="green" strokeweight=".25pt"/>
                <v:rect id="Rectangle 371" o:spid="_x0000_s1396"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p/sYA&#10;AADcAAAADwAAAGRycy9kb3ducmV2LnhtbESPT2vCQBTE74LfYXmCF6mbWLQldRX/IBQ8lKbt/ZF9&#10;3aRm38bsqvHbu4LQ4zAzv2Hmy87W4kytrxwrSMcJCOLC6YqNgu+v3dMrCB+QNdaOScGVPCwX/d4c&#10;M+0u/EnnPBgRIewzVFCG0GRS+qIki37sGuLo/brWYoiyNVK3eIlwW8tJksykxYrjQokNbUoqDvnJ&#10;Kph+VH9mW1z3Jj2Ofva5Wx/sbK3UcNCt3kAE6sJ/+NF+1wqeX1K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7p/sYAAADcAAAADwAAAAAAAAAAAAAAAACYAgAAZHJz&#10;L2Rvd25yZXYueG1sUEsFBgAAAAAEAAQA9QAAAIsDAAAAAA==&#10;" filled="f" strokecolor="green" strokeweight=".25pt"/>
                <v:rect id="Rectangle 372" o:spid="_x0000_s1397"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3icUA&#10;AADcAAAADwAAAGRycy9kb3ducmV2LnhtbESPQWsCMRSE7wX/Q3iCl1KzKmpZjaItBcGDuLb3x+aZ&#10;Xd28bDdR13/fFASPw8x8w8yXra3ElRpfOlYw6CcgiHOnSzYKvg9fb+8gfEDWWDkmBXfysFx0XuaY&#10;anfjPV2zYESEsE9RQRFCnUrp84Is+r6riaN3dI3FEGVjpG7wFuG2ksMkmUiLJceFAmv6KCg/Zxer&#10;YLwrT+Yzv2/N4Pf1Z5u59dlO1kr1uu1qBiJQG57hR3ujFYym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HeJxQAAANwAAAAPAAAAAAAAAAAAAAAAAJgCAABkcnMv&#10;ZG93bnJldi54bWxQSwUGAAAAAAQABAD1AAAAigMAAAAA&#10;" filled="f" strokecolor="green" strokeweight=".25pt"/>
                <v:rect id="Rectangle 373" o:spid="_x0000_s1398"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DSEsUA&#10;AADcAAAADwAAAGRycy9kb3ducmV2LnhtbESPQWsCMRSE74L/IbxCL1KzVtSyGkUtguBBurb3x+aZ&#10;3bp5WTeprv/eCEKPw8x8w8wWra3EhRpfOlYw6CcgiHOnSzYKvg+btw8QPiBrrByTght5WMy7nRmm&#10;2l35iy5ZMCJC2KeooAihTqX0eUEWfd/VxNE7usZiiLIxUjd4jXBbyfckGUuLJceFAmtaF5Sfsj+r&#10;YLQvf81nftuZwbn3s8vc6mTHK6VeX9rlFESgNvyHn+2tVjCcD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INISxQAAANwAAAAPAAAAAAAAAAAAAAAAAJgCAABkcnMv&#10;ZG93bnJldi54bWxQSwUGAAAAAAQABAD1AAAAigMAAAAA&#10;" filled="f" strokecolor="green" strokeweight=".25pt"/>
                <v:rect id="Rectangle 374" o:spid="_x0000_s1399"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lKZsYA&#10;AADcAAAADwAAAGRycy9kb3ducmV2LnhtbESPQWsCMRSE74X+h/AKXkSzWrVlNYq2CIIHcdveH5vX&#10;7OrmZd2kuv57Iwg9DjPzDTNbtLYSZ2p86VjBoJ+AIM6dLtko+P5a995B+ICssXJMCq7kYTF/fpph&#10;qt2F93TOghERwj5FBUUIdSqlzwuy6PuuJo7er2sshigbI3WDlwi3lRwmyURaLDkuFFjTR0H5Mfuz&#10;Csa78mA+8+vWDE7dn23mVkc7WSnVeWmXUxCB2vAffrQ3WsHr2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lKZsYAAADcAAAADwAAAAAAAAAAAAAAAACYAgAAZHJz&#10;L2Rvd25yZXYueG1sUEsFBgAAAAAEAAQA9QAAAIsDAAAAAA==&#10;" filled="f" strokecolor="green" strokeweight=".25pt"/>
                <v:rect id="Rectangle 375" o:spid="_x0000_s1400"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v/cYA&#10;AADcAAAADwAAAGRycy9kb3ducmV2LnhtbESPQWvCQBSE74X+h+UVeim6saKV1I1URRA8SFO9P7Kv&#10;mzTZtzG7avz3XaHQ4zAz3zDzRW8bcaHOV44VjIYJCOLC6YqNgsPXZjAD4QOyxsYxKbiRh0X2+DDH&#10;VLsrf9IlD0ZECPsUFZQhtKmUvijJoh+6ljh6366zGKLsjNQdXiPcNvI1SabSYsVxocSWViUVdX62&#10;Cib76sesi9vOjE4vx13ulrWdLpV6fuo/3kEE6sN/+K+91QrGbxO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Xv/cYAAADcAAAADwAAAAAAAAAAAAAAAACYAgAAZHJz&#10;L2Rvd25yZXYueG1sUEsFBgAAAAAEAAQA9QAAAIsDAAAAAA==&#10;" filled="f" strokecolor="green" strokeweight=".25pt"/>
                <v:rect id="Rectangle 376" o:spid="_x0000_s1401"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dxisYA&#10;AADcAAAADwAAAGRycy9kb3ducmV2LnhtbESPQWvCQBSE70L/w/IKvYjZaDGW1FWqpVDwIE31/si+&#10;blKzb9PsVuO/dwXB4zAz3zDzZW8bcaTO144VjJMUBHHpdM1Gwe77Y/QCwgdkjY1jUnAmD8vFw2CO&#10;uXYn/qJjEYyIEPY5KqhCaHMpfVmRRZ+4ljh6P66zGKLsjNQdniLcNnKSppm0WHNcqLCldUXlofi3&#10;Cqbb+te8l+eNGf8N95vCrQ42Wyn19Ni/vYII1Id7+Nb+1AqeZ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ldxisYAAADcAAAADwAAAAAAAAAAAAAAAACYAgAAZHJz&#10;L2Rvd25yZXYueG1sUEsFBgAAAAAEAAQA9QAAAIsDAAAAAA==&#10;" filled="f" strokecolor="green" strokeweight=".25pt"/>
                <v:rect id="Rectangle 377" o:spid="_x0000_s1402"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vUEcUA&#10;AADcAAAADwAAAGRycy9kb3ducmV2LnhtbESPQWsCMRSE74X+h/AKvRTNaqnKahS1FAoexFXvj80z&#10;u7p5WTeprv/eCAWPw8x8w0xmra3EhRpfOlbQ6yYgiHOnSzYKdtufzgiED8gaK8ek4EYeZtPXlwmm&#10;2l15Q5csGBEh7FNUUIRQp1L6vCCLvutq4ugdXGMxRNkYqRu8RritZD9JBtJiyXGhwJqWBeWn7M8q&#10;+FqXR/Od31amd/7YrzK3ONnBQqn3t3Y+BhGoDc/wf/tXK/gcDu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G9QRxQAAANwAAAAPAAAAAAAAAAAAAAAAAJgCAABkcnMv&#10;ZG93bnJldi54bWxQSwUGAAAAAAQABAD1AAAAigMAAAAA&#10;" filled="f" strokecolor="green" strokeweight=".25pt"/>
                <v:rect id="Rectangle 378" o:spid="_x0000_s1403"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RAY8MA&#10;AADcAAAADwAAAGRycy9kb3ducmV2LnhtbERPz2vCMBS+C/4P4Qm7yEydrBudqcyNgeBB1un90TzT&#10;2ualazKt//1yEDx+fL+Xq8G24ky9rx0rmM8SEMSl0zUbBfufr8dXED4ga2wdk4IreVjl49ESM+0u&#10;/E3nIhgRQ9hnqKAKocuk9GVFFv3MdcSRO7reYoiwN1L3eInhtpVPSZJKizXHhgo7+qiobIo/q+B5&#10;V5/MZ3ndmvnv9LAt3Lqx6Vqph8nw/gYi0BDu4pt7oxUsXuL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RAY8MAAADcAAAADwAAAAAAAAAAAAAAAACYAgAAZHJzL2Rv&#10;d25yZXYueG1sUEsFBgAAAAAEAAQA9QAAAIgDAAAAAA==&#10;" filled="f" strokecolor="green" strokeweight=".25pt"/>
                <v:rect id="Rectangle 379" o:spid="_x0000_s1404"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jl+MYA&#10;AADcAAAADwAAAGRycy9kb3ducmV2LnhtbESPQWvCQBSE7wX/w/IKvRSzsUVrU1fRSkHwII32/si+&#10;blKzb9PsqvHfu4LgcZiZb5jJrLO1OFLrK8cKBkkKgrhwumKjYLf96o9B+ICssXZMCs7kYTbtPUww&#10;0+7E33TMgxERwj5DBWUITSalL0qy6BPXEEfv17UWQ5StkbrFU4TbWr6k6UharDgulNjQZ0nFPj9Y&#10;BcNN9WeWxXltBv/PP+vcLfZ2tFDq6bGbf4AI1IV7+NZeaQWvb+9wPROP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jl+MYAAADcAAAADwAAAAAAAAAAAAAAAACYAgAAZHJz&#10;L2Rvd25yZXYueG1sUEsFBgAAAAAEAAQA9QAAAIsDAAAAAA==&#10;" filled="f" strokecolor="green" strokeweight=".25pt"/>
              </v:group>
              <v:group id="Group 380" o:spid="_x0000_s1405" style="position:absolute;left:1701;top:13917;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rect id="Rectangle 381" o:spid="_x0000_s1406"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uZ2cUA&#10;AADcAAAADwAAAGRycy9kb3ducmV2LnhtbESPQWvCQBSE74X+h+UJXopuUqlIdJVqEQQPpVHvj+xz&#10;E82+jdlV4793C4Ueh5n5hpktOluLG7W+cqwgHSYgiAunKzYK9rv1YALCB2SNtWNS8CAPi/nrywwz&#10;7e78Q7c8GBEh7DNUUIbQZFL6oiSLfuga4ugdXWsxRNkaqVu8R7it5XuSjKXFiuNCiQ2tSirO+dUq&#10;+PiuTuareGxNenk7bHO3PNvxUql+r/ucggjUhf/wX3ujFYwmKfyei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a5nZxQAAANwAAAAPAAAAAAAAAAAAAAAAAJgCAABkcnMv&#10;ZG93bnJldi54bWxQSwUGAAAAAAQABAD1AAAAigMAAAAA&#10;" filled="f" strokecolor="green" strokeweight=".25pt"/>
                <v:rect id="Rectangle 382" o:spid="_x0000_s1407"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HrsUA&#10;AADcAAAADwAAAGRycy9kb3ducmV2LnhtbESPQWsCMRSE74L/ITyhF6lZFUVWo2hLoeChuNb7Y/PM&#10;rm5e1k2q6783BcHjMDPfMItVaytxpcaXjhUMBwkI4tzpko2C3/3X+wyED8gaK8ek4E4eVstuZ4Gp&#10;djfe0TULRkQI+xQVFCHUqZQ+L8iiH7iaOHpH11gMUTZG6gZvEW4rOUqSqbRYclwosKaPgvJz9mcV&#10;TH7Kk/nM71szvPQP28xtzna6Ueqt167nIAK14RV+tr+1gvFsBP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uQeuxQAAANwAAAAPAAAAAAAAAAAAAAAAAJgCAABkcnMv&#10;ZG93bnJldi54bWxQSwUGAAAAAAQABAD1AAAAigMAAAAA&#10;" filled="f" strokecolor="green" strokeweight=".25pt"/>
                <v:rect id="Rectangle 383" o:spid="_x0000_s1408"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cUA&#10;AADcAAAADwAAAGRycy9kb3ducmV2LnhtbESPQWvCQBSE74L/YXmCF6kbFUVSN1KVguChNG3vj+zr&#10;Jk32bZrdavz3bkHwOMzMN8xm29tGnKnzlWMFs2kCgrhwumKj4PPj9WkNwgdkjY1jUnAlD9tsONhg&#10;qt2F3+mcByMihH2KCsoQ2lRKX5Rk0U9dSxy9b9dZDFF2RuoOLxFuGzlPkpW0WHFcKLGlfUlFnf9Z&#10;Bcu36scciuvJzH4nX6fc7Wq72ik1HvUvzyAC9eERvrePWsFivYD/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9aI1xQAAANwAAAAPAAAAAAAAAAAAAAAAAJgCAABkcnMv&#10;ZG93bnJldi54bWxQSwUGAAAAAAQABAD1AAAAigMAAAAA&#10;" filled="f" strokecolor="green" strokeweight=".25pt"/>
                <v:rect id="Rectangle 384" o:spid="_x0000_s1409"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6QcYA&#10;AADcAAAADwAAAGRycy9kb3ducmV2LnhtbESPQWvCQBSE7wX/w/KEXkQ3tlVCmlXUUih4EGN7f2Rf&#10;N9Hs25jdavz33YLQ4zAz3zD5sreNuFDna8cKppMEBHHpdM1GwefhfZyC8AFZY+OYFNzIw3IxeMgx&#10;0+7Ke7oUwYgIYZ+hgiqENpPSlxVZ9BPXEkfv23UWQ5SdkbrDa4TbRj4lyVxarDkuVNjSpqLyVPxY&#10;BbNdfTRv5W1rpufR17Zw65Odr5V6HParVxCB+vAfvrc/tILn9AX+zsQj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6QcYAAADcAAAADwAAAAAAAAAAAAAAAACYAgAAZHJz&#10;L2Rvd25yZXYueG1sUEsFBgAAAAAEAAQA9QAAAIsDAAAAAA==&#10;" filled="f" strokecolor="green" strokeweight=".25pt"/>
                <v:rect id="Rectangle 385" o:spid="_x0000_s1410"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Cf2sUA&#10;AADcAAAADwAAAGRycy9kb3ducmV2LnhtbESPQWvCQBSE74X+h+UVeim6sUUJ0VW0RSh4KEa9P7LP&#10;TTT7NmZXjf/eFQoeh5n5hpnMOluLC7W+cqxg0E9AEBdOV2wUbDfLXgrCB2SNtWNScCMPs+nrywQz&#10;7a68pksejIgQ9hkqKENoMil9UZJF33cNcfT2rrUYomyN1C1eI9zW8jNJRtJixXGhxIa+SyqO+dkq&#10;GP5VB/NT3FZmcPrYrXK3ONrRQqn3t24+BhGoC8/wf/tXK/hKh/A4E4+An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UJ/axQAAANwAAAAPAAAAAAAAAAAAAAAAAJgCAABkcnMv&#10;ZG93bnJldi54bWxQSwUGAAAAAAQABAD1AAAAigMAAAAA&#10;" filled="f" strokecolor="green" strokeweight=".25pt"/>
                <v:rect id="Rectangle 386" o:spid="_x0000_s1411"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IBrcUA&#10;AADcAAAADwAAAGRycy9kb3ducmV2LnhtbESPT2vCQBTE74LfYXkFL1I3WgySuop/EAQP0rS9P7Kv&#10;m9Ts25hdNX77riD0OMzMb5j5srO1uFLrK8cKxqMEBHHhdMVGwdfn7nUGwgdkjbVjUnAnD8tFvzfH&#10;TLsbf9A1D0ZECPsMFZQhNJmUvijJoh+5hjh6P661GKJsjdQt3iLc1nKSJKm0WHFcKLGhTUnFKb9Y&#10;BdNj9Wu2xf1gxufh9yF365NN10oNXrrVO4hAXfgPP9t7reBtlsLj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gGtxQAAANwAAAAPAAAAAAAAAAAAAAAAAJgCAABkcnMv&#10;ZG93bnJldi54bWxQSwUGAAAAAAQABAD1AAAAigMAAAAA&#10;" filled="f" strokecolor="green" strokeweight=".25pt"/>
                <v:rect id="Rectangle 387" o:spid="_x0000_s1412"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kNsUA&#10;AADcAAAADwAAAGRycy9kb3ducmV2LnhtbESPQWsCMRSE7wX/Q3iCl6JZlVpZjVIVQfAg3er9sXnN&#10;bt28bDdR139vhEKPw8x8w8yXra3ElRpfOlYwHCQgiHOnSzYKjl/b/hSED8gaK8ek4E4elovOyxxT&#10;7W78SdcsGBEh7FNUUIRQp1L6vCCLfuBq4uh9u8ZiiLIxUjd4i3BbyVGSTKTFkuNCgTWtC8rP2cUq&#10;eDuUP2aT3/dm+Pt62mdudbaTlVK9bvsxAxGoDf/hv/ZOKxhP3+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zqQ2xQAAANwAAAAPAAAAAAAAAAAAAAAAAJgCAABkcnMv&#10;ZG93bnJldi54bWxQSwUGAAAAAAQABAD1AAAAigMAAAAA&#10;" filled="f" strokecolor="green" strokeweight=".25pt"/>
                <v:rect id="Rectangle 388" o:spid="_x0000_s1413"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EwRMMA&#10;AADcAAAADwAAAGRycy9kb3ducmV2LnhtbERPz2vCMBS+C/sfwhvsImvqhlKqUeaGMOhB1s37o3lL&#10;O5uXrona/vfmIHj8+H6vNoNtxZl63zhWMEtSEMSV0w0bBT/fu+cMhA/IGlvHpGAkD5v1w2SFuXYX&#10;/qJzGYyIIexzVFCH0OVS+qomiz5xHXHkfl1vMUTYG6l7vMRw28qXNF1Iiw3Hhho7eq+pOpYnq2C+&#10;b/7MRzUWZvY/PRSl2x7tYqvU0+PwtgQRaAh38c39qRW8ZnFtPBOPgF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EwRMMAAADcAAAADwAAAAAAAAAAAAAAAACYAgAAZHJzL2Rv&#10;d25yZXYueG1sUEsFBgAAAAAEAAQA9QAAAIgDAAAAAA==&#10;" filled="f" strokecolor="green" strokeweight=".25pt"/>
                <v:rect id="Rectangle 389" o:spid="_x0000_s1414"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2V38UA&#10;AADcAAAADwAAAGRycy9kb3ducmV2LnhtbESPQWsCMRSE74X+h/AKvRTNaqnoahS1FAoexFXvj80z&#10;u7p5WTeprv/eCAWPw8x8w0xmra3EhRpfOlbQ6yYgiHOnSzYKdtufzhCED8gaK8ek4EYeZtPXlwmm&#10;2l15Q5csGBEh7FNUUIRQp1L6vCCLvutq4ugdXGMxRNkYqRu8RritZD9JBtJiyXGhwJqWBeWn7M8q&#10;+FqXR/Od31amd/7YrzK3ONnBQqn3t3Y+BhGoDc/wf/tXK/gcjuB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ZXfxQAAANwAAAAPAAAAAAAAAAAAAAAAAJgCAABkcnMv&#10;ZG93bnJldi54bWxQSwUGAAAAAAQABAD1AAAAigMAAAAA&#10;" filled="f" strokecolor="green" strokeweight=".25pt"/>
                <v:rect id="Rectangle 390" o:spid="_x0000_s1415"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6qn8MA&#10;AADcAAAADwAAAGRycy9kb3ducmV2LnhtbERPz2vCMBS+C/4P4Qm7yEydrGydqcyNgeBB1un90TzT&#10;2ualazKt//1yEDx+fL+Xq8G24ky9rx0rmM8SEMSl0zUbBfufr8cXED4ga2wdk4IreVjl49ESM+0u&#10;/E3nIhgRQ9hnqKAKocuk9GVFFv3MdcSRO7reYoiwN1L3eInhtpVPSZJKizXHhgo7+qiobIo/q+B5&#10;V5/MZ3ndmvnv9LAt3Lqx6Vqph8nw/gYi0BDu4pt7oxUsXuP8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v6qn8MAAADcAAAADwAAAAAAAAAAAAAAAACYAgAAZHJzL2Rv&#10;d25yZXYueG1sUEsFBgAAAAAEAAQA9QAAAIgDAAAAAA==&#10;" filled="f" strokecolor="green" strokeweight=".25pt"/>
                <v:rect id="Rectangle 391" o:spid="_x0000_s1416"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IPBMYA&#10;AADcAAAADwAAAGRycy9kb3ducmV2LnhtbESPT2vCQBTE74LfYXmCF6mbWJQ2dRX/IBQ8lKbt/ZF9&#10;3aRm38bsqvHbu4LQ4zAzv2Hmy87W4kytrxwrSMcJCOLC6YqNgu+v3dMLCB+QNdaOScGVPCwX/d4c&#10;M+0u/EnnPBgRIewzVFCG0GRS+qIki37sGuLo/brWYoiyNVK3eIlwW8tJksykxYrjQokNbUoqDvnJ&#10;Kph+VH9mW1z3Jj2Ofva5Wx/sbK3UcNCt3kAE6sJ/+NF+1wqeX1O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IPBMYAAADcAAAADwAAAAAAAAAAAAAAAACYAgAAZHJz&#10;L2Rvd25yZXYueG1sUEsFBgAAAAAEAAQA9QAAAIsDAAAAAA==&#10;" filled="f" strokecolor="green" strokeweight=".25pt"/>
                <v:rect id="Rectangle 392" o:spid="_x0000_s1417"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Rc8UA&#10;AADcAAAADwAAAGRycy9kb3ducmV2LnhtbESPQWsCMRSE7wX/Q3iCl1KzKopdjaItBcGDuLb3x+aZ&#10;Xd28bDdR13/fFASPw8x8w8yXra3ElRpfOlYw6CcgiHOnSzYKvg9fb1MQPiBrrByTgjt5WC46L3NM&#10;tbvxnq5ZMCJC2KeooAihTqX0eUEWfd/VxNE7usZiiLIxUjd4i3BbyWGSTKTFkuNCgTV9FJSfs4tV&#10;MN6VJ/OZ37dm8Pv6s83c+mwna6V63XY1AxGoDc/wo73RCkbvQ/g/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YJFzxQAAANwAAAAPAAAAAAAAAAAAAAAAAJgCAABkcnMv&#10;ZG93bnJldi54bWxQSwUGAAAAAAQABAD1AAAAigMAAAAA&#10;" filled="f" strokecolor="green" strokeweight=".25pt"/>
                <v:rect id="Rectangle 393" o:spid="_x0000_s1418"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06MUA&#10;AADcAAAADwAAAGRycy9kb3ducmV2LnhtbESPQWsCMRSE74L/IbxCL1KzVhS7GkUtguBBurb3x+aZ&#10;3bp5WTeprv/eCEKPw8x8w8wWra3EhRpfOlYw6CcgiHOnSzYKvg+btwkIH5A1Vo5JwY08LObdzgxT&#10;7a78RZcsGBEh7FNUUIRQp1L6vCCLvu9q4ugdXWMxRNkYqRu8Rrit5HuSjKXFkuNCgTWtC8pP2Z9V&#10;MNqXv+Yzv+3M4Nz72WVudbLjlVKvL+1yCiJQG/7Dz/ZWKxh+DOFxJh4BOb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DToxQAAANwAAAAPAAAAAAAAAAAAAAAAAJgCAABkcnMv&#10;ZG93bnJldi54bWxQSwUGAAAAAAQABAD1AAAAigMAAAAA&#10;" filled="f" strokecolor="green" strokeweight=".25pt"/>
                <v:rect id="Rectangle 394" o:spid="_x0000_s1419"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snMYA&#10;AADcAAAADwAAAGRycy9kb3ducmV2LnhtbESPQWsCMRSE74X+h/AKXkSzWpV2NYq2CIIHcdveH5vX&#10;7OrmZd2kuv57Iwg9DjPzDTNbtLYSZ2p86VjBoJ+AIM6dLtko+P5a995A+ICssXJMCq7kYTF/fpph&#10;qt2F93TOghERwj5FBUUIdSqlzwuy6PuuJo7er2sshigbI3WDlwi3lRwmyURaLDkuFFjTR0H5Mfuz&#10;Csa78mA+8+vWDE7dn23mVkc7WSnVeWmXUxCB2vAffrQ3WsHr+wj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WsnMYAAADcAAAADwAAAAAAAAAAAAAAAACYAgAAZHJz&#10;L2Rvd25yZXYueG1sUEsFBgAAAAAEAAQA9QAAAIsDAAAAAA==&#10;" filled="f" strokecolor="green" strokeweight=".25pt"/>
                <v:rect id="Rectangle 395" o:spid="_x0000_s1420"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JB8YA&#10;AADcAAAADwAAAGRycy9kb3ducmV2LnhtbESPQWvCQBSE74X+h+UVeim6saLU1I1URRA8SFO9P7Kv&#10;mzTZtzG7avz3XaHQ4zAz3zDzRW8bcaHOV44VjIYJCOLC6YqNgsPXZvAGwgdkjY1jUnAjD4vs8WGO&#10;qXZX/qRLHoyIEPYpKihDaFMpfVGSRT90LXH0vl1nMUTZGak7vEa4beRrkkylxYrjQoktrUoq6vxs&#10;FUz21Y9ZF7edGZ1ejrvcLWs7XSr1/NR/vIMI1If/8F97qxWMZxO4n4lHQG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kJB8YAAADcAAAADwAAAAAAAAAAAAAAAACYAgAAZHJz&#10;L2Rvd25yZXYueG1sUEsFBgAAAAAEAAQA9QAAAIsDAAAAAA==&#10;" filled="f" strokecolor="green" strokeweight=".25pt"/>
                <v:rect id="Rectangle 396" o:spid="_x0000_s1421"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XcMYA&#10;AADcAAAADwAAAGRycy9kb3ducmV2LnhtbESPQWvCQBSE70L/w/IKvYjZaDHY1FWqpVDwIE31/si+&#10;blKzb9PsVuO/dwXB4zAz3zDzZW8bcaTO144VjJMUBHHpdM1Gwe77YzQD4QOyxsYxKTiTh+XiYTDH&#10;XLsTf9GxCEZECPscFVQhtLmUvqzIok9cSxy9H9dZDFF2RuoOTxFuGzlJ00xarDkuVNjSuqLyUPxb&#10;BdNt/Wvey/PGjP+G+03hVgebrZR6euzfXkEE6sM9fGt/agXPLxlcz8QjIB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uXcMYAAADcAAAADwAAAAAAAAAAAAAAAACYAgAAZHJz&#10;L2Rvd25yZXYueG1sUEsFBgAAAAAEAAQA9QAAAIsDAAAAAA==&#10;" filled="f" strokecolor="green" strokeweight=".25pt"/>
                <v:rect id="Rectangle 397" o:spid="_x0000_s1422"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cy68YA&#10;AADcAAAADwAAAGRycy9kb3ducmV2LnhtbESPQWvCQBSE7wX/w/IKvRSzsUVrU1fRSkHwII32/si+&#10;blKzb9PsqvHfu4LgcZiZb5jJrLO1OFLrK8cKBkkKgrhwumKjYLf96o9B+ICssXZMCs7kYTbtPUww&#10;0+7E33TMgxERwj5DBWUITSalL0qy6BPXEEfv17UWQ5StkbrFU4TbWr6k6UharDgulNjQZ0nFPj9Y&#10;BcNN9WeWxXltBv/PP+vcLfZ2tFDq6bGbf4AI1IV7+NZeaQWv729wPROPgJ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Rcy68YAAADcAAAADwAAAAAAAAAAAAAAAACYAgAAZHJz&#10;L2Rvd25yZXYueG1sUEsFBgAAAAAEAAQA9QAAAIsDAAAAAA==&#10;" filled="f" strokecolor="green" strokeweight=".25pt"/>
                <v:rect id="Rectangle 398" o:spid="_x0000_s1423"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immcMA&#10;AADcAAAADwAAAGRycy9kb3ducmV2LnhtbERPz2vCMBS+C/4P4Qm7yEydrGydqcyNgeBB1un90TzT&#10;2ualazKt//1yEDx+fL+Xq8G24ky9rx0rmM8SEMSl0zUbBfufr8cXED4ga2wdk4IreVjl49ESM+0u&#10;/E3nIhgRQ9hnqKAKocuk9GVFFv3MdcSRO7reYoiwN1L3eInhtpVPSZJKizXHhgo7+qiobIo/q+B5&#10;V5/MZ3ndmvnv9LAt3Lqx6Vqph8nw/gYi0BDu4pt7oxUsXu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immcMAAADcAAAADwAAAAAAAAAAAAAAAACYAgAAZHJzL2Rv&#10;d25yZXYueG1sUEsFBgAAAAAEAAQA9QAAAIgDAAAAAA==&#10;" filled="f" strokecolor="green" strokeweight=".25pt"/>
                <v:rect id="Rectangle 399" o:spid="_x0000_s1424"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QDAsUA&#10;AADcAAAADwAAAGRycy9kb3ducmV2LnhtbESPQWsCMRSE7wX/Q3iCl6JZlUpdjVIVQfAg3er9sXnN&#10;bt28bDdR139vhEKPw8x8w8yXra3ElRpfOlYwHCQgiHOnSzYKjl/b/jsIH5A1Vo5JwZ08LBedlzmm&#10;2t34k65ZMCJC2KeooAihTqX0eUEW/cDVxNH7do3FEGVjpG7wFuG2kqMkmUiLJceFAmtaF5Sfs4tV&#10;8HYof8wmv+/N8Pf1tM/c6mwnK6V63fZjBiJQG/7Df+2dVjCeTuF5Jh4BuX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AMCxQAAANwAAAAPAAAAAAAAAAAAAAAAAJgCAABkcnMv&#10;ZG93bnJldi54bWxQSwUGAAAAAAQABAD1AAAAigMAAAAA&#10;" filled="f" strokecolor="green" strokeweight=".25pt"/>
                <v:rect id="Rectangle 400" o:spid="_x0000_s1425"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yfcMA&#10;AADcAAAADwAAAGRycy9kb3ducmV2LnhtbERPz2vCMBS+D/wfwhN2GWvqcDK6RrEbguBh2G33R/OW&#10;djYvtYm1/vfmIHj8+H7nq9G2YqDeN44VzJIUBHHldMNGwc/35vkNhA/IGlvHpOBCHlbLyUOOmXZn&#10;3tNQBiNiCPsMFdQhdJmUvqrJok9cRxy5P9dbDBH2RuoezzHctvIlTRfSYsOxocaOPmqqDuXJKnj9&#10;av7NZ3XZmdnx6XdXuuJgF4VSj9Nx/Q4i0Bju4pt7qxXM0zg/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l7yfcMAAADcAAAADwAAAAAAAAAAAAAAAACYAgAAZHJzL2Rv&#10;d25yZXYueG1sUEsFBgAAAAAEAAQA9QAAAIgDAAAAAA==&#10;" filled="f" strokecolor="green" strokeweight=".25pt"/>
              </v:group>
              <v:group id="Group 401" o:spid="_x0000_s1426" style="position:absolute;left:1701;top:14589;width:8505;height:426" coordorigin="1701,1824" coordsize="8505,4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acQ8YAAADcAAAADwAAAGRycy9kb3ducmV2LnhtbESPT2vCQBTE7wW/w/KE&#10;3ppNtC0Ss4pILT2EQlUQb4/sMwlm34bsNn++fbdQ6HGYmd8w2XY0jeipc7VlBUkUgyAurK65VHA+&#10;HZ5WIJxH1thYJgUTOdhuZg8ZptoO/EX90ZciQNilqKDyvk2ldEVFBl1kW+Lg3Wxn0AfZlVJ3OAS4&#10;aeQijl+lwZrDQoUt7Ssq7sdvo+B9wGG3TN76/H7bT9fTy+clT0ipx/m4W4PwNPr/8F/7Qyt4jhP4&#10;PROOgNz8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J5pxDxgAAANwA&#10;AAAPAAAAAAAAAAAAAAAAAKoCAABkcnMvZG93bnJldi54bWxQSwUGAAAAAAQABAD6AAAAnQMAAAAA&#10;">
                <v:rect id="Rectangle 402" o:spid="_x0000_s1427" style="position:absolute;left:170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JkcUA&#10;AADcAAAADwAAAGRycy9kb3ducmV2LnhtbESPT4vCMBTE7wv7HcJb8LJoqqhI1yj+QRA8yFb3/mje&#10;pl2bl9pErd/eCMIeh5n5DTOdt7YSV2p86VhBv5eAIM6dLtkoOB423QkIH5A1Vo5JwZ08zGfvb1NM&#10;tbvxN12zYESEsE9RQRFCnUrp84Is+p6riaP36xqLIcrGSN3gLcJtJQdJMpYWS44LBda0Kig/ZRer&#10;YLQv/8w6v+9M//z5s8vc8mTHS6U6H+3iC0SgNvyHX+2tVjBMB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wMmRxQAAANwAAAAPAAAAAAAAAAAAAAAAAJgCAABkcnMv&#10;ZG93bnJldi54bWxQSwUGAAAAAAQABAD1AAAAigMAAAAA&#10;" filled="f" strokecolor="green" strokeweight=".25pt"/>
                <v:rect id="Rectangle 403" o:spid="_x0000_s1428" style="position:absolute;left:212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xsCsUA&#10;AADcAAAADwAAAGRycy9kb3ducmV2LnhtbESPQWsCMRSE7wX/Q3iCl6JZrYqsRtGWguChdNX7Y/PM&#10;rm5etptU139vhEKPw8x8wyxWra3ElRpfOlYwHCQgiHOnSzYKDvvP/gyED8gaK8ek4E4eVsvOywJT&#10;7W78TdcsGBEh7FNUUIRQp1L6vCCLfuBq4uidXGMxRNkYqRu8Rbit5ChJptJiyXGhwJreC8ov2a9V&#10;MPkqz+Yjv+/M8Of1uMvc5mKnG6V63XY9BxGoDf/hv/ZWKxgnb/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jGwKxQAAANwAAAAPAAAAAAAAAAAAAAAAAJgCAABkcnMv&#10;ZG93bnJldi54bWxQSwUGAAAAAAQABAD1AAAAigMAAAAA&#10;" filled="f" strokecolor="green" strokeweight=".25pt"/>
                <v:rect id="Rectangle 404" o:spid="_x0000_s1429" style="position:absolute;left:2551;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X0fsUA&#10;AADcAAAADwAAAGRycy9kb3ducmV2LnhtbESPQWvCQBSE74L/YXlCL6KbFCsSXaVRCoKH0rTeH9nn&#10;Jpp9m2a3Gv+9Wyj0OMzMN8xq09tGXKnztWMF6TQBQVw6XbNR8PX5NlmA8AFZY+OYFNzJw2Y9HKww&#10;0+7GH3QtghERwj5DBVUIbSalLyuy6KeuJY7eyXUWQ5SdkbrDW4TbRj4nyVxarDkuVNjStqLyUvxY&#10;BS/v9dnsyvvBpN/j46Fw+cXOc6WeRv3rEkSgPvyH/9p7rWCWzOD3TDwC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ZfR+xQAAANwAAAAPAAAAAAAAAAAAAAAAAJgCAABkcnMv&#10;ZG93bnJldi54bWxQSwUGAAAAAAQABAD1AAAAigMAAAAA&#10;" filled="f" strokecolor="green" strokeweight=".25pt"/>
                <v:rect id="Rectangle 405" o:spid="_x0000_s1430" style="position:absolute;left:297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R5cUA&#10;AADcAAAADwAAAGRycy9kb3ducmV2LnhtbESPT4vCMBTE78J+h/AW9iKauqhI1yj+QRA8yFb3/mje&#10;pl2bl9pErd/eCMIeh5n5DTOdt7YSV2p86VjBoJ+AIM6dLtkoOB42vQkIH5A1Vo5JwZ08zGdvnSmm&#10;2t34m65ZMCJC2KeooAihTqX0eUEWfd/VxNH7dY3FEGVjpG7wFuG2kp9JMpYWS44LBda0Kig/ZRer&#10;YLQv/8w6v+/M4Nz92WVuebLjpVIf7+3iC0SgNvyHX+2tVjBMRvA8E4+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KVHlxQAAANwAAAAPAAAAAAAAAAAAAAAAAJgCAABkcnMv&#10;ZG93bnJldi54bWxQSwUGAAAAAAQABAD1AAAAigMAAAAA&#10;" filled="f" strokecolor="green" strokeweight=".25pt"/>
                <v:rect id="Rectangle 406" o:spid="_x0000_s1431" style="position:absolute;left:3402;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vPksUA&#10;AADcAAAADwAAAGRycy9kb3ducmV2LnhtbESPQWvCQBSE7wX/w/IKvRTdWGoo0Y1oS6HgQYz1/sg+&#10;N2myb9PsVuO/7wqCx2FmvmEWy8G24kS9rx0rmE4SEMSl0zUbBd/7z/EbCB+QNbaOScGFPCzz0cMC&#10;M+3OvKNTEYyIEPYZKqhC6DIpfVmRRT9xHXH0jq63GKLsjdQ9niPctvIlSVJpsea4UGFH7xWVTfFn&#10;Fcy29Y/5KC8bM/19PmwKt25sulbq6XFYzUEEGsI9fGt/aQWvS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SxQAAANwAAAAPAAAAAAAAAAAAAAAAAJgCAABkcnMv&#10;ZG93bnJldi54bWxQSwUGAAAAAAQABAD1AAAAigMAAAAA&#10;" filled="f" strokecolor="green" strokeweight=".25pt"/>
                <v:rect id="Rectangle 407" o:spid="_x0000_s1432" style="position:absolute;left:3827;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dqCcUA&#10;AADcAAAADwAAAGRycy9kb3ducmV2LnhtbESPQWsCMRSE7wX/Q3iCl6JZi1VZjaItBcFDcdX7Y/PM&#10;rm5e1k3U9d83hUKPw8x8w8yXra3EnRpfOlYwHCQgiHOnSzYKDvuv/hSED8gaK8ek4EkelovOyxxT&#10;7R68o3sWjIgQ9ikqKEKoUyl9XpBFP3A1cfROrrEYomyM1A0+ItxW8i1JxtJiyXGhwJo+Csov2c0q&#10;eP8uz+Yzf27N8Pp63GZufbHjtVK9bruagQjUhv/wX3ujFYySC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t2oJxQAAANwAAAAPAAAAAAAAAAAAAAAAAJgCAABkcnMv&#10;ZG93bnJldi54bWxQSwUGAAAAAAQABAD1AAAAigMAAAAA&#10;" filled="f" strokecolor="green" strokeweight=".25pt"/>
                <v:rect id="Rectangle 408" o:spid="_x0000_s1433" style="position:absolute;left:4252;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e8MA&#10;AADcAAAADwAAAGRycy9kb3ducmV2LnhtbERPz2vCMBS+D/wfwhN2GWvqcDK6RrEbguBh2G33R/OW&#10;djYvtYm1/vfmIHj8+H7nq9G2YqDeN44VzJIUBHHldMNGwc/35vkNhA/IGlvHpOBCHlbLyUOOmXZn&#10;3tNQBiNiCPsMFdQhdJmUvqrJok9cRxy5P9dbDBH2RuoezzHctvIlTRfSYsOxocaOPmqqDuXJKnj9&#10;av7NZ3XZmdnx6XdXuuJgF4VSj9Nx/Q4i0Bju4pt7qxXM07g2nolHQC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j+e8MAAADcAAAADwAAAAAAAAAAAAAAAACYAgAAZHJzL2Rv&#10;d25yZXYueG1sUEsFBgAAAAAEAAQA9QAAAIgDAAAAAA==&#10;" filled="f" strokecolor="green" strokeweight=".25pt"/>
                <v:rect id="Rectangle 409" o:spid="_x0000_s1434" style="position:absolute;left:467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Rb4MUA&#10;AADcAAAADwAAAGRycy9kb3ducmV2LnhtbESPQWsCMRSE7wX/Q3iCl6JZixVdjaItBcFDcdX7Y/PM&#10;rm5e1k3U9d83hUKPw8x8w8yXra3EnRpfOlYwHCQgiHOnSzYKDvuv/gSED8gaK8ek4EkelovOyxxT&#10;7R68o3sWjIgQ9ikqKEKoUyl9XpBFP3A1cfROrrEYomyM1A0+ItxW8i1JxtJiyXGhwJo+Csov2c0q&#10;eP8uz+Yzf27N8Pp63GZufbHjtVK9bruagQjUhv/wX3ujFYySKfyeiUdAL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ZFvgxQAAANwAAAAPAAAAAAAAAAAAAAAAAJgCAABkcnMv&#10;ZG93bnJldi54bWxQSwUGAAAAAAQABAD1AAAAigMAAAAA&#10;" filled="f" strokecolor="green" strokeweight=".25pt"/>
                <v:rect id="Rectangle 410" o:spid="_x0000_s1435" style="position:absolute;left:5103;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dkoMIA&#10;AADcAAAADwAAAGRycy9kb3ducmV2LnhtbERPy4rCMBTdC/MP4Q7MRjTtMCNSjeIDYcDFMFX3l+aa&#10;Vpub2kStf28WwiwP5z2dd7YWN2p95VhBOkxAEBdOV2wU7HebwRiED8gaa8ek4EEe5rO33hQz7e78&#10;R7c8GBFD2GeooAyhyaT0RUkW/dA1xJE7utZiiLA1Urd4j+G2lp9JMpIWK44NJTa0Kqk451er4Pu3&#10;Opl18dia9NI/bHO3PNvRUqmP924xARGoC//il/tHK/hK4/x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h2SgwgAAANwAAAAPAAAAAAAAAAAAAAAAAJgCAABkcnMvZG93&#10;bnJldi54bWxQSwUGAAAAAAQABAD1AAAAhwMAAAAA&#10;" filled="f" strokecolor="green" strokeweight=".25pt"/>
                <v:rect id="Rectangle 411" o:spid="_x0000_s1436" style="position:absolute;left:5528;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BO8UA&#10;AADcAAAADwAAAGRycy9kb3ducmV2LnhtbESPQWvCQBSE74X+h+UVvBTdRFRKdJWqCIKH0rTeH9nn&#10;JjX7NmZXjf/eLQgeh5n5hpktOluLC7W+cqwgHSQgiAunKzYKfn82/Q8QPiBrrB2Tght5WMxfX2aY&#10;aXflb7rkwYgIYZ+hgjKEJpPSFyVZ9APXEEfv4FqLIcrWSN3iNcJtLYdJMpEWK44LJTa0Kqk45mer&#10;YPxV/Zl1cduZ9PS+3+VuebSTpVK9t+5zCiJQF57hR3urFYzSFP7P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y8E7xQAAANwAAAAPAAAAAAAAAAAAAAAAAJgCAABkcnMv&#10;ZG93bnJldi54bWxQSwUGAAAAAAQABAD1AAAAigMAAAAA&#10;" filled="f" strokecolor="green" strokeweight=".25pt"/>
                <v:rect id="Rectangle 412" o:spid="_x0000_s1437" style="position:absolute;left:5953;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lfTMYA&#10;AADcAAAADwAAAGRycy9kb3ducmV2LnhtbESPQWvCQBSE70L/w/IKXqRuIlZKdCNVKRQ8SNN6f2Rf&#10;N2myb9PsqvHfu0Khx2FmvmFW68G24ky9rx0rSKcJCOLS6ZqNgq/Pt6cXED4ga2wdk4IreVjnD6MV&#10;Ztpd+IPORTAiQthnqKAKocuk9GVFFv3UdcTR+3a9xRBlb6Tu8RLhtpWzJFlIizXHhQo72lZUNsXJ&#10;Kng+1D9mV173Jv2dHPeF2zR2sVFq/Di8LkEEGsJ/+K/9rhXM0x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lfTMYAAADcAAAADwAAAAAAAAAAAAAAAACYAgAAZHJz&#10;L2Rvd25yZXYueG1sUEsFBgAAAAAEAAQA9QAAAIsDAAAAAA==&#10;" filled="f" strokecolor="green" strokeweight=".25pt"/>
                <v:rect id="Rectangle 413" o:spid="_x0000_s1438" style="position:absolute;left:6379;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X618UA&#10;AADcAAAADwAAAGRycy9kb3ducmV2LnhtbESPQWvCQBSE74L/YXmCl1I3sSoluopWCgUPpbG9P7LP&#10;TTT7Ns2uGv99Vyh4HGbmG2ax6mwtLtT6yrGCdJSAIC6crtgo+N6/P7+C8AFZY+2YFNzIw2rZ7y0w&#10;0+7KX3TJgxERwj5DBWUITSalL0qy6EeuIY7ewbUWQ5StkbrFa4TbWo6TZCYtVhwXSmzoraTilJ+t&#10;gulndTTb4rYz6e/Tzy53m5OdbZQaDrr1HESgLjzC/+0PrWCSvsD9TD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VfrXxQAAANwAAAAPAAAAAAAAAAAAAAAAAJgCAABkcnMv&#10;ZG93bnJldi54bWxQSwUGAAAAAAQABAD1AAAAigMAAAAA&#10;" filled="f" strokecolor="green" strokeweight=".25pt"/>
                <v:rect id="Rectangle 414" o:spid="_x0000_s1439" style="position:absolute;left:6804;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io8UA&#10;AADcAAAADwAAAGRycy9kb3ducmV2LnhtbESPT2vCQBTE74LfYXmCF9FNxIqkruIfCoKH0rS9P7LP&#10;TTT7Nma3Gr+9Wyj0OMzMb5jlurO1uFHrK8cK0kkCgrhwumKj4OvzbbwA4QOyxtoxKXiQh/Wq31ti&#10;pt2dP+iWByMihH2GCsoQmkxKX5Rk0U9cQxy9k2sthihbI3WL9wi3tZwmyVxarDgulNjQrqTikv9Y&#10;BS/v1dnsi8fRpNfR9zF324udb5UaDrrNK4hAXfgP/7UPWsEsncHvmXgE5Oo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vGKjxQAAANwAAAAPAAAAAAAAAAAAAAAAAJgCAABkcnMv&#10;ZG93bnJldi54bWxQSwUGAAAAAAQABAD1AAAAigMAAAAA&#10;" filled="f" strokecolor="green" strokeweight=".25pt"/>
                <v:rect id="Rectangle 415" o:spid="_x0000_s1440" style="position:absolute;left:7229;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HOMYA&#10;AADcAAAADwAAAGRycy9kb3ducmV2LnhtbESPQWvCQBSE74L/YXmCF6mbiEpJ3Yi2FAQPxbS9P7Kv&#10;mzTZtzG71fjvu4WCx2FmvmE228G24kK9rx0rSOcJCOLS6ZqNgo/314dHED4ga2wdk4Ibedjm49EG&#10;M+2ufKJLEYyIEPYZKqhC6DIpfVmRRT93HXH0vlxvMUTZG6l7vEa4beUiSdbSYs1xocKOnisqm+LH&#10;Kli91d/mpbwdTXqefR4Lt2/seq/UdDLsnkAEGsI9/N8+aAXLdAV/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DHOMYAAADcAAAADwAAAAAAAAAAAAAAAACYAgAAZHJz&#10;L2Rvd25yZXYueG1sUEsFBgAAAAAEAAQA9QAAAIsDAAAAAA==&#10;" filled="f" strokecolor="green" strokeweight=".25pt"/>
                <v:rect id="Rectangle 416" o:spid="_x0000_s1441" style="position:absolute;left:765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ZT8UA&#10;AADcAAAADwAAAGRycy9kb3ducmV2LnhtbESPQWvCQBSE74X+h+UJXorZpNRQUlepFkHwUJrW+yP7&#10;uolm38bsqvHfdwuCx2FmvmFmi8G24ky9bxwryJIUBHHldMNGwc/3evIKwgdkja1jUnAlD4v548MM&#10;C+0u/EXnMhgRIewLVFCH0BVS+qomiz5xHXH0fl1vMUTZG6l7vES4beVzmubSYsNxocaOVjVVh/Jk&#10;FUw/m735qK5bkx2fdtvSLQ82Xyo1Hg3vbyACDeEevrU3WsFLlsP/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IllPxQAAANwAAAAPAAAAAAAAAAAAAAAAAJgCAABkcnMv&#10;ZG93bnJldi54bWxQSwUGAAAAAAQABAD1AAAAigMAAAAA&#10;" filled="f" strokecolor="green" strokeweight=".25pt"/>
                <v:rect id="Rectangle 417" o:spid="_x0000_s1442" style="position:absolute;left:8080;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781MYA&#10;AADcAAAADwAAAGRycy9kb3ducmV2LnhtbESPT2vCQBTE74LfYXmCF6mbSLUldRX/IBQ8lKbt/ZF9&#10;3aRm38bsqvHbu4LQ4zAzv2Hmy87W4kytrxwrSMcJCOLC6YqNgu+v3dMrCB+QNdaOScGVPCwX/d4c&#10;M+0u/EnnPBgRIewzVFCG0GRS+qIki37sGuLo/brWYoiyNVK3eIlwW8tJksykxYrjQokNbUoqDvnJ&#10;Kph+VH9mW1z3Jj2Ofva5Wx/sbK3UcNCt3kAE6sJ/+NF+1wqe0x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781MYAAADcAAAADwAAAAAAAAAAAAAAAACYAgAAZHJz&#10;L2Rvd25yZXYueG1sUEsFBgAAAAAEAAQA9QAAAIsDAAAAAA==&#10;" filled="f" strokecolor="green" strokeweight=".25pt"/>
                <v:rect id="Rectangle 418" o:spid="_x0000_s1443" style="position:absolute;left:8505;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FopsIA&#10;AADcAAAADwAAAGRycy9kb3ducmV2LnhtbERPy4rCMBTdC/MP4Q7MRjTtMCNSjeIDYcDFMFX3l+aa&#10;Vpub2kStf28WwiwP5z2dd7YWN2p95VhBOkxAEBdOV2wU7HebwRiED8gaa8ek4EEe5rO33hQz7e78&#10;R7c8GBFD2GeooAyhyaT0RUkW/dA1xJE7utZiiLA1Urd4j+G2lp9JMpIWK44NJTa0Kqk451er4Pu3&#10;Opl18dia9NI/bHO3PNvRUqmP924xARGoC//il/tHK/hK49p4Jh4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8WimwgAAANwAAAAPAAAAAAAAAAAAAAAAAJgCAABkcnMvZG93&#10;bnJldi54bWxQSwUGAAAAAAQABAD1AAAAhwMAAAAA&#10;" filled="f" strokecolor="green" strokeweight=".25pt"/>
                <v:rect id="Rectangle 419" o:spid="_x0000_s1444" style="position:absolute;left:8930;top:1824;width:426;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3NPcYA&#10;AADcAAAADwAAAGRycy9kb3ducmV2LnhtbESPT2vCQBTE74LfYXmCF6mbSJU2dRX/IBQ8lKbt/ZF9&#10;3aRm38bsqvHbu4LQ4zAzv2Hmy87W4kytrxwrSMcJCOLC6YqNgu+v3dMLCB+QNdaOScGVPCwX/d4c&#10;M+0u/EnnPBgRIewzVFCG0GRS+qIki37sGuLo/brWYoiyNVK3eIlwW8tJksykxYrjQokNbUoqDvnJ&#10;Kph+VH9mW1z3Jj2Ofva5Wx/sbK3UcNCt3kAE6sJ/+NF+1wqe01e4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3NPcYAAADcAAAADwAAAAAAAAAAAAAAAACYAgAAZHJz&#10;L2Rvd25yZXYueG1sUEsFBgAAAAAEAAQA9QAAAIsDAAAAAA==&#10;" filled="f" strokecolor="green" strokeweight=".25pt"/>
                <v:rect id="Rectangle 420" o:spid="_x0000_s1445" style="position:absolute;left:9356;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uuHcMA&#10;AADcAAAADwAAAGRycy9kb3ducmV2LnhtbERPz2vCMBS+D/wfwhN2GZpanIzOKHZjIHgY1nl/NG9p&#10;tXnpmqyt//1yGHj8+H6vt6NtRE+drx0rWMwTEMSl0zUbBV+nj9kLCB+QNTaOScGNPGw3k4c1ZtoN&#10;fKS+CEbEEPYZKqhCaDMpfVmRRT93LXHkvl1nMUTYGak7HGK4bWSaJCtpsebYUGFLbxWV1+LXKnj+&#10;rC/mvbwdzOLn6XwoXH61q1ypx+m4ewURaAx38b97rxUs0zg/no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uuHcMAAADcAAAADwAAAAAAAAAAAAAAAACYAgAAZHJzL2Rv&#10;d25yZXYueG1sUEsFBgAAAAAEAAQA9QAAAIgDAAAAAA==&#10;" filled="f" strokecolor="green" strokeweight=".25pt"/>
                <v:rect id="Rectangle 421" o:spid="_x0000_s1446" style="position:absolute;left:9781;top:1824;width:425;height:4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cLhsYA&#10;AADcAAAADwAAAGRycy9kb3ducmV2LnhtbESPQWvCQBSE70L/w/IKXqRuIlZKdCNVKRQ8SNN6f2Rf&#10;N2myb9PsqvHfu0Khx2FmvmFW68G24ky9rx0rSKcJCOLS6ZqNgq/Pt6cXED4ga2wdk4IreVjnD6MV&#10;Ztpd+IPORTAiQthnqKAKocuk9GVFFv3UdcTR+3a9xRBlb6Tu8RLhtpWzJFlIizXHhQo72lZUNsXJ&#10;Kng+1D9mV173Jv2dHPeF2zR2sVFq/Di8LkEEGsJ/+K/9rhXMZyncz8QjI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qcLhsYAAADcAAAADwAAAAAAAAAAAAAAAACYAgAAZHJz&#10;L2Rvd25yZXYueG1sUEsFBgAAAAAEAAQA9QAAAIsDAAAAAA==&#10;" filled="f" strokecolor="green" strokeweight=".25pt"/>
              </v:group>
            </v:group>
          </w:pict>
        </mc:Fallback>
      </mc:AlternateContent>
    </w:r>
    <w:r w:rsidR="00464303">
      <w:rPr>
        <w:rFonts w:hint="eastAsia"/>
        <w:szCs w:val="21"/>
        <w:lang w:eastAsia="zh-CN"/>
      </w:rPr>
      <w:t>国際学生宿舎</w:t>
    </w:r>
    <w:r w:rsidR="00464303">
      <w:rPr>
        <w:rFonts w:hint="eastAsia"/>
        <w:szCs w:val="21"/>
        <w:lang w:eastAsia="zh-CN"/>
      </w:rPr>
      <w:t xml:space="preserve"> </w:t>
    </w:r>
    <w:r w:rsidR="00BB417F">
      <w:rPr>
        <w:rFonts w:hint="eastAsia"/>
        <w:szCs w:val="21"/>
        <w:lang w:eastAsia="zh-CN"/>
      </w:rPr>
      <w:t xml:space="preserve">　</w:t>
    </w:r>
    <w:r w:rsidR="00464303">
      <w:rPr>
        <w:rFonts w:hint="eastAsia"/>
        <w:szCs w:val="21"/>
        <w:lang w:eastAsia="zh-CN"/>
      </w:rPr>
      <w:t>入居</w:t>
    </w:r>
    <w:r w:rsidR="00464303" w:rsidRPr="0000025F">
      <w:rPr>
        <w:rFonts w:hint="eastAsia"/>
        <w:szCs w:val="21"/>
        <w:lang w:eastAsia="zh-CN"/>
      </w:rPr>
      <w:t>選考小論文</w:t>
    </w:r>
    <w:r w:rsidR="00464303">
      <w:rPr>
        <w:rFonts w:hint="eastAsia"/>
        <w:szCs w:val="21"/>
        <w:lang w:eastAsia="zh-CN"/>
      </w:rPr>
      <w:t>（</w:t>
    </w:r>
    <w:r w:rsidR="00464303" w:rsidRPr="00FE09DC">
      <w:rPr>
        <w:rFonts w:hint="eastAsia"/>
        <w:sz w:val="16"/>
        <w:szCs w:val="16"/>
        <w:lang w:eastAsia="zh-CN"/>
      </w:rPr>
      <w:t>６００字程度）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25"/>
  <w:drawingGridVerticalSpacing w:val="523"/>
  <w:displayHorizontalDrawingGridEvery w:val="0"/>
  <w:noPunctuationKerning/>
  <w:characterSpacingControl w:val="doNotCompress"/>
  <w:noLineBreaksAfter w:lang="ja-JP" w:val="$([\{‘“〈《「『【〔＄（［｛｢￡￥"/>
  <w:noLineBreaksBefore w:lang="ja-JP" w:val="!%),.:;?]}°’”‰′″℃、。々〉》」』】〕゛゜ゝゞ・ヽヾ！％），．：；？］｝｡｣､･ﾞﾟ￠"/>
  <w:hdrShapeDefaults>
    <o:shapedefaults v:ext="edit" spidmax="13735" fill="f" fillcolor="white" strokecolor="green">
      <v:fill color="white" on="f"/>
      <v:stroke color="green"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6F9"/>
    <w:rsid w:val="0000025F"/>
    <w:rsid w:val="00013346"/>
    <w:rsid w:val="00036AC0"/>
    <w:rsid w:val="00054653"/>
    <w:rsid w:val="00072B42"/>
    <w:rsid w:val="0008441A"/>
    <w:rsid w:val="000A05DC"/>
    <w:rsid w:val="000B5207"/>
    <w:rsid w:val="000C2D4E"/>
    <w:rsid w:val="000E6910"/>
    <w:rsid w:val="000F10AE"/>
    <w:rsid w:val="000F7438"/>
    <w:rsid w:val="00146BB1"/>
    <w:rsid w:val="00146DAF"/>
    <w:rsid w:val="001820BC"/>
    <w:rsid w:val="001A4A30"/>
    <w:rsid w:val="001D40B5"/>
    <w:rsid w:val="001F4506"/>
    <w:rsid w:val="00237DB3"/>
    <w:rsid w:val="00297B40"/>
    <w:rsid w:val="002C38D5"/>
    <w:rsid w:val="002D5003"/>
    <w:rsid w:val="002F7FAD"/>
    <w:rsid w:val="00335CA7"/>
    <w:rsid w:val="00355D4F"/>
    <w:rsid w:val="003716CC"/>
    <w:rsid w:val="00391098"/>
    <w:rsid w:val="00393D97"/>
    <w:rsid w:val="003A6DE2"/>
    <w:rsid w:val="003D11E8"/>
    <w:rsid w:val="003D5F82"/>
    <w:rsid w:val="00455997"/>
    <w:rsid w:val="00464303"/>
    <w:rsid w:val="0049620E"/>
    <w:rsid w:val="004A25CE"/>
    <w:rsid w:val="004F2162"/>
    <w:rsid w:val="00520F79"/>
    <w:rsid w:val="005363EE"/>
    <w:rsid w:val="00536939"/>
    <w:rsid w:val="00567511"/>
    <w:rsid w:val="00590C7D"/>
    <w:rsid w:val="005B2742"/>
    <w:rsid w:val="005B5366"/>
    <w:rsid w:val="005F3164"/>
    <w:rsid w:val="00651229"/>
    <w:rsid w:val="006612B8"/>
    <w:rsid w:val="0068611F"/>
    <w:rsid w:val="00687DF5"/>
    <w:rsid w:val="006B06B2"/>
    <w:rsid w:val="006C7FA8"/>
    <w:rsid w:val="006F2746"/>
    <w:rsid w:val="00702C92"/>
    <w:rsid w:val="00703E0C"/>
    <w:rsid w:val="00720A9B"/>
    <w:rsid w:val="00735EF6"/>
    <w:rsid w:val="0075319B"/>
    <w:rsid w:val="007B3106"/>
    <w:rsid w:val="007C4638"/>
    <w:rsid w:val="007E29B0"/>
    <w:rsid w:val="007E508E"/>
    <w:rsid w:val="0083125F"/>
    <w:rsid w:val="008C0E5F"/>
    <w:rsid w:val="008D0DB2"/>
    <w:rsid w:val="00923A99"/>
    <w:rsid w:val="009336F9"/>
    <w:rsid w:val="0094265B"/>
    <w:rsid w:val="009653F8"/>
    <w:rsid w:val="00977EBD"/>
    <w:rsid w:val="009961CA"/>
    <w:rsid w:val="009F49FB"/>
    <w:rsid w:val="00A02EAF"/>
    <w:rsid w:val="00A15671"/>
    <w:rsid w:val="00A31841"/>
    <w:rsid w:val="00A53BFB"/>
    <w:rsid w:val="00A81FEC"/>
    <w:rsid w:val="00A8729D"/>
    <w:rsid w:val="00A92ADB"/>
    <w:rsid w:val="00AB5BDC"/>
    <w:rsid w:val="00AF4348"/>
    <w:rsid w:val="00B13E05"/>
    <w:rsid w:val="00B26258"/>
    <w:rsid w:val="00B41D22"/>
    <w:rsid w:val="00B5367A"/>
    <w:rsid w:val="00B6749F"/>
    <w:rsid w:val="00B82648"/>
    <w:rsid w:val="00BB40DC"/>
    <w:rsid w:val="00BB417F"/>
    <w:rsid w:val="00BC1D81"/>
    <w:rsid w:val="00C0411C"/>
    <w:rsid w:val="00C20B2C"/>
    <w:rsid w:val="00C90A90"/>
    <w:rsid w:val="00C91155"/>
    <w:rsid w:val="00CB63EE"/>
    <w:rsid w:val="00CE22B4"/>
    <w:rsid w:val="00CE5452"/>
    <w:rsid w:val="00D554F6"/>
    <w:rsid w:val="00D5620B"/>
    <w:rsid w:val="00D7535B"/>
    <w:rsid w:val="00D76589"/>
    <w:rsid w:val="00DB0CD2"/>
    <w:rsid w:val="00DB6A85"/>
    <w:rsid w:val="00DC45D4"/>
    <w:rsid w:val="00DF5A6A"/>
    <w:rsid w:val="00E1531C"/>
    <w:rsid w:val="00E2286E"/>
    <w:rsid w:val="00E24A2F"/>
    <w:rsid w:val="00E4709F"/>
    <w:rsid w:val="00E6335E"/>
    <w:rsid w:val="00E770A8"/>
    <w:rsid w:val="00E972FF"/>
    <w:rsid w:val="00ED4E5A"/>
    <w:rsid w:val="00F050D6"/>
    <w:rsid w:val="00F3463C"/>
    <w:rsid w:val="00F60A46"/>
    <w:rsid w:val="00F91389"/>
    <w:rsid w:val="00FD01C0"/>
    <w:rsid w:val="00FE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35" fill="f" fillcolor="white" strokecolor="green">
      <v:fill color="white" on="f"/>
      <v:stroke color="green" weight="1.5pt"/>
      <v:textbox inset="5.85pt,.7pt,5.85pt,.7pt"/>
    </o:shapedefaults>
    <o:shapelayout v:ext="edit">
      <o:idmap v:ext="edit" data="1,2,3,4,5,6,7,8,9,10,11,12"/>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entry new="18" old="0"/>
        <o:entry new="19" old="0"/>
        <o:entry new="20" old="0"/>
        <o:entry new="21" old="0"/>
        <o:entry new="22" old="0"/>
        <o:entry new="23" old="0"/>
        <o:entry new="24" old="0"/>
        <o:entry new="25" old="0"/>
        <o:entry new="26" old="0"/>
        <o:entry new="27" old="0"/>
        <o:entry new="28" old="0"/>
        <o:entry new="29" old="0"/>
        <o:entry new="30" old="0"/>
        <o:entry new="31" old="0"/>
        <o:entry new="32" old="0"/>
        <o:entry new="33" old="0"/>
        <o:entry new="34" old="0"/>
        <o:entry new="35" old="0"/>
        <o:entry new="36" old="0"/>
        <o:entry new="37" old="0"/>
        <o:entry new="38" old="0"/>
        <o:entry new="39" old="0"/>
        <o:entry new="40" old="0"/>
      </o:regrouptable>
    </o:shapelayout>
  </w:shapeDefaults>
  <w:decimalSymbol w:val="."/>
  <w:listSeparator w:val=","/>
  <w15:docId w15:val="{C42BF5CD-161A-4920-BFC6-48863DD4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7B40"/>
    <w:pPr>
      <w:widowControl w:val="0"/>
      <w:jc w:val="both"/>
    </w:pPr>
    <w:rPr>
      <w:kern w:val="2"/>
      <w:sz w:val="21"/>
      <w:lang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336F9"/>
    <w:pPr>
      <w:tabs>
        <w:tab w:val="center" w:pos="4252"/>
        <w:tab w:val="right" w:pos="8504"/>
      </w:tabs>
      <w:snapToGrid w:val="0"/>
    </w:pPr>
  </w:style>
  <w:style w:type="paragraph" w:styleId="a4">
    <w:name w:val="footer"/>
    <w:basedOn w:val="a"/>
    <w:rsid w:val="009336F9"/>
    <w:pPr>
      <w:tabs>
        <w:tab w:val="center" w:pos="4252"/>
        <w:tab w:val="right" w:pos="8504"/>
      </w:tabs>
      <w:snapToGrid w:val="0"/>
    </w:pPr>
  </w:style>
  <w:style w:type="character" w:styleId="a5">
    <w:name w:val="page number"/>
    <w:basedOn w:val="a0"/>
    <w:rsid w:val="009336F9"/>
  </w:style>
  <w:style w:type="paragraph" w:styleId="a6">
    <w:name w:val="Balloon Text"/>
    <w:basedOn w:val="a"/>
    <w:semiHidden/>
    <w:rsid w:val="000A05DC"/>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3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Genko%20Wizard.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DA814-B57D-4FED-A99E-059BBACD1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Genko Wizard.wiz</Template>
  <TotalTime>2</TotalTime>
  <Pages>2</Pages>
  <Words>8</Words>
  <Characters>46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Genko Wizard</vt:lpstr>
      <vt:lpstr>Genko Wizard</vt:lpstr>
    </vt:vector>
  </TitlesOfParts>
  <Company>首都大学東京</Company>
  <LinksUpToDate>false</LinksUpToDate>
  <CharactersWithSpaces>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Genko Wizard</dc:title>
  <dc:creator>JIMU</dc:creator>
  <cp:lastModifiedBy>パットンファイヴ</cp:lastModifiedBy>
  <cp:revision>2</cp:revision>
  <cp:lastPrinted>2018-11-28T05:49:00Z</cp:lastPrinted>
  <dcterms:created xsi:type="dcterms:W3CDTF">2018-12-05T07:59:00Z</dcterms:created>
  <dcterms:modified xsi:type="dcterms:W3CDTF">2018-12-05T07:59:00Z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i4>1041</vt:i4>
  </property>
  <property fmtid="{D5CDD505-2E9C-101B-9397-08002B2CF9AE}" pid="3" name="Version">
    <vt:lpwstr>10.0.2107</vt:lpwstr>
  </property>
</Properties>
</file>